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EBF76" w14:textId="1A81DA91" w:rsidR="0012388D" w:rsidRDefault="00772BDC" w:rsidP="00E9512C">
      <w:pPr>
        <w:rPr>
          <w:rFonts w:cs="Arial"/>
        </w:rPr>
      </w:pPr>
      <w:r>
        <w:rPr>
          <w:rFonts w:cs="Arial"/>
          <w:noProof/>
          <w:lang w:eastAsia="en-GB" w:bidi="ar-SA"/>
        </w:rPr>
        <w:drawing>
          <wp:inline distT="0" distB="0" distL="0" distR="0" wp14:anchorId="50C94FEB" wp14:editId="02AA9D29">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5713D3A8" w14:textId="77777777" w:rsidR="00A671E6" w:rsidRPr="00A671E6" w:rsidRDefault="00A671E6" w:rsidP="00A671E6">
      <w:pPr>
        <w:rPr>
          <w:color w:val="FF0000"/>
        </w:rPr>
      </w:pPr>
    </w:p>
    <w:p w14:paraId="2EABA568" w14:textId="3629C163" w:rsidR="00A671E6" w:rsidRPr="00CC049D" w:rsidRDefault="00CC049D" w:rsidP="00A671E6">
      <w:pPr>
        <w:rPr>
          <w:b/>
          <w:sz w:val="28"/>
          <w:szCs w:val="28"/>
        </w:rPr>
      </w:pPr>
      <w:r w:rsidRPr="00CC049D">
        <w:rPr>
          <w:b/>
          <w:sz w:val="28"/>
          <w:szCs w:val="28"/>
        </w:rPr>
        <w:t>21 March 2019</w:t>
      </w:r>
    </w:p>
    <w:p w14:paraId="09F5444D" w14:textId="359FCE20" w:rsidR="00A671E6" w:rsidRPr="00CC049D" w:rsidRDefault="00CC049D" w:rsidP="00A671E6">
      <w:pPr>
        <w:rPr>
          <w:b/>
          <w:sz w:val="28"/>
          <w:szCs w:val="28"/>
        </w:rPr>
      </w:pPr>
      <w:r w:rsidRPr="00CC049D">
        <w:rPr>
          <w:b/>
          <w:sz w:val="28"/>
          <w:szCs w:val="28"/>
        </w:rPr>
        <w:t>[75-19</w:t>
      </w:r>
      <w:r w:rsidR="00A671E6" w:rsidRPr="00CC049D">
        <w:rPr>
          <w:b/>
          <w:sz w:val="28"/>
          <w:szCs w:val="28"/>
        </w:rPr>
        <w:t>]</w:t>
      </w:r>
    </w:p>
    <w:p w14:paraId="2149F652" w14:textId="77777777" w:rsidR="00A671E6" w:rsidRPr="00A671E6" w:rsidRDefault="00A671E6" w:rsidP="00A671E6"/>
    <w:p w14:paraId="2D7B720B" w14:textId="2A31099C" w:rsidR="0012388D" w:rsidRPr="0088744B" w:rsidRDefault="00B425AA" w:rsidP="00B425AA">
      <w:pPr>
        <w:pStyle w:val="FSTitle"/>
      </w:pPr>
      <w:r w:rsidRPr="00CA5734">
        <w:t>A</w:t>
      </w:r>
      <w:r w:rsidR="00DD265C">
        <w:t>pproval</w:t>
      </w:r>
      <w:r w:rsidRPr="00CA5734">
        <w:t xml:space="preserve"> </w:t>
      </w:r>
      <w:r w:rsidR="00B77C18">
        <w:t>r</w:t>
      </w:r>
      <w:r w:rsidR="00DD265C" w:rsidRPr="00CA5734">
        <w:t>eport</w:t>
      </w:r>
      <w:r w:rsidRPr="000B427A">
        <w:t xml:space="preserve"> </w:t>
      </w:r>
      <w:r w:rsidRPr="0088744B">
        <w:t xml:space="preserve">– </w:t>
      </w:r>
      <w:r w:rsidR="00EB6590" w:rsidRPr="0088744B">
        <w:t>A</w:t>
      </w:r>
      <w:r w:rsidR="00DD265C" w:rsidRPr="0088744B">
        <w:t>pplication</w:t>
      </w:r>
      <w:r w:rsidR="00CA5734" w:rsidRPr="0088744B">
        <w:t xml:space="preserve"> </w:t>
      </w:r>
      <w:r w:rsidR="00D15A08" w:rsidRPr="0088744B">
        <w:t>A</w:t>
      </w:r>
      <w:r w:rsidR="005A421A" w:rsidRPr="0088744B">
        <w:t xml:space="preserve">1149 </w:t>
      </w:r>
      <w:bookmarkStart w:id="0" w:name="_GoBack"/>
      <w:bookmarkEnd w:id="0"/>
    </w:p>
    <w:p w14:paraId="73D2EA0F" w14:textId="77777777" w:rsidR="003A7B84" w:rsidRPr="0088744B" w:rsidRDefault="003A7B84" w:rsidP="00A671E6"/>
    <w:p w14:paraId="7D6A2806" w14:textId="0D3E6A1B" w:rsidR="0012388D" w:rsidRPr="0088744B" w:rsidRDefault="005A421A" w:rsidP="00B425AA">
      <w:pPr>
        <w:pStyle w:val="FSTitle"/>
      </w:pPr>
      <w:r w:rsidRPr="0088744B">
        <w:t>Addition of steviol glycosides to fruit drinks</w:t>
      </w:r>
    </w:p>
    <w:p w14:paraId="6C8E61A4" w14:textId="77777777" w:rsidR="003A7B84" w:rsidRPr="00E327A6" w:rsidRDefault="003A7B84" w:rsidP="00871116">
      <w:pPr>
        <w:pBdr>
          <w:bottom w:val="single" w:sz="12" w:space="1" w:color="auto"/>
        </w:pBdr>
        <w:tabs>
          <w:tab w:val="left" w:pos="1140"/>
        </w:tabs>
        <w:rPr>
          <w:rFonts w:cs="Arial"/>
          <w:bCs/>
        </w:rPr>
      </w:pPr>
    </w:p>
    <w:p w14:paraId="2D44CD56" w14:textId="77777777" w:rsidR="003A7B84" w:rsidRPr="00E327A6" w:rsidRDefault="003A7B84" w:rsidP="003A7B84"/>
    <w:p w14:paraId="4386205A" w14:textId="21E4937C" w:rsidR="00EB6590" w:rsidRPr="0088744B" w:rsidRDefault="000F3CFE" w:rsidP="00CA5734">
      <w:r w:rsidRPr="0088744B">
        <w:t>Food Standards Australia New Zealand (FSANZ) has</w:t>
      </w:r>
      <w:r w:rsidR="00081B0A" w:rsidRPr="0088744B">
        <w:t xml:space="preserve"> assessed an application</w:t>
      </w:r>
      <w:r w:rsidR="00CA5734" w:rsidRPr="0088744B">
        <w:t xml:space="preserve"> </w:t>
      </w:r>
      <w:r w:rsidR="00081B0A" w:rsidRPr="0088744B">
        <w:t xml:space="preserve">made by </w:t>
      </w:r>
      <w:r w:rsidR="005A421A" w:rsidRPr="0088744B">
        <w:t xml:space="preserve">the Australian Beverages Council Ltd </w:t>
      </w:r>
      <w:r w:rsidR="00CA5734" w:rsidRPr="0088744B">
        <w:t>to</w:t>
      </w:r>
      <w:r w:rsidR="00081B0A" w:rsidRPr="0088744B">
        <w:t xml:space="preserve"> </w:t>
      </w:r>
      <w:r w:rsidR="005A421A" w:rsidRPr="0088744B">
        <w:t>permit the addition of steviol glycosides to fruit drinks at a maximum permitted level of 200 mg/kg steviol equivalents.</w:t>
      </w:r>
    </w:p>
    <w:p w14:paraId="0B93FACF" w14:textId="77777777" w:rsidR="00CA5734" w:rsidRDefault="00CA5734" w:rsidP="00CA5734"/>
    <w:p w14:paraId="47099012" w14:textId="1E57C2DF" w:rsidR="00081B0A" w:rsidRDefault="00081B0A" w:rsidP="00CA5734">
      <w:r>
        <w:t xml:space="preserve">On </w:t>
      </w:r>
      <w:r w:rsidR="00134FBF" w:rsidRPr="00134FBF">
        <w:t>9 October 2018</w:t>
      </w:r>
      <w:r w:rsidR="003A7B84" w:rsidRPr="00134FBF">
        <w:t>,</w:t>
      </w:r>
      <w:r w:rsidRPr="00134FBF">
        <w:t xml:space="preserve"> </w:t>
      </w:r>
      <w:r>
        <w:t xml:space="preserve">FSANZ sought </w:t>
      </w:r>
      <w:r w:rsidR="003A7B84">
        <w:t xml:space="preserve">submissions </w:t>
      </w:r>
      <w:r w:rsidR="00A671E6">
        <w:t xml:space="preserve">on </w:t>
      </w:r>
      <w:r w:rsidR="00F526BD">
        <w:t xml:space="preserve">a draft </w:t>
      </w:r>
      <w:r w:rsidR="00E30092" w:rsidRPr="0088744B">
        <w:t xml:space="preserve">variation </w:t>
      </w:r>
      <w:r w:rsidR="003A7B84">
        <w:t xml:space="preserve">and published an </w:t>
      </w:r>
      <w:r w:rsidR="00EC21DF">
        <w:t>associated r</w:t>
      </w:r>
      <w:r w:rsidR="003A7B84">
        <w:t>eport</w:t>
      </w:r>
      <w:r>
        <w:t>.</w:t>
      </w:r>
      <w:r w:rsidR="00F526BD">
        <w:t xml:space="preserve"> FSANZ received </w:t>
      </w:r>
      <w:r w:rsidR="005A421A">
        <w:t>12</w:t>
      </w:r>
      <w:r w:rsidR="00F526BD">
        <w:t xml:space="preserve"> submissions.</w:t>
      </w:r>
    </w:p>
    <w:p w14:paraId="54E8D735" w14:textId="77777777" w:rsidR="00CA5734" w:rsidRDefault="00CA5734" w:rsidP="00CA5734"/>
    <w:p w14:paraId="0394EFD6" w14:textId="58AF7B7F" w:rsidR="00081B0A" w:rsidRPr="00CC049D" w:rsidRDefault="00081B0A" w:rsidP="00CA5734">
      <w:r>
        <w:t xml:space="preserve">FSANZ approved the draft </w:t>
      </w:r>
      <w:r w:rsidR="00E30092" w:rsidRPr="00134FBF">
        <w:t>variation</w:t>
      </w:r>
      <w:r w:rsidR="00E30092">
        <w:rPr>
          <w:color w:val="FF0000"/>
        </w:rPr>
        <w:t xml:space="preserve"> </w:t>
      </w:r>
      <w:r w:rsidR="0012388D">
        <w:t xml:space="preserve">on </w:t>
      </w:r>
      <w:r w:rsidR="00CC049D" w:rsidRPr="00CC049D">
        <w:t>6 March 2019</w:t>
      </w:r>
      <w:r w:rsidRPr="00CC049D">
        <w:t xml:space="preserve">. </w:t>
      </w:r>
      <w:r w:rsidR="003A7B84" w:rsidRPr="00CC049D">
        <w:t xml:space="preserve">The </w:t>
      </w:r>
      <w:r w:rsidR="00011187" w:rsidRPr="00CC049D">
        <w:rPr>
          <w:rFonts w:cs="Helvetica"/>
          <w:lang w:val="en-AU"/>
        </w:rPr>
        <w:t xml:space="preserve">Australia and New Zealand Ministerial Forum on Food </w:t>
      </w:r>
      <w:r w:rsidR="00011187" w:rsidRPr="00CC049D">
        <w:rPr>
          <w:rFonts w:cs="Arial"/>
        </w:rPr>
        <w:t>Regulation</w:t>
      </w:r>
      <w:r w:rsidR="003A7B84" w:rsidRPr="00CC049D">
        <w:t xml:space="preserve"> was notified of FSANZ’s decision on </w:t>
      </w:r>
      <w:r w:rsidR="00CC049D" w:rsidRPr="00CC049D">
        <w:t>21 March 2019</w:t>
      </w:r>
      <w:r w:rsidR="003A7B84" w:rsidRPr="00CC049D">
        <w:t>.</w:t>
      </w:r>
    </w:p>
    <w:p w14:paraId="03C1A795" w14:textId="77777777" w:rsidR="00CA5734" w:rsidRDefault="00CA5734" w:rsidP="00CA5734"/>
    <w:p w14:paraId="3746B381" w14:textId="38ACFAB5" w:rsidR="00081B0A" w:rsidRDefault="003A7B84" w:rsidP="00292B9B">
      <w:r>
        <w:t>This R</w:t>
      </w:r>
      <w:r w:rsidR="00B425AA">
        <w:t xml:space="preserve">eport is provided pursuant to </w:t>
      </w:r>
      <w:r w:rsidR="009A2699">
        <w:t>paragraph</w:t>
      </w:r>
      <w:r w:rsidR="00081B0A">
        <w:t xml:space="preserve"> </w:t>
      </w:r>
      <w:r w:rsidR="00081B0A" w:rsidRPr="00134FBF">
        <w:t>33(1)(b</w:t>
      </w:r>
      <w:r w:rsidR="005A421A" w:rsidRPr="00134FBF">
        <w:t xml:space="preserve">) </w:t>
      </w:r>
      <w:r w:rsidR="00081B0A">
        <w:t xml:space="preserve">of the </w:t>
      </w:r>
      <w:r w:rsidR="00081B0A" w:rsidRPr="0012388D">
        <w:rPr>
          <w:i/>
        </w:rPr>
        <w:t>Food Standards Australia New Zealand Act 1991</w:t>
      </w:r>
      <w:r w:rsidR="00081B0A">
        <w:t xml:space="preserve"> (the FSANZ Act).</w:t>
      </w:r>
    </w:p>
    <w:p w14:paraId="2E61346E" w14:textId="77777777" w:rsidR="00F526BD" w:rsidRDefault="00F526BD" w:rsidP="00A671E6"/>
    <w:p w14:paraId="62252E42" w14:textId="77777777" w:rsidR="00EB6590" w:rsidRDefault="00EB6590" w:rsidP="00F526BD"/>
    <w:p w14:paraId="476C9310" w14:textId="77777777" w:rsidR="00A671E6" w:rsidRDefault="00A671E6" w:rsidP="00CC5468">
      <w:pPr>
        <w:sectPr w:rsidR="00A671E6" w:rsidSect="00EB576F">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pgNumType w:fmt="lowerRoman" w:start="1"/>
          <w:cols w:space="708"/>
          <w:docGrid w:linePitch="360"/>
        </w:sectPr>
      </w:pPr>
    </w:p>
    <w:p w14:paraId="2B5294AC"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1A1E4561" w14:textId="77777777" w:rsidR="00CE59AA" w:rsidRPr="00346622" w:rsidRDefault="00CE59AA" w:rsidP="00CE59AA">
      <w:pPr>
        <w:rPr>
          <w:rFonts w:cs="Arial"/>
          <w:sz w:val="20"/>
          <w:szCs w:val="20"/>
        </w:rPr>
      </w:pPr>
    </w:p>
    <w:p w14:paraId="75B1061F" w14:textId="0AA16BB6" w:rsidR="000511A2"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535499139" w:history="1">
        <w:r w:rsidR="000511A2" w:rsidRPr="002B6D3C">
          <w:rPr>
            <w:rStyle w:val="Hyperlink"/>
            <w:noProof/>
          </w:rPr>
          <w:t>Executive summary</w:t>
        </w:r>
        <w:r w:rsidR="000511A2">
          <w:rPr>
            <w:noProof/>
            <w:webHidden/>
          </w:rPr>
          <w:tab/>
        </w:r>
        <w:r w:rsidR="000511A2">
          <w:rPr>
            <w:noProof/>
            <w:webHidden/>
          </w:rPr>
          <w:fldChar w:fldCharType="begin"/>
        </w:r>
        <w:r w:rsidR="000511A2">
          <w:rPr>
            <w:noProof/>
            <w:webHidden/>
          </w:rPr>
          <w:instrText xml:space="preserve"> PAGEREF _Toc535499139 \h </w:instrText>
        </w:r>
        <w:r w:rsidR="000511A2">
          <w:rPr>
            <w:noProof/>
            <w:webHidden/>
          </w:rPr>
        </w:r>
        <w:r w:rsidR="000511A2">
          <w:rPr>
            <w:noProof/>
            <w:webHidden/>
          </w:rPr>
          <w:fldChar w:fldCharType="separate"/>
        </w:r>
        <w:r w:rsidR="000511A2">
          <w:rPr>
            <w:noProof/>
            <w:webHidden/>
          </w:rPr>
          <w:t>3</w:t>
        </w:r>
        <w:r w:rsidR="000511A2">
          <w:rPr>
            <w:noProof/>
            <w:webHidden/>
          </w:rPr>
          <w:fldChar w:fldCharType="end"/>
        </w:r>
      </w:hyperlink>
    </w:p>
    <w:p w14:paraId="2344BBA4" w14:textId="289DB0B2" w:rsidR="000511A2" w:rsidRDefault="00CC049D">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5499140" w:history="1">
        <w:r w:rsidR="000511A2" w:rsidRPr="002B6D3C">
          <w:rPr>
            <w:rStyle w:val="Hyperlink"/>
            <w:noProof/>
          </w:rPr>
          <w:t>1</w:t>
        </w:r>
        <w:r w:rsidR="000511A2">
          <w:rPr>
            <w:rFonts w:eastAsiaTheme="minorEastAsia" w:cstheme="minorBidi"/>
            <w:b w:val="0"/>
            <w:bCs w:val="0"/>
            <w:caps w:val="0"/>
            <w:noProof/>
            <w:sz w:val="22"/>
            <w:szCs w:val="22"/>
            <w:lang w:eastAsia="en-GB" w:bidi="ar-SA"/>
          </w:rPr>
          <w:tab/>
        </w:r>
        <w:r w:rsidR="000511A2" w:rsidRPr="002B6D3C">
          <w:rPr>
            <w:rStyle w:val="Hyperlink"/>
            <w:noProof/>
          </w:rPr>
          <w:t>Introduction</w:t>
        </w:r>
        <w:r w:rsidR="000511A2">
          <w:rPr>
            <w:noProof/>
            <w:webHidden/>
          </w:rPr>
          <w:tab/>
        </w:r>
        <w:r w:rsidR="000511A2">
          <w:rPr>
            <w:noProof/>
            <w:webHidden/>
          </w:rPr>
          <w:fldChar w:fldCharType="begin"/>
        </w:r>
        <w:r w:rsidR="000511A2">
          <w:rPr>
            <w:noProof/>
            <w:webHidden/>
          </w:rPr>
          <w:instrText xml:space="preserve"> PAGEREF _Toc535499140 \h </w:instrText>
        </w:r>
        <w:r w:rsidR="000511A2">
          <w:rPr>
            <w:noProof/>
            <w:webHidden/>
          </w:rPr>
        </w:r>
        <w:r w:rsidR="000511A2">
          <w:rPr>
            <w:noProof/>
            <w:webHidden/>
          </w:rPr>
          <w:fldChar w:fldCharType="separate"/>
        </w:r>
        <w:r w:rsidR="000511A2">
          <w:rPr>
            <w:noProof/>
            <w:webHidden/>
          </w:rPr>
          <w:t>4</w:t>
        </w:r>
        <w:r w:rsidR="000511A2">
          <w:rPr>
            <w:noProof/>
            <w:webHidden/>
          </w:rPr>
          <w:fldChar w:fldCharType="end"/>
        </w:r>
      </w:hyperlink>
    </w:p>
    <w:p w14:paraId="1EDF371B" w14:textId="018330EE" w:rsidR="000511A2" w:rsidRDefault="00CC049D">
      <w:pPr>
        <w:pStyle w:val="TOC2"/>
        <w:tabs>
          <w:tab w:val="left" w:pos="880"/>
          <w:tab w:val="right" w:leader="dot" w:pos="9060"/>
        </w:tabs>
        <w:rPr>
          <w:rFonts w:eastAsiaTheme="minorEastAsia" w:cstheme="minorBidi"/>
          <w:smallCaps w:val="0"/>
          <w:noProof/>
          <w:sz w:val="22"/>
          <w:szCs w:val="22"/>
          <w:lang w:eastAsia="en-GB" w:bidi="ar-SA"/>
        </w:rPr>
      </w:pPr>
      <w:hyperlink w:anchor="_Toc535499141" w:history="1">
        <w:r w:rsidR="000511A2" w:rsidRPr="002B6D3C">
          <w:rPr>
            <w:rStyle w:val="Hyperlink"/>
            <w:noProof/>
          </w:rPr>
          <w:t>1.1</w:t>
        </w:r>
        <w:r w:rsidR="000511A2">
          <w:rPr>
            <w:rFonts w:eastAsiaTheme="minorEastAsia" w:cstheme="minorBidi"/>
            <w:smallCaps w:val="0"/>
            <w:noProof/>
            <w:sz w:val="22"/>
            <w:szCs w:val="22"/>
            <w:lang w:eastAsia="en-GB" w:bidi="ar-SA"/>
          </w:rPr>
          <w:tab/>
        </w:r>
        <w:r w:rsidR="000511A2" w:rsidRPr="002B6D3C">
          <w:rPr>
            <w:rStyle w:val="Hyperlink"/>
            <w:noProof/>
          </w:rPr>
          <w:t>The applicant</w:t>
        </w:r>
        <w:r w:rsidR="000511A2">
          <w:rPr>
            <w:noProof/>
            <w:webHidden/>
          </w:rPr>
          <w:tab/>
        </w:r>
        <w:r w:rsidR="000511A2">
          <w:rPr>
            <w:noProof/>
            <w:webHidden/>
          </w:rPr>
          <w:fldChar w:fldCharType="begin"/>
        </w:r>
        <w:r w:rsidR="000511A2">
          <w:rPr>
            <w:noProof/>
            <w:webHidden/>
          </w:rPr>
          <w:instrText xml:space="preserve"> PAGEREF _Toc535499141 \h </w:instrText>
        </w:r>
        <w:r w:rsidR="000511A2">
          <w:rPr>
            <w:noProof/>
            <w:webHidden/>
          </w:rPr>
        </w:r>
        <w:r w:rsidR="000511A2">
          <w:rPr>
            <w:noProof/>
            <w:webHidden/>
          </w:rPr>
          <w:fldChar w:fldCharType="separate"/>
        </w:r>
        <w:r w:rsidR="000511A2">
          <w:rPr>
            <w:noProof/>
            <w:webHidden/>
          </w:rPr>
          <w:t>4</w:t>
        </w:r>
        <w:r w:rsidR="000511A2">
          <w:rPr>
            <w:noProof/>
            <w:webHidden/>
          </w:rPr>
          <w:fldChar w:fldCharType="end"/>
        </w:r>
      </w:hyperlink>
    </w:p>
    <w:p w14:paraId="7451C6F2" w14:textId="1C3BE756" w:rsidR="000511A2" w:rsidRDefault="00CC049D">
      <w:pPr>
        <w:pStyle w:val="TOC2"/>
        <w:tabs>
          <w:tab w:val="left" w:pos="880"/>
          <w:tab w:val="right" w:leader="dot" w:pos="9060"/>
        </w:tabs>
        <w:rPr>
          <w:rFonts w:eastAsiaTheme="minorEastAsia" w:cstheme="minorBidi"/>
          <w:smallCaps w:val="0"/>
          <w:noProof/>
          <w:sz w:val="22"/>
          <w:szCs w:val="22"/>
          <w:lang w:eastAsia="en-GB" w:bidi="ar-SA"/>
        </w:rPr>
      </w:pPr>
      <w:hyperlink w:anchor="_Toc535499142" w:history="1">
        <w:r w:rsidR="000511A2" w:rsidRPr="002B6D3C">
          <w:rPr>
            <w:rStyle w:val="Hyperlink"/>
            <w:noProof/>
          </w:rPr>
          <w:t>1.2</w:t>
        </w:r>
        <w:r w:rsidR="000511A2">
          <w:rPr>
            <w:rFonts w:eastAsiaTheme="minorEastAsia" w:cstheme="minorBidi"/>
            <w:smallCaps w:val="0"/>
            <w:noProof/>
            <w:sz w:val="22"/>
            <w:szCs w:val="22"/>
            <w:lang w:eastAsia="en-GB" w:bidi="ar-SA"/>
          </w:rPr>
          <w:tab/>
        </w:r>
        <w:r w:rsidR="000511A2" w:rsidRPr="002B6D3C">
          <w:rPr>
            <w:rStyle w:val="Hyperlink"/>
            <w:noProof/>
          </w:rPr>
          <w:t>The application</w:t>
        </w:r>
        <w:r w:rsidR="000511A2">
          <w:rPr>
            <w:noProof/>
            <w:webHidden/>
          </w:rPr>
          <w:tab/>
        </w:r>
        <w:r w:rsidR="000511A2">
          <w:rPr>
            <w:noProof/>
            <w:webHidden/>
          </w:rPr>
          <w:fldChar w:fldCharType="begin"/>
        </w:r>
        <w:r w:rsidR="000511A2">
          <w:rPr>
            <w:noProof/>
            <w:webHidden/>
          </w:rPr>
          <w:instrText xml:space="preserve"> PAGEREF _Toc535499142 \h </w:instrText>
        </w:r>
        <w:r w:rsidR="000511A2">
          <w:rPr>
            <w:noProof/>
            <w:webHidden/>
          </w:rPr>
        </w:r>
        <w:r w:rsidR="000511A2">
          <w:rPr>
            <w:noProof/>
            <w:webHidden/>
          </w:rPr>
          <w:fldChar w:fldCharType="separate"/>
        </w:r>
        <w:r w:rsidR="000511A2">
          <w:rPr>
            <w:noProof/>
            <w:webHidden/>
          </w:rPr>
          <w:t>4</w:t>
        </w:r>
        <w:r w:rsidR="000511A2">
          <w:rPr>
            <w:noProof/>
            <w:webHidden/>
          </w:rPr>
          <w:fldChar w:fldCharType="end"/>
        </w:r>
      </w:hyperlink>
    </w:p>
    <w:p w14:paraId="004A1E57" w14:textId="38CC3EB0" w:rsidR="000511A2" w:rsidRDefault="00CC049D">
      <w:pPr>
        <w:pStyle w:val="TOC2"/>
        <w:tabs>
          <w:tab w:val="left" w:pos="880"/>
          <w:tab w:val="right" w:leader="dot" w:pos="9060"/>
        </w:tabs>
        <w:rPr>
          <w:rFonts w:eastAsiaTheme="minorEastAsia" w:cstheme="minorBidi"/>
          <w:smallCaps w:val="0"/>
          <w:noProof/>
          <w:sz w:val="22"/>
          <w:szCs w:val="22"/>
          <w:lang w:eastAsia="en-GB" w:bidi="ar-SA"/>
        </w:rPr>
      </w:pPr>
      <w:hyperlink w:anchor="_Toc535499143" w:history="1">
        <w:r w:rsidR="000511A2" w:rsidRPr="002B6D3C">
          <w:rPr>
            <w:rStyle w:val="Hyperlink"/>
            <w:noProof/>
          </w:rPr>
          <w:t>1.3</w:t>
        </w:r>
        <w:r w:rsidR="000511A2">
          <w:rPr>
            <w:rFonts w:eastAsiaTheme="minorEastAsia" w:cstheme="minorBidi"/>
            <w:smallCaps w:val="0"/>
            <w:noProof/>
            <w:sz w:val="22"/>
            <w:szCs w:val="22"/>
            <w:lang w:eastAsia="en-GB" w:bidi="ar-SA"/>
          </w:rPr>
          <w:tab/>
        </w:r>
        <w:r w:rsidR="000511A2" w:rsidRPr="002B6D3C">
          <w:rPr>
            <w:rStyle w:val="Hyperlink"/>
            <w:noProof/>
          </w:rPr>
          <w:t>The current Code requirements</w:t>
        </w:r>
        <w:r w:rsidR="000511A2">
          <w:rPr>
            <w:noProof/>
            <w:webHidden/>
          </w:rPr>
          <w:tab/>
        </w:r>
        <w:r w:rsidR="000511A2">
          <w:rPr>
            <w:noProof/>
            <w:webHidden/>
          </w:rPr>
          <w:fldChar w:fldCharType="begin"/>
        </w:r>
        <w:r w:rsidR="000511A2">
          <w:rPr>
            <w:noProof/>
            <w:webHidden/>
          </w:rPr>
          <w:instrText xml:space="preserve"> PAGEREF _Toc535499143 \h </w:instrText>
        </w:r>
        <w:r w:rsidR="000511A2">
          <w:rPr>
            <w:noProof/>
            <w:webHidden/>
          </w:rPr>
        </w:r>
        <w:r w:rsidR="000511A2">
          <w:rPr>
            <w:noProof/>
            <w:webHidden/>
          </w:rPr>
          <w:fldChar w:fldCharType="separate"/>
        </w:r>
        <w:r w:rsidR="000511A2">
          <w:rPr>
            <w:noProof/>
            <w:webHidden/>
          </w:rPr>
          <w:t>4</w:t>
        </w:r>
        <w:r w:rsidR="000511A2">
          <w:rPr>
            <w:noProof/>
            <w:webHidden/>
          </w:rPr>
          <w:fldChar w:fldCharType="end"/>
        </w:r>
      </w:hyperlink>
    </w:p>
    <w:p w14:paraId="367A9CCA" w14:textId="2CCC6B16" w:rsidR="000511A2" w:rsidRDefault="00CC049D">
      <w:pPr>
        <w:pStyle w:val="TOC3"/>
        <w:tabs>
          <w:tab w:val="right" w:leader="dot" w:pos="9060"/>
        </w:tabs>
        <w:rPr>
          <w:rFonts w:eastAsiaTheme="minorEastAsia" w:cstheme="minorBidi"/>
          <w:i w:val="0"/>
          <w:iCs w:val="0"/>
          <w:noProof/>
          <w:sz w:val="22"/>
          <w:szCs w:val="22"/>
          <w:lang w:eastAsia="en-GB" w:bidi="ar-SA"/>
        </w:rPr>
      </w:pPr>
      <w:hyperlink w:anchor="_Toc535499144" w:history="1">
        <w:r w:rsidR="000511A2" w:rsidRPr="002B6D3C">
          <w:rPr>
            <w:rStyle w:val="Hyperlink"/>
            <w:noProof/>
          </w:rPr>
          <w:t>1.3.1 Food additive permissions</w:t>
        </w:r>
        <w:r w:rsidR="000511A2">
          <w:rPr>
            <w:noProof/>
            <w:webHidden/>
          </w:rPr>
          <w:tab/>
        </w:r>
        <w:r w:rsidR="000511A2">
          <w:rPr>
            <w:noProof/>
            <w:webHidden/>
          </w:rPr>
          <w:fldChar w:fldCharType="begin"/>
        </w:r>
        <w:r w:rsidR="000511A2">
          <w:rPr>
            <w:noProof/>
            <w:webHidden/>
          </w:rPr>
          <w:instrText xml:space="preserve"> PAGEREF _Toc535499144 \h </w:instrText>
        </w:r>
        <w:r w:rsidR="000511A2">
          <w:rPr>
            <w:noProof/>
            <w:webHidden/>
          </w:rPr>
        </w:r>
        <w:r w:rsidR="000511A2">
          <w:rPr>
            <w:noProof/>
            <w:webHidden/>
          </w:rPr>
          <w:fldChar w:fldCharType="separate"/>
        </w:r>
        <w:r w:rsidR="000511A2">
          <w:rPr>
            <w:noProof/>
            <w:webHidden/>
          </w:rPr>
          <w:t>4</w:t>
        </w:r>
        <w:r w:rsidR="000511A2">
          <w:rPr>
            <w:noProof/>
            <w:webHidden/>
          </w:rPr>
          <w:fldChar w:fldCharType="end"/>
        </w:r>
      </w:hyperlink>
    </w:p>
    <w:p w14:paraId="18DDB92B" w14:textId="6D176542" w:rsidR="000511A2" w:rsidRDefault="00CC049D">
      <w:pPr>
        <w:pStyle w:val="TOC3"/>
        <w:tabs>
          <w:tab w:val="right" w:leader="dot" w:pos="9060"/>
        </w:tabs>
        <w:rPr>
          <w:rFonts w:eastAsiaTheme="minorEastAsia" w:cstheme="minorBidi"/>
          <w:i w:val="0"/>
          <w:iCs w:val="0"/>
          <w:noProof/>
          <w:sz w:val="22"/>
          <w:szCs w:val="22"/>
          <w:lang w:eastAsia="en-GB" w:bidi="ar-SA"/>
        </w:rPr>
      </w:pPr>
      <w:hyperlink w:anchor="_Toc535499145" w:history="1">
        <w:r w:rsidR="000511A2" w:rsidRPr="002B6D3C">
          <w:rPr>
            <w:rStyle w:val="Hyperlink"/>
            <w:noProof/>
          </w:rPr>
          <w:t>1.3.2 Labelling requirements</w:t>
        </w:r>
        <w:r w:rsidR="000511A2">
          <w:rPr>
            <w:noProof/>
            <w:webHidden/>
          </w:rPr>
          <w:tab/>
        </w:r>
        <w:r w:rsidR="000511A2">
          <w:rPr>
            <w:noProof/>
            <w:webHidden/>
          </w:rPr>
          <w:fldChar w:fldCharType="begin"/>
        </w:r>
        <w:r w:rsidR="000511A2">
          <w:rPr>
            <w:noProof/>
            <w:webHidden/>
          </w:rPr>
          <w:instrText xml:space="preserve"> PAGEREF _Toc535499145 \h </w:instrText>
        </w:r>
        <w:r w:rsidR="000511A2">
          <w:rPr>
            <w:noProof/>
            <w:webHidden/>
          </w:rPr>
        </w:r>
        <w:r w:rsidR="000511A2">
          <w:rPr>
            <w:noProof/>
            <w:webHidden/>
          </w:rPr>
          <w:fldChar w:fldCharType="separate"/>
        </w:r>
        <w:r w:rsidR="000511A2">
          <w:rPr>
            <w:noProof/>
            <w:webHidden/>
          </w:rPr>
          <w:t>4</w:t>
        </w:r>
        <w:r w:rsidR="000511A2">
          <w:rPr>
            <w:noProof/>
            <w:webHidden/>
          </w:rPr>
          <w:fldChar w:fldCharType="end"/>
        </w:r>
      </w:hyperlink>
    </w:p>
    <w:p w14:paraId="0D1568F0" w14:textId="77A9F2F0" w:rsidR="000511A2" w:rsidRDefault="00CC049D">
      <w:pPr>
        <w:pStyle w:val="TOC3"/>
        <w:tabs>
          <w:tab w:val="right" w:leader="dot" w:pos="9060"/>
        </w:tabs>
        <w:rPr>
          <w:rFonts w:eastAsiaTheme="minorEastAsia" w:cstheme="minorBidi"/>
          <w:i w:val="0"/>
          <w:iCs w:val="0"/>
          <w:noProof/>
          <w:sz w:val="22"/>
          <w:szCs w:val="22"/>
          <w:lang w:eastAsia="en-GB" w:bidi="ar-SA"/>
        </w:rPr>
      </w:pPr>
      <w:hyperlink w:anchor="_Toc535499146" w:history="1">
        <w:r w:rsidR="000511A2" w:rsidRPr="002B6D3C">
          <w:rPr>
            <w:rStyle w:val="Hyperlink"/>
            <w:noProof/>
          </w:rPr>
          <w:t>1.3.3 Identity and purity requirements</w:t>
        </w:r>
        <w:r w:rsidR="000511A2">
          <w:rPr>
            <w:noProof/>
            <w:webHidden/>
          </w:rPr>
          <w:tab/>
        </w:r>
        <w:r w:rsidR="000511A2">
          <w:rPr>
            <w:noProof/>
            <w:webHidden/>
          </w:rPr>
          <w:fldChar w:fldCharType="begin"/>
        </w:r>
        <w:r w:rsidR="000511A2">
          <w:rPr>
            <w:noProof/>
            <w:webHidden/>
          </w:rPr>
          <w:instrText xml:space="preserve"> PAGEREF _Toc535499146 \h </w:instrText>
        </w:r>
        <w:r w:rsidR="000511A2">
          <w:rPr>
            <w:noProof/>
            <w:webHidden/>
          </w:rPr>
        </w:r>
        <w:r w:rsidR="000511A2">
          <w:rPr>
            <w:noProof/>
            <w:webHidden/>
          </w:rPr>
          <w:fldChar w:fldCharType="separate"/>
        </w:r>
        <w:r w:rsidR="000511A2">
          <w:rPr>
            <w:noProof/>
            <w:webHidden/>
          </w:rPr>
          <w:t>5</w:t>
        </w:r>
        <w:r w:rsidR="000511A2">
          <w:rPr>
            <w:noProof/>
            <w:webHidden/>
          </w:rPr>
          <w:fldChar w:fldCharType="end"/>
        </w:r>
      </w:hyperlink>
    </w:p>
    <w:p w14:paraId="09676927" w14:textId="3C92B43F" w:rsidR="000511A2" w:rsidRDefault="00CC049D">
      <w:pPr>
        <w:pStyle w:val="TOC2"/>
        <w:tabs>
          <w:tab w:val="right" w:leader="dot" w:pos="9060"/>
        </w:tabs>
        <w:rPr>
          <w:rFonts w:eastAsiaTheme="minorEastAsia" w:cstheme="minorBidi"/>
          <w:smallCaps w:val="0"/>
          <w:noProof/>
          <w:sz w:val="22"/>
          <w:szCs w:val="22"/>
          <w:lang w:eastAsia="en-GB" w:bidi="ar-SA"/>
        </w:rPr>
      </w:pPr>
      <w:hyperlink w:anchor="_Toc535499147" w:history="1">
        <w:r w:rsidR="000511A2" w:rsidRPr="002B6D3C">
          <w:rPr>
            <w:rStyle w:val="Hyperlink"/>
            <w:noProof/>
            <w:u w:color="FFFF00"/>
          </w:rPr>
          <w:t>1.4 International and national requirements</w:t>
        </w:r>
        <w:r w:rsidR="000511A2">
          <w:rPr>
            <w:noProof/>
            <w:webHidden/>
          </w:rPr>
          <w:tab/>
        </w:r>
        <w:r w:rsidR="000511A2">
          <w:rPr>
            <w:noProof/>
            <w:webHidden/>
          </w:rPr>
          <w:fldChar w:fldCharType="begin"/>
        </w:r>
        <w:r w:rsidR="000511A2">
          <w:rPr>
            <w:noProof/>
            <w:webHidden/>
          </w:rPr>
          <w:instrText xml:space="preserve"> PAGEREF _Toc535499147 \h </w:instrText>
        </w:r>
        <w:r w:rsidR="000511A2">
          <w:rPr>
            <w:noProof/>
            <w:webHidden/>
          </w:rPr>
        </w:r>
        <w:r w:rsidR="000511A2">
          <w:rPr>
            <w:noProof/>
            <w:webHidden/>
          </w:rPr>
          <w:fldChar w:fldCharType="separate"/>
        </w:r>
        <w:r w:rsidR="000511A2">
          <w:rPr>
            <w:noProof/>
            <w:webHidden/>
          </w:rPr>
          <w:t>5</w:t>
        </w:r>
        <w:r w:rsidR="000511A2">
          <w:rPr>
            <w:noProof/>
            <w:webHidden/>
          </w:rPr>
          <w:fldChar w:fldCharType="end"/>
        </w:r>
      </w:hyperlink>
    </w:p>
    <w:p w14:paraId="5F39A5DA" w14:textId="18F9C1D5" w:rsidR="000511A2" w:rsidRDefault="00CC049D">
      <w:pPr>
        <w:pStyle w:val="TOC3"/>
        <w:tabs>
          <w:tab w:val="right" w:leader="dot" w:pos="9060"/>
        </w:tabs>
        <w:rPr>
          <w:rFonts w:eastAsiaTheme="minorEastAsia" w:cstheme="minorBidi"/>
          <w:i w:val="0"/>
          <w:iCs w:val="0"/>
          <w:noProof/>
          <w:sz w:val="22"/>
          <w:szCs w:val="22"/>
          <w:lang w:eastAsia="en-GB" w:bidi="ar-SA"/>
        </w:rPr>
      </w:pPr>
      <w:hyperlink w:anchor="_Toc535499148" w:history="1">
        <w:r w:rsidR="000511A2" w:rsidRPr="002B6D3C">
          <w:rPr>
            <w:rStyle w:val="Hyperlink"/>
            <w:noProof/>
            <w:u w:color="FFFF00"/>
          </w:rPr>
          <w:t>1.4.1 International requirements</w:t>
        </w:r>
        <w:r w:rsidR="000511A2">
          <w:rPr>
            <w:noProof/>
            <w:webHidden/>
          </w:rPr>
          <w:tab/>
        </w:r>
        <w:r w:rsidR="000511A2">
          <w:rPr>
            <w:noProof/>
            <w:webHidden/>
          </w:rPr>
          <w:fldChar w:fldCharType="begin"/>
        </w:r>
        <w:r w:rsidR="000511A2">
          <w:rPr>
            <w:noProof/>
            <w:webHidden/>
          </w:rPr>
          <w:instrText xml:space="preserve"> PAGEREF _Toc535499148 \h </w:instrText>
        </w:r>
        <w:r w:rsidR="000511A2">
          <w:rPr>
            <w:noProof/>
            <w:webHidden/>
          </w:rPr>
        </w:r>
        <w:r w:rsidR="000511A2">
          <w:rPr>
            <w:noProof/>
            <w:webHidden/>
          </w:rPr>
          <w:fldChar w:fldCharType="separate"/>
        </w:r>
        <w:r w:rsidR="000511A2">
          <w:rPr>
            <w:noProof/>
            <w:webHidden/>
          </w:rPr>
          <w:t>5</w:t>
        </w:r>
        <w:r w:rsidR="000511A2">
          <w:rPr>
            <w:noProof/>
            <w:webHidden/>
          </w:rPr>
          <w:fldChar w:fldCharType="end"/>
        </w:r>
      </w:hyperlink>
    </w:p>
    <w:p w14:paraId="419C8E3D" w14:textId="223F79B6" w:rsidR="000511A2" w:rsidRDefault="00CC049D">
      <w:pPr>
        <w:pStyle w:val="TOC3"/>
        <w:tabs>
          <w:tab w:val="right" w:leader="dot" w:pos="9060"/>
        </w:tabs>
        <w:rPr>
          <w:rFonts w:eastAsiaTheme="minorEastAsia" w:cstheme="minorBidi"/>
          <w:i w:val="0"/>
          <w:iCs w:val="0"/>
          <w:noProof/>
          <w:sz w:val="22"/>
          <w:szCs w:val="22"/>
          <w:lang w:eastAsia="en-GB" w:bidi="ar-SA"/>
        </w:rPr>
      </w:pPr>
      <w:hyperlink w:anchor="_Toc535499149" w:history="1">
        <w:r w:rsidR="000511A2" w:rsidRPr="002B6D3C">
          <w:rPr>
            <w:rStyle w:val="Hyperlink"/>
            <w:noProof/>
            <w:u w:color="FFFF00"/>
          </w:rPr>
          <w:t>1.4.2 European Union</w:t>
        </w:r>
        <w:r w:rsidR="000511A2">
          <w:rPr>
            <w:noProof/>
            <w:webHidden/>
          </w:rPr>
          <w:tab/>
        </w:r>
        <w:r w:rsidR="000511A2">
          <w:rPr>
            <w:noProof/>
            <w:webHidden/>
          </w:rPr>
          <w:fldChar w:fldCharType="begin"/>
        </w:r>
        <w:r w:rsidR="000511A2">
          <w:rPr>
            <w:noProof/>
            <w:webHidden/>
          </w:rPr>
          <w:instrText xml:space="preserve"> PAGEREF _Toc535499149 \h </w:instrText>
        </w:r>
        <w:r w:rsidR="000511A2">
          <w:rPr>
            <w:noProof/>
            <w:webHidden/>
          </w:rPr>
        </w:r>
        <w:r w:rsidR="000511A2">
          <w:rPr>
            <w:noProof/>
            <w:webHidden/>
          </w:rPr>
          <w:fldChar w:fldCharType="separate"/>
        </w:r>
        <w:r w:rsidR="000511A2">
          <w:rPr>
            <w:noProof/>
            <w:webHidden/>
          </w:rPr>
          <w:t>5</w:t>
        </w:r>
        <w:r w:rsidR="000511A2">
          <w:rPr>
            <w:noProof/>
            <w:webHidden/>
          </w:rPr>
          <w:fldChar w:fldCharType="end"/>
        </w:r>
      </w:hyperlink>
    </w:p>
    <w:p w14:paraId="2E097F2C" w14:textId="3D12E507" w:rsidR="000511A2" w:rsidRDefault="00CC049D">
      <w:pPr>
        <w:pStyle w:val="TOC3"/>
        <w:tabs>
          <w:tab w:val="right" w:leader="dot" w:pos="9060"/>
        </w:tabs>
        <w:rPr>
          <w:rFonts w:eastAsiaTheme="minorEastAsia" w:cstheme="minorBidi"/>
          <w:i w:val="0"/>
          <w:iCs w:val="0"/>
          <w:noProof/>
          <w:sz w:val="22"/>
          <w:szCs w:val="22"/>
          <w:lang w:eastAsia="en-GB" w:bidi="ar-SA"/>
        </w:rPr>
      </w:pPr>
      <w:hyperlink w:anchor="_Toc535499150" w:history="1">
        <w:r w:rsidR="000511A2" w:rsidRPr="002B6D3C">
          <w:rPr>
            <w:rStyle w:val="Hyperlink"/>
            <w:noProof/>
          </w:rPr>
          <w:t>1.4.3 United States of America (USA)</w:t>
        </w:r>
        <w:r w:rsidR="000511A2">
          <w:rPr>
            <w:noProof/>
            <w:webHidden/>
          </w:rPr>
          <w:tab/>
        </w:r>
        <w:r w:rsidR="000511A2">
          <w:rPr>
            <w:noProof/>
            <w:webHidden/>
          </w:rPr>
          <w:fldChar w:fldCharType="begin"/>
        </w:r>
        <w:r w:rsidR="000511A2">
          <w:rPr>
            <w:noProof/>
            <w:webHidden/>
          </w:rPr>
          <w:instrText xml:space="preserve"> PAGEREF _Toc535499150 \h </w:instrText>
        </w:r>
        <w:r w:rsidR="000511A2">
          <w:rPr>
            <w:noProof/>
            <w:webHidden/>
          </w:rPr>
        </w:r>
        <w:r w:rsidR="000511A2">
          <w:rPr>
            <w:noProof/>
            <w:webHidden/>
          </w:rPr>
          <w:fldChar w:fldCharType="separate"/>
        </w:r>
        <w:r w:rsidR="000511A2">
          <w:rPr>
            <w:noProof/>
            <w:webHidden/>
          </w:rPr>
          <w:t>5</w:t>
        </w:r>
        <w:r w:rsidR="000511A2">
          <w:rPr>
            <w:noProof/>
            <w:webHidden/>
          </w:rPr>
          <w:fldChar w:fldCharType="end"/>
        </w:r>
      </w:hyperlink>
    </w:p>
    <w:p w14:paraId="3D6079A0" w14:textId="5F8228B5" w:rsidR="000511A2" w:rsidRDefault="00CC049D">
      <w:pPr>
        <w:pStyle w:val="TOC3"/>
        <w:tabs>
          <w:tab w:val="right" w:leader="dot" w:pos="9060"/>
        </w:tabs>
        <w:rPr>
          <w:rFonts w:eastAsiaTheme="minorEastAsia" w:cstheme="minorBidi"/>
          <w:i w:val="0"/>
          <w:iCs w:val="0"/>
          <w:noProof/>
          <w:sz w:val="22"/>
          <w:szCs w:val="22"/>
          <w:lang w:eastAsia="en-GB" w:bidi="ar-SA"/>
        </w:rPr>
      </w:pPr>
      <w:hyperlink w:anchor="_Toc535499151" w:history="1">
        <w:r w:rsidR="000511A2" w:rsidRPr="002B6D3C">
          <w:rPr>
            <w:rStyle w:val="Hyperlink"/>
            <w:noProof/>
          </w:rPr>
          <w:t>1.4.4 Canada</w:t>
        </w:r>
        <w:r w:rsidR="000511A2">
          <w:rPr>
            <w:noProof/>
            <w:webHidden/>
          </w:rPr>
          <w:tab/>
        </w:r>
        <w:r w:rsidR="000511A2">
          <w:rPr>
            <w:noProof/>
            <w:webHidden/>
          </w:rPr>
          <w:fldChar w:fldCharType="begin"/>
        </w:r>
        <w:r w:rsidR="000511A2">
          <w:rPr>
            <w:noProof/>
            <w:webHidden/>
          </w:rPr>
          <w:instrText xml:space="preserve"> PAGEREF _Toc535499151 \h </w:instrText>
        </w:r>
        <w:r w:rsidR="000511A2">
          <w:rPr>
            <w:noProof/>
            <w:webHidden/>
          </w:rPr>
        </w:r>
        <w:r w:rsidR="000511A2">
          <w:rPr>
            <w:noProof/>
            <w:webHidden/>
          </w:rPr>
          <w:fldChar w:fldCharType="separate"/>
        </w:r>
        <w:r w:rsidR="000511A2">
          <w:rPr>
            <w:noProof/>
            <w:webHidden/>
          </w:rPr>
          <w:t>6</w:t>
        </w:r>
        <w:r w:rsidR="000511A2">
          <w:rPr>
            <w:noProof/>
            <w:webHidden/>
          </w:rPr>
          <w:fldChar w:fldCharType="end"/>
        </w:r>
      </w:hyperlink>
    </w:p>
    <w:p w14:paraId="3926C345" w14:textId="5667D798" w:rsidR="000511A2" w:rsidRDefault="00CC049D">
      <w:pPr>
        <w:pStyle w:val="TOC3"/>
        <w:tabs>
          <w:tab w:val="right" w:leader="dot" w:pos="9060"/>
        </w:tabs>
        <w:rPr>
          <w:rFonts w:eastAsiaTheme="minorEastAsia" w:cstheme="minorBidi"/>
          <w:i w:val="0"/>
          <w:iCs w:val="0"/>
          <w:noProof/>
          <w:sz w:val="22"/>
          <w:szCs w:val="22"/>
          <w:lang w:eastAsia="en-GB" w:bidi="ar-SA"/>
        </w:rPr>
      </w:pPr>
      <w:hyperlink w:anchor="_Toc535499152" w:history="1">
        <w:r w:rsidR="000511A2" w:rsidRPr="002B6D3C">
          <w:rPr>
            <w:rStyle w:val="Hyperlink"/>
            <w:noProof/>
          </w:rPr>
          <w:t>1.4.5 Other countries</w:t>
        </w:r>
        <w:r w:rsidR="000511A2">
          <w:rPr>
            <w:noProof/>
            <w:webHidden/>
          </w:rPr>
          <w:tab/>
        </w:r>
        <w:r w:rsidR="000511A2">
          <w:rPr>
            <w:noProof/>
            <w:webHidden/>
          </w:rPr>
          <w:fldChar w:fldCharType="begin"/>
        </w:r>
        <w:r w:rsidR="000511A2">
          <w:rPr>
            <w:noProof/>
            <w:webHidden/>
          </w:rPr>
          <w:instrText xml:space="preserve"> PAGEREF _Toc535499152 \h </w:instrText>
        </w:r>
        <w:r w:rsidR="000511A2">
          <w:rPr>
            <w:noProof/>
            <w:webHidden/>
          </w:rPr>
        </w:r>
        <w:r w:rsidR="000511A2">
          <w:rPr>
            <w:noProof/>
            <w:webHidden/>
          </w:rPr>
          <w:fldChar w:fldCharType="separate"/>
        </w:r>
        <w:r w:rsidR="000511A2">
          <w:rPr>
            <w:noProof/>
            <w:webHidden/>
          </w:rPr>
          <w:t>6</w:t>
        </w:r>
        <w:r w:rsidR="000511A2">
          <w:rPr>
            <w:noProof/>
            <w:webHidden/>
          </w:rPr>
          <w:fldChar w:fldCharType="end"/>
        </w:r>
      </w:hyperlink>
    </w:p>
    <w:p w14:paraId="1F1E073C" w14:textId="1DFDF7E1" w:rsidR="000511A2" w:rsidRDefault="00CC049D">
      <w:pPr>
        <w:pStyle w:val="TOC2"/>
        <w:tabs>
          <w:tab w:val="left" w:pos="880"/>
          <w:tab w:val="right" w:leader="dot" w:pos="9060"/>
        </w:tabs>
        <w:rPr>
          <w:rFonts w:eastAsiaTheme="minorEastAsia" w:cstheme="minorBidi"/>
          <w:smallCaps w:val="0"/>
          <w:noProof/>
          <w:sz w:val="22"/>
          <w:szCs w:val="22"/>
          <w:lang w:eastAsia="en-GB" w:bidi="ar-SA"/>
        </w:rPr>
      </w:pPr>
      <w:hyperlink w:anchor="_Toc535499153" w:history="1">
        <w:r w:rsidR="000511A2" w:rsidRPr="002B6D3C">
          <w:rPr>
            <w:rStyle w:val="Hyperlink"/>
            <w:noProof/>
            <w:u w:color="FFFF00"/>
          </w:rPr>
          <w:t>1.5</w:t>
        </w:r>
        <w:r w:rsidR="000511A2">
          <w:rPr>
            <w:rFonts w:eastAsiaTheme="minorEastAsia" w:cstheme="minorBidi"/>
            <w:smallCaps w:val="0"/>
            <w:noProof/>
            <w:sz w:val="22"/>
            <w:szCs w:val="22"/>
            <w:lang w:eastAsia="en-GB" w:bidi="ar-SA"/>
          </w:rPr>
          <w:tab/>
        </w:r>
        <w:r w:rsidR="000511A2" w:rsidRPr="002B6D3C">
          <w:rPr>
            <w:rStyle w:val="Hyperlink"/>
            <w:noProof/>
            <w:u w:color="FFFF00"/>
          </w:rPr>
          <w:t>Reasons for accepting application</w:t>
        </w:r>
        <w:r w:rsidR="000511A2">
          <w:rPr>
            <w:noProof/>
            <w:webHidden/>
          </w:rPr>
          <w:tab/>
        </w:r>
        <w:r w:rsidR="000511A2">
          <w:rPr>
            <w:noProof/>
            <w:webHidden/>
          </w:rPr>
          <w:fldChar w:fldCharType="begin"/>
        </w:r>
        <w:r w:rsidR="000511A2">
          <w:rPr>
            <w:noProof/>
            <w:webHidden/>
          </w:rPr>
          <w:instrText xml:space="preserve"> PAGEREF _Toc535499153 \h </w:instrText>
        </w:r>
        <w:r w:rsidR="000511A2">
          <w:rPr>
            <w:noProof/>
            <w:webHidden/>
          </w:rPr>
        </w:r>
        <w:r w:rsidR="000511A2">
          <w:rPr>
            <w:noProof/>
            <w:webHidden/>
          </w:rPr>
          <w:fldChar w:fldCharType="separate"/>
        </w:r>
        <w:r w:rsidR="000511A2">
          <w:rPr>
            <w:noProof/>
            <w:webHidden/>
          </w:rPr>
          <w:t>6</w:t>
        </w:r>
        <w:r w:rsidR="000511A2">
          <w:rPr>
            <w:noProof/>
            <w:webHidden/>
          </w:rPr>
          <w:fldChar w:fldCharType="end"/>
        </w:r>
      </w:hyperlink>
    </w:p>
    <w:p w14:paraId="5E08421E" w14:textId="55D501CD" w:rsidR="000511A2" w:rsidRDefault="00CC049D">
      <w:pPr>
        <w:pStyle w:val="TOC2"/>
        <w:tabs>
          <w:tab w:val="left" w:pos="880"/>
          <w:tab w:val="right" w:leader="dot" w:pos="9060"/>
        </w:tabs>
        <w:rPr>
          <w:rFonts w:eastAsiaTheme="minorEastAsia" w:cstheme="minorBidi"/>
          <w:smallCaps w:val="0"/>
          <w:noProof/>
          <w:sz w:val="22"/>
          <w:szCs w:val="22"/>
          <w:lang w:eastAsia="en-GB" w:bidi="ar-SA"/>
        </w:rPr>
      </w:pPr>
      <w:hyperlink w:anchor="_Toc535499154" w:history="1">
        <w:r w:rsidR="000511A2" w:rsidRPr="002B6D3C">
          <w:rPr>
            <w:rStyle w:val="Hyperlink"/>
            <w:noProof/>
          </w:rPr>
          <w:t>1.6</w:t>
        </w:r>
        <w:r w:rsidR="000511A2">
          <w:rPr>
            <w:rFonts w:eastAsiaTheme="minorEastAsia" w:cstheme="minorBidi"/>
            <w:smallCaps w:val="0"/>
            <w:noProof/>
            <w:sz w:val="22"/>
            <w:szCs w:val="22"/>
            <w:lang w:eastAsia="en-GB" w:bidi="ar-SA"/>
          </w:rPr>
          <w:tab/>
        </w:r>
        <w:r w:rsidR="000511A2" w:rsidRPr="002B6D3C">
          <w:rPr>
            <w:rStyle w:val="Hyperlink"/>
            <w:noProof/>
          </w:rPr>
          <w:t>Procedure for assessment</w:t>
        </w:r>
        <w:r w:rsidR="000511A2">
          <w:rPr>
            <w:noProof/>
            <w:webHidden/>
          </w:rPr>
          <w:tab/>
        </w:r>
        <w:r w:rsidR="000511A2">
          <w:rPr>
            <w:noProof/>
            <w:webHidden/>
          </w:rPr>
          <w:fldChar w:fldCharType="begin"/>
        </w:r>
        <w:r w:rsidR="000511A2">
          <w:rPr>
            <w:noProof/>
            <w:webHidden/>
          </w:rPr>
          <w:instrText xml:space="preserve"> PAGEREF _Toc535499154 \h </w:instrText>
        </w:r>
        <w:r w:rsidR="000511A2">
          <w:rPr>
            <w:noProof/>
            <w:webHidden/>
          </w:rPr>
        </w:r>
        <w:r w:rsidR="000511A2">
          <w:rPr>
            <w:noProof/>
            <w:webHidden/>
          </w:rPr>
          <w:fldChar w:fldCharType="separate"/>
        </w:r>
        <w:r w:rsidR="000511A2">
          <w:rPr>
            <w:noProof/>
            <w:webHidden/>
          </w:rPr>
          <w:t>6</w:t>
        </w:r>
        <w:r w:rsidR="000511A2">
          <w:rPr>
            <w:noProof/>
            <w:webHidden/>
          </w:rPr>
          <w:fldChar w:fldCharType="end"/>
        </w:r>
      </w:hyperlink>
    </w:p>
    <w:p w14:paraId="7DDD5103" w14:textId="22C01517" w:rsidR="000511A2" w:rsidRDefault="00CC049D">
      <w:pPr>
        <w:pStyle w:val="TOC2"/>
        <w:tabs>
          <w:tab w:val="left" w:pos="880"/>
          <w:tab w:val="right" w:leader="dot" w:pos="9060"/>
        </w:tabs>
        <w:rPr>
          <w:rFonts w:eastAsiaTheme="minorEastAsia" w:cstheme="minorBidi"/>
          <w:smallCaps w:val="0"/>
          <w:noProof/>
          <w:sz w:val="22"/>
          <w:szCs w:val="22"/>
          <w:lang w:eastAsia="en-GB" w:bidi="ar-SA"/>
        </w:rPr>
      </w:pPr>
      <w:hyperlink w:anchor="_Toc535499155" w:history="1">
        <w:r w:rsidR="000511A2" w:rsidRPr="002B6D3C">
          <w:rPr>
            <w:rStyle w:val="Hyperlink"/>
            <w:noProof/>
          </w:rPr>
          <w:t>1.7</w:t>
        </w:r>
        <w:r w:rsidR="000511A2">
          <w:rPr>
            <w:rFonts w:eastAsiaTheme="minorEastAsia" w:cstheme="minorBidi"/>
            <w:smallCaps w:val="0"/>
            <w:noProof/>
            <w:sz w:val="22"/>
            <w:szCs w:val="22"/>
            <w:lang w:eastAsia="en-GB" w:bidi="ar-SA"/>
          </w:rPr>
          <w:tab/>
        </w:r>
        <w:r w:rsidR="000511A2" w:rsidRPr="002B6D3C">
          <w:rPr>
            <w:rStyle w:val="Hyperlink"/>
            <w:noProof/>
          </w:rPr>
          <w:t>Decision</w:t>
        </w:r>
        <w:r w:rsidR="000511A2">
          <w:rPr>
            <w:noProof/>
            <w:webHidden/>
          </w:rPr>
          <w:tab/>
        </w:r>
        <w:r w:rsidR="000511A2">
          <w:rPr>
            <w:noProof/>
            <w:webHidden/>
          </w:rPr>
          <w:fldChar w:fldCharType="begin"/>
        </w:r>
        <w:r w:rsidR="000511A2">
          <w:rPr>
            <w:noProof/>
            <w:webHidden/>
          </w:rPr>
          <w:instrText xml:space="preserve"> PAGEREF _Toc535499155 \h </w:instrText>
        </w:r>
        <w:r w:rsidR="000511A2">
          <w:rPr>
            <w:noProof/>
            <w:webHidden/>
          </w:rPr>
        </w:r>
        <w:r w:rsidR="000511A2">
          <w:rPr>
            <w:noProof/>
            <w:webHidden/>
          </w:rPr>
          <w:fldChar w:fldCharType="separate"/>
        </w:r>
        <w:r w:rsidR="000511A2">
          <w:rPr>
            <w:noProof/>
            <w:webHidden/>
          </w:rPr>
          <w:t>6</w:t>
        </w:r>
        <w:r w:rsidR="000511A2">
          <w:rPr>
            <w:noProof/>
            <w:webHidden/>
          </w:rPr>
          <w:fldChar w:fldCharType="end"/>
        </w:r>
      </w:hyperlink>
    </w:p>
    <w:p w14:paraId="2E79D14F" w14:textId="75C446DE" w:rsidR="000511A2" w:rsidRDefault="00CC049D">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5499156" w:history="1">
        <w:r w:rsidR="000511A2" w:rsidRPr="002B6D3C">
          <w:rPr>
            <w:rStyle w:val="Hyperlink"/>
            <w:noProof/>
          </w:rPr>
          <w:t>2</w:t>
        </w:r>
        <w:r w:rsidR="000511A2">
          <w:rPr>
            <w:rFonts w:eastAsiaTheme="minorEastAsia" w:cstheme="minorBidi"/>
            <w:b w:val="0"/>
            <w:bCs w:val="0"/>
            <w:caps w:val="0"/>
            <w:noProof/>
            <w:sz w:val="22"/>
            <w:szCs w:val="22"/>
            <w:lang w:eastAsia="en-GB" w:bidi="ar-SA"/>
          </w:rPr>
          <w:tab/>
        </w:r>
        <w:r w:rsidR="000511A2" w:rsidRPr="002B6D3C">
          <w:rPr>
            <w:rStyle w:val="Hyperlink"/>
            <w:noProof/>
          </w:rPr>
          <w:t xml:space="preserve">Summary </w:t>
        </w:r>
        <w:r w:rsidR="000511A2" w:rsidRPr="002B6D3C">
          <w:rPr>
            <w:rStyle w:val="Hyperlink"/>
            <w:noProof/>
            <w:u w:color="FFFF00"/>
          </w:rPr>
          <w:t>of</w:t>
        </w:r>
        <w:r w:rsidR="000511A2" w:rsidRPr="002B6D3C">
          <w:rPr>
            <w:rStyle w:val="Hyperlink"/>
            <w:noProof/>
          </w:rPr>
          <w:t xml:space="preserve"> the findings</w:t>
        </w:r>
        <w:r w:rsidR="000511A2">
          <w:rPr>
            <w:noProof/>
            <w:webHidden/>
          </w:rPr>
          <w:tab/>
        </w:r>
        <w:r w:rsidR="000511A2">
          <w:rPr>
            <w:noProof/>
            <w:webHidden/>
          </w:rPr>
          <w:fldChar w:fldCharType="begin"/>
        </w:r>
        <w:r w:rsidR="000511A2">
          <w:rPr>
            <w:noProof/>
            <w:webHidden/>
          </w:rPr>
          <w:instrText xml:space="preserve"> PAGEREF _Toc535499156 \h </w:instrText>
        </w:r>
        <w:r w:rsidR="000511A2">
          <w:rPr>
            <w:noProof/>
            <w:webHidden/>
          </w:rPr>
        </w:r>
        <w:r w:rsidR="000511A2">
          <w:rPr>
            <w:noProof/>
            <w:webHidden/>
          </w:rPr>
          <w:fldChar w:fldCharType="separate"/>
        </w:r>
        <w:r w:rsidR="000511A2">
          <w:rPr>
            <w:noProof/>
            <w:webHidden/>
          </w:rPr>
          <w:t>6</w:t>
        </w:r>
        <w:r w:rsidR="000511A2">
          <w:rPr>
            <w:noProof/>
            <w:webHidden/>
          </w:rPr>
          <w:fldChar w:fldCharType="end"/>
        </w:r>
      </w:hyperlink>
    </w:p>
    <w:p w14:paraId="125F88DC" w14:textId="4A5EEF3F" w:rsidR="000511A2" w:rsidRDefault="00CC049D">
      <w:pPr>
        <w:pStyle w:val="TOC2"/>
        <w:tabs>
          <w:tab w:val="left" w:pos="880"/>
          <w:tab w:val="right" w:leader="dot" w:pos="9060"/>
        </w:tabs>
        <w:rPr>
          <w:rFonts w:eastAsiaTheme="minorEastAsia" w:cstheme="minorBidi"/>
          <w:smallCaps w:val="0"/>
          <w:noProof/>
          <w:sz w:val="22"/>
          <w:szCs w:val="22"/>
          <w:lang w:eastAsia="en-GB" w:bidi="ar-SA"/>
        </w:rPr>
      </w:pPr>
      <w:hyperlink w:anchor="_Toc535499157" w:history="1">
        <w:r w:rsidR="000511A2" w:rsidRPr="002B6D3C">
          <w:rPr>
            <w:rStyle w:val="Hyperlink"/>
            <w:noProof/>
          </w:rPr>
          <w:t>2.1</w:t>
        </w:r>
        <w:r w:rsidR="000511A2">
          <w:rPr>
            <w:rFonts w:eastAsiaTheme="minorEastAsia" w:cstheme="minorBidi"/>
            <w:smallCaps w:val="0"/>
            <w:noProof/>
            <w:sz w:val="22"/>
            <w:szCs w:val="22"/>
            <w:lang w:eastAsia="en-GB" w:bidi="ar-SA"/>
          </w:rPr>
          <w:tab/>
        </w:r>
        <w:r w:rsidR="000511A2" w:rsidRPr="002B6D3C">
          <w:rPr>
            <w:rStyle w:val="Hyperlink"/>
            <w:noProof/>
          </w:rPr>
          <w:t>Summary of issues raised in submissions</w:t>
        </w:r>
        <w:r w:rsidR="000511A2">
          <w:rPr>
            <w:noProof/>
            <w:webHidden/>
          </w:rPr>
          <w:tab/>
        </w:r>
        <w:r w:rsidR="000511A2">
          <w:rPr>
            <w:noProof/>
            <w:webHidden/>
          </w:rPr>
          <w:fldChar w:fldCharType="begin"/>
        </w:r>
        <w:r w:rsidR="000511A2">
          <w:rPr>
            <w:noProof/>
            <w:webHidden/>
          </w:rPr>
          <w:instrText xml:space="preserve"> PAGEREF _Toc535499157 \h </w:instrText>
        </w:r>
        <w:r w:rsidR="000511A2">
          <w:rPr>
            <w:noProof/>
            <w:webHidden/>
          </w:rPr>
        </w:r>
        <w:r w:rsidR="000511A2">
          <w:rPr>
            <w:noProof/>
            <w:webHidden/>
          </w:rPr>
          <w:fldChar w:fldCharType="separate"/>
        </w:r>
        <w:r w:rsidR="000511A2">
          <w:rPr>
            <w:noProof/>
            <w:webHidden/>
          </w:rPr>
          <w:t>6</w:t>
        </w:r>
        <w:r w:rsidR="000511A2">
          <w:rPr>
            <w:noProof/>
            <w:webHidden/>
          </w:rPr>
          <w:fldChar w:fldCharType="end"/>
        </w:r>
      </w:hyperlink>
    </w:p>
    <w:p w14:paraId="76122C7F" w14:textId="748455D9" w:rsidR="000511A2" w:rsidRDefault="00CC049D">
      <w:pPr>
        <w:pStyle w:val="TOC2"/>
        <w:tabs>
          <w:tab w:val="left" w:pos="880"/>
          <w:tab w:val="right" w:leader="dot" w:pos="9060"/>
        </w:tabs>
        <w:rPr>
          <w:rFonts w:eastAsiaTheme="minorEastAsia" w:cstheme="minorBidi"/>
          <w:smallCaps w:val="0"/>
          <w:noProof/>
          <w:sz w:val="22"/>
          <w:szCs w:val="22"/>
          <w:lang w:eastAsia="en-GB" w:bidi="ar-SA"/>
        </w:rPr>
      </w:pPr>
      <w:hyperlink w:anchor="_Toc535499158" w:history="1">
        <w:r w:rsidR="000511A2" w:rsidRPr="002B6D3C">
          <w:rPr>
            <w:rStyle w:val="Hyperlink"/>
            <w:noProof/>
          </w:rPr>
          <w:t>2.2</w:t>
        </w:r>
        <w:r w:rsidR="000511A2">
          <w:rPr>
            <w:rFonts w:eastAsiaTheme="minorEastAsia" w:cstheme="minorBidi"/>
            <w:smallCaps w:val="0"/>
            <w:noProof/>
            <w:sz w:val="22"/>
            <w:szCs w:val="22"/>
            <w:lang w:eastAsia="en-GB" w:bidi="ar-SA"/>
          </w:rPr>
          <w:tab/>
        </w:r>
        <w:r w:rsidR="000511A2" w:rsidRPr="002B6D3C">
          <w:rPr>
            <w:rStyle w:val="Hyperlink"/>
            <w:noProof/>
          </w:rPr>
          <w:t>Risk assessment</w:t>
        </w:r>
        <w:r w:rsidR="000511A2">
          <w:rPr>
            <w:noProof/>
            <w:webHidden/>
          </w:rPr>
          <w:tab/>
        </w:r>
        <w:r w:rsidR="000511A2">
          <w:rPr>
            <w:noProof/>
            <w:webHidden/>
          </w:rPr>
          <w:fldChar w:fldCharType="begin"/>
        </w:r>
        <w:r w:rsidR="000511A2">
          <w:rPr>
            <w:noProof/>
            <w:webHidden/>
          </w:rPr>
          <w:instrText xml:space="preserve"> PAGEREF _Toc535499158 \h </w:instrText>
        </w:r>
        <w:r w:rsidR="000511A2">
          <w:rPr>
            <w:noProof/>
            <w:webHidden/>
          </w:rPr>
        </w:r>
        <w:r w:rsidR="000511A2">
          <w:rPr>
            <w:noProof/>
            <w:webHidden/>
          </w:rPr>
          <w:fldChar w:fldCharType="separate"/>
        </w:r>
        <w:r w:rsidR="000511A2">
          <w:rPr>
            <w:noProof/>
            <w:webHidden/>
          </w:rPr>
          <w:t>12</w:t>
        </w:r>
        <w:r w:rsidR="000511A2">
          <w:rPr>
            <w:noProof/>
            <w:webHidden/>
          </w:rPr>
          <w:fldChar w:fldCharType="end"/>
        </w:r>
      </w:hyperlink>
    </w:p>
    <w:p w14:paraId="3241F667" w14:textId="77527B9C" w:rsidR="000511A2" w:rsidRDefault="00CC049D">
      <w:pPr>
        <w:pStyle w:val="TOC3"/>
        <w:tabs>
          <w:tab w:val="right" w:leader="dot" w:pos="9060"/>
        </w:tabs>
        <w:rPr>
          <w:rFonts w:eastAsiaTheme="minorEastAsia" w:cstheme="minorBidi"/>
          <w:i w:val="0"/>
          <w:iCs w:val="0"/>
          <w:noProof/>
          <w:sz w:val="22"/>
          <w:szCs w:val="22"/>
          <w:lang w:eastAsia="en-GB" w:bidi="ar-SA"/>
        </w:rPr>
      </w:pPr>
      <w:hyperlink w:anchor="_Toc535499159" w:history="1">
        <w:r w:rsidR="000511A2" w:rsidRPr="002B6D3C">
          <w:rPr>
            <w:rStyle w:val="Hyperlink"/>
            <w:noProof/>
          </w:rPr>
          <w:t>2.2.1 Food technology assessment conclusions</w:t>
        </w:r>
        <w:r w:rsidR="000511A2">
          <w:rPr>
            <w:noProof/>
            <w:webHidden/>
          </w:rPr>
          <w:tab/>
        </w:r>
        <w:r w:rsidR="000511A2">
          <w:rPr>
            <w:noProof/>
            <w:webHidden/>
          </w:rPr>
          <w:fldChar w:fldCharType="begin"/>
        </w:r>
        <w:r w:rsidR="000511A2">
          <w:rPr>
            <w:noProof/>
            <w:webHidden/>
          </w:rPr>
          <w:instrText xml:space="preserve"> PAGEREF _Toc535499159 \h </w:instrText>
        </w:r>
        <w:r w:rsidR="000511A2">
          <w:rPr>
            <w:noProof/>
            <w:webHidden/>
          </w:rPr>
        </w:r>
        <w:r w:rsidR="000511A2">
          <w:rPr>
            <w:noProof/>
            <w:webHidden/>
          </w:rPr>
          <w:fldChar w:fldCharType="separate"/>
        </w:r>
        <w:r w:rsidR="000511A2">
          <w:rPr>
            <w:noProof/>
            <w:webHidden/>
          </w:rPr>
          <w:t>12</w:t>
        </w:r>
        <w:r w:rsidR="000511A2">
          <w:rPr>
            <w:noProof/>
            <w:webHidden/>
          </w:rPr>
          <w:fldChar w:fldCharType="end"/>
        </w:r>
      </w:hyperlink>
    </w:p>
    <w:p w14:paraId="2796A769" w14:textId="3FFDF49A" w:rsidR="000511A2" w:rsidRDefault="00CC049D">
      <w:pPr>
        <w:pStyle w:val="TOC3"/>
        <w:tabs>
          <w:tab w:val="right" w:leader="dot" w:pos="9060"/>
        </w:tabs>
        <w:rPr>
          <w:rFonts w:eastAsiaTheme="minorEastAsia" w:cstheme="minorBidi"/>
          <w:i w:val="0"/>
          <w:iCs w:val="0"/>
          <w:noProof/>
          <w:sz w:val="22"/>
          <w:szCs w:val="22"/>
          <w:lang w:eastAsia="en-GB" w:bidi="ar-SA"/>
        </w:rPr>
      </w:pPr>
      <w:hyperlink w:anchor="_Toc535499160" w:history="1">
        <w:r w:rsidR="000511A2" w:rsidRPr="002B6D3C">
          <w:rPr>
            <w:rStyle w:val="Hyperlink"/>
            <w:noProof/>
          </w:rPr>
          <w:t>2.2.2 Hazard and dietary exposure assessment conclusions</w:t>
        </w:r>
        <w:r w:rsidR="000511A2">
          <w:rPr>
            <w:noProof/>
            <w:webHidden/>
          </w:rPr>
          <w:tab/>
        </w:r>
        <w:r w:rsidR="000511A2">
          <w:rPr>
            <w:noProof/>
            <w:webHidden/>
          </w:rPr>
          <w:fldChar w:fldCharType="begin"/>
        </w:r>
        <w:r w:rsidR="000511A2">
          <w:rPr>
            <w:noProof/>
            <w:webHidden/>
          </w:rPr>
          <w:instrText xml:space="preserve"> PAGEREF _Toc535499160 \h </w:instrText>
        </w:r>
        <w:r w:rsidR="000511A2">
          <w:rPr>
            <w:noProof/>
            <w:webHidden/>
          </w:rPr>
        </w:r>
        <w:r w:rsidR="000511A2">
          <w:rPr>
            <w:noProof/>
            <w:webHidden/>
          </w:rPr>
          <w:fldChar w:fldCharType="separate"/>
        </w:r>
        <w:r w:rsidR="000511A2">
          <w:rPr>
            <w:noProof/>
            <w:webHidden/>
          </w:rPr>
          <w:t>12</w:t>
        </w:r>
        <w:r w:rsidR="000511A2">
          <w:rPr>
            <w:noProof/>
            <w:webHidden/>
          </w:rPr>
          <w:fldChar w:fldCharType="end"/>
        </w:r>
      </w:hyperlink>
    </w:p>
    <w:p w14:paraId="59A12063" w14:textId="00F62A54" w:rsidR="000511A2" w:rsidRDefault="00CC049D">
      <w:pPr>
        <w:pStyle w:val="TOC2"/>
        <w:tabs>
          <w:tab w:val="left" w:pos="880"/>
          <w:tab w:val="right" w:leader="dot" w:pos="9060"/>
        </w:tabs>
        <w:rPr>
          <w:rFonts w:eastAsiaTheme="minorEastAsia" w:cstheme="minorBidi"/>
          <w:smallCaps w:val="0"/>
          <w:noProof/>
          <w:sz w:val="22"/>
          <w:szCs w:val="22"/>
          <w:lang w:eastAsia="en-GB" w:bidi="ar-SA"/>
        </w:rPr>
      </w:pPr>
      <w:hyperlink w:anchor="_Toc535499161" w:history="1">
        <w:r w:rsidR="000511A2" w:rsidRPr="002B6D3C">
          <w:rPr>
            <w:rStyle w:val="Hyperlink"/>
            <w:noProof/>
          </w:rPr>
          <w:t>2.3</w:t>
        </w:r>
        <w:r w:rsidR="000511A2">
          <w:rPr>
            <w:rFonts w:eastAsiaTheme="minorEastAsia" w:cstheme="minorBidi"/>
            <w:smallCaps w:val="0"/>
            <w:noProof/>
            <w:sz w:val="22"/>
            <w:szCs w:val="22"/>
            <w:lang w:eastAsia="en-GB" w:bidi="ar-SA"/>
          </w:rPr>
          <w:tab/>
        </w:r>
        <w:r w:rsidR="000511A2" w:rsidRPr="002B6D3C">
          <w:rPr>
            <w:rStyle w:val="Hyperlink"/>
            <w:noProof/>
          </w:rPr>
          <w:t>Risk management decision</w:t>
        </w:r>
        <w:r w:rsidR="000511A2">
          <w:rPr>
            <w:noProof/>
            <w:webHidden/>
          </w:rPr>
          <w:tab/>
        </w:r>
        <w:r w:rsidR="000511A2">
          <w:rPr>
            <w:noProof/>
            <w:webHidden/>
          </w:rPr>
          <w:fldChar w:fldCharType="begin"/>
        </w:r>
        <w:r w:rsidR="000511A2">
          <w:rPr>
            <w:noProof/>
            <w:webHidden/>
          </w:rPr>
          <w:instrText xml:space="preserve"> PAGEREF _Toc535499161 \h </w:instrText>
        </w:r>
        <w:r w:rsidR="000511A2">
          <w:rPr>
            <w:noProof/>
            <w:webHidden/>
          </w:rPr>
        </w:r>
        <w:r w:rsidR="000511A2">
          <w:rPr>
            <w:noProof/>
            <w:webHidden/>
          </w:rPr>
          <w:fldChar w:fldCharType="separate"/>
        </w:r>
        <w:r w:rsidR="000511A2">
          <w:rPr>
            <w:noProof/>
            <w:webHidden/>
          </w:rPr>
          <w:t>12</w:t>
        </w:r>
        <w:r w:rsidR="000511A2">
          <w:rPr>
            <w:noProof/>
            <w:webHidden/>
          </w:rPr>
          <w:fldChar w:fldCharType="end"/>
        </w:r>
      </w:hyperlink>
    </w:p>
    <w:p w14:paraId="15646D7A" w14:textId="3214AF0A" w:rsidR="000511A2" w:rsidRDefault="00CC049D">
      <w:pPr>
        <w:pStyle w:val="TOC3"/>
        <w:tabs>
          <w:tab w:val="right" w:leader="dot" w:pos="9060"/>
        </w:tabs>
        <w:rPr>
          <w:rFonts w:eastAsiaTheme="minorEastAsia" w:cstheme="minorBidi"/>
          <w:i w:val="0"/>
          <w:iCs w:val="0"/>
          <w:noProof/>
          <w:sz w:val="22"/>
          <w:szCs w:val="22"/>
          <w:lang w:eastAsia="en-GB" w:bidi="ar-SA"/>
        </w:rPr>
      </w:pPr>
      <w:hyperlink w:anchor="_Toc535499162" w:history="1">
        <w:r w:rsidR="000511A2" w:rsidRPr="002B6D3C">
          <w:rPr>
            <w:rStyle w:val="Hyperlink"/>
            <w:noProof/>
          </w:rPr>
          <w:t>2.3.1 Labelling requirements</w:t>
        </w:r>
        <w:r w:rsidR="000511A2">
          <w:rPr>
            <w:noProof/>
            <w:webHidden/>
          </w:rPr>
          <w:tab/>
        </w:r>
        <w:r w:rsidR="000511A2">
          <w:rPr>
            <w:noProof/>
            <w:webHidden/>
          </w:rPr>
          <w:fldChar w:fldCharType="begin"/>
        </w:r>
        <w:r w:rsidR="000511A2">
          <w:rPr>
            <w:noProof/>
            <w:webHidden/>
          </w:rPr>
          <w:instrText xml:space="preserve"> PAGEREF _Toc535499162 \h </w:instrText>
        </w:r>
        <w:r w:rsidR="000511A2">
          <w:rPr>
            <w:noProof/>
            <w:webHidden/>
          </w:rPr>
        </w:r>
        <w:r w:rsidR="000511A2">
          <w:rPr>
            <w:noProof/>
            <w:webHidden/>
          </w:rPr>
          <w:fldChar w:fldCharType="separate"/>
        </w:r>
        <w:r w:rsidR="000511A2">
          <w:rPr>
            <w:noProof/>
            <w:webHidden/>
          </w:rPr>
          <w:t>13</w:t>
        </w:r>
        <w:r w:rsidR="000511A2">
          <w:rPr>
            <w:noProof/>
            <w:webHidden/>
          </w:rPr>
          <w:fldChar w:fldCharType="end"/>
        </w:r>
      </w:hyperlink>
    </w:p>
    <w:p w14:paraId="48C8B04B" w14:textId="42B1E6DB" w:rsidR="000511A2" w:rsidRDefault="00CC049D">
      <w:pPr>
        <w:pStyle w:val="TOC2"/>
        <w:tabs>
          <w:tab w:val="left" w:pos="880"/>
          <w:tab w:val="right" w:leader="dot" w:pos="9060"/>
        </w:tabs>
        <w:rPr>
          <w:rFonts w:eastAsiaTheme="minorEastAsia" w:cstheme="minorBidi"/>
          <w:smallCaps w:val="0"/>
          <w:noProof/>
          <w:sz w:val="22"/>
          <w:szCs w:val="22"/>
          <w:lang w:eastAsia="en-GB" w:bidi="ar-SA"/>
        </w:rPr>
      </w:pPr>
      <w:hyperlink w:anchor="_Toc535499163" w:history="1">
        <w:r w:rsidR="000511A2" w:rsidRPr="002B6D3C">
          <w:rPr>
            <w:rStyle w:val="Hyperlink"/>
            <w:noProof/>
          </w:rPr>
          <w:t>2.4</w:t>
        </w:r>
        <w:r w:rsidR="000511A2">
          <w:rPr>
            <w:rFonts w:eastAsiaTheme="minorEastAsia" w:cstheme="minorBidi"/>
            <w:smallCaps w:val="0"/>
            <w:noProof/>
            <w:sz w:val="22"/>
            <w:szCs w:val="22"/>
            <w:lang w:eastAsia="en-GB" w:bidi="ar-SA"/>
          </w:rPr>
          <w:tab/>
        </w:r>
        <w:r w:rsidR="000511A2" w:rsidRPr="002B6D3C">
          <w:rPr>
            <w:rStyle w:val="Hyperlink"/>
            <w:noProof/>
          </w:rPr>
          <w:t>Risk communication</w:t>
        </w:r>
        <w:r w:rsidR="000511A2">
          <w:rPr>
            <w:noProof/>
            <w:webHidden/>
          </w:rPr>
          <w:tab/>
        </w:r>
        <w:r w:rsidR="000511A2">
          <w:rPr>
            <w:noProof/>
            <w:webHidden/>
          </w:rPr>
          <w:fldChar w:fldCharType="begin"/>
        </w:r>
        <w:r w:rsidR="000511A2">
          <w:rPr>
            <w:noProof/>
            <w:webHidden/>
          </w:rPr>
          <w:instrText xml:space="preserve"> PAGEREF _Toc535499163 \h </w:instrText>
        </w:r>
        <w:r w:rsidR="000511A2">
          <w:rPr>
            <w:noProof/>
            <w:webHidden/>
          </w:rPr>
        </w:r>
        <w:r w:rsidR="000511A2">
          <w:rPr>
            <w:noProof/>
            <w:webHidden/>
          </w:rPr>
          <w:fldChar w:fldCharType="separate"/>
        </w:r>
        <w:r w:rsidR="000511A2">
          <w:rPr>
            <w:noProof/>
            <w:webHidden/>
          </w:rPr>
          <w:t>13</w:t>
        </w:r>
        <w:r w:rsidR="000511A2">
          <w:rPr>
            <w:noProof/>
            <w:webHidden/>
          </w:rPr>
          <w:fldChar w:fldCharType="end"/>
        </w:r>
      </w:hyperlink>
    </w:p>
    <w:p w14:paraId="56201851" w14:textId="0FF9FB66" w:rsidR="000511A2" w:rsidRDefault="00CC049D">
      <w:pPr>
        <w:pStyle w:val="TOC3"/>
        <w:tabs>
          <w:tab w:val="left" w:pos="1100"/>
          <w:tab w:val="right" w:leader="dot" w:pos="9060"/>
        </w:tabs>
        <w:rPr>
          <w:rFonts w:eastAsiaTheme="minorEastAsia" w:cstheme="minorBidi"/>
          <w:i w:val="0"/>
          <w:iCs w:val="0"/>
          <w:noProof/>
          <w:sz w:val="22"/>
          <w:szCs w:val="22"/>
          <w:lang w:eastAsia="en-GB" w:bidi="ar-SA"/>
        </w:rPr>
      </w:pPr>
      <w:hyperlink w:anchor="_Toc535499164" w:history="1">
        <w:r w:rsidR="000511A2" w:rsidRPr="002B6D3C">
          <w:rPr>
            <w:rStyle w:val="Hyperlink"/>
            <w:noProof/>
          </w:rPr>
          <w:t>2.4.1</w:t>
        </w:r>
        <w:r w:rsidR="000511A2">
          <w:rPr>
            <w:rFonts w:eastAsiaTheme="minorEastAsia" w:cstheme="minorBidi"/>
            <w:i w:val="0"/>
            <w:iCs w:val="0"/>
            <w:noProof/>
            <w:sz w:val="22"/>
            <w:szCs w:val="22"/>
            <w:lang w:eastAsia="en-GB" w:bidi="ar-SA"/>
          </w:rPr>
          <w:tab/>
        </w:r>
        <w:r w:rsidR="000511A2" w:rsidRPr="002B6D3C">
          <w:rPr>
            <w:rStyle w:val="Hyperlink"/>
            <w:noProof/>
          </w:rPr>
          <w:t>Consultation</w:t>
        </w:r>
        <w:r w:rsidR="000511A2">
          <w:rPr>
            <w:noProof/>
            <w:webHidden/>
          </w:rPr>
          <w:tab/>
        </w:r>
        <w:r w:rsidR="000511A2">
          <w:rPr>
            <w:noProof/>
            <w:webHidden/>
          </w:rPr>
          <w:fldChar w:fldCharType="begin"/>
        </w:r>
        <w:r w:rsidR="000511A2">
          <w:rPr>
            <w:noProof/>
            <w:webHidden/>
          </w:rPr>
          <w:instrText xml:space="preserve"> PAGEREF _Toc535499164 \h </w:instrText>
        </w:r>
        <w:r w:rsidR="000511A2">
          <w:rPr>
            <w:noProof/>
            <w:webHidden/>
          </w:rPr>
        </w:r>
        <w:r w:rsidR="000511A2">
          <w:rPr>
            <w:noProof/>
            <w:webHidden/>
          </w:rPr>
          <w:fldChar w:fldCharType="separate"/>
        </w:r>
        <w:r w:rsidR="000511A2">
          <w:rPr>
            <w:noProof/>
            <w:webHidden/>
          </w:rPr>
          <w:t>13</w:t>
        </w:r>
        <w:r w:rsidR="000511A2">
          <w:rPr>
            <w:noProof/>
            <w:webHidden/>
          </w:rPr>
          <w:fldChar w:fldCharType="end"/>
        </w:r>
      </w:hyperlink>
    </w:p>
    <w:p w14:paraId="2851CAEC" w14:textId="761D0427" w:rsidR="000511A2" w:rsidRDefault="00CC049D">
      <w:pPr>
        <w:pStyle w:val="TOC3"/>
        <w:tabs>
          <w:tab w:val="left" w:pos="1100"/>
          <w:tab w:val="right" w:leader="dot" w:pos="9060"/>
        </w:tabs>
        <w:rPr>
          <w:rFonts w:eastAsiaTheme="minorEastAsia" w:cstheme="minorBidi"/>
          <w:i w:val="0"/>
          <w:iCs w:val="0"/>
          <w:noProof/>
          <w:sz w:val="22"/>
          <w:szCs w:val="22"/>
          <w:lang w:eastAsia="en-GB" w:bidi="ar-SA"/>
        </w:rPr>
      </w:pPr>
      <w:hyperlink w:anchor="_Toc535499165" w:history="1">
        <w:r w:rsidR="000511A2" w:rsidRPr="002B6D3C">
          <w:rPr>
            <w:rStyle w:val="Hyperlink"/>
            <w:noProof/>
          </w:rPr>
          <w:t>2.4.2</w:t>
        </w:r>
        <w:r w:rsidR="000511A2">
          <w:rPr>
            <w:rFonts w:eastAsiaTheme="minorEastAsia" w:cstheme="minorBidi"/>
            <w:i w:val="0"/>
            <w:iCs w:val="0"/>
            <w:noProof/>
            <w:sz w:val="22"/>
            <w:szCs w:val="22"/>
            <w:lang w:eastAsia="en-GB" w:bidi="ar-SA"/>
          </w:rPr>
          <w:tab/>
        </w:r>
        <w:r w:rsidR="000511A2" w:rsidRPr="002B6D3C">
          <w:rPr>
            <w:rStyle w:val="Hyperlink"/>
            <w:noProof/>
          </w:rPr>
          <w:t>World Trade Organization (WTO)</w:t>
        </w:r>
        <w:r w:rsidR="000511A2">
          <w:rPr>
            <w:noProof/>
            <w:webHidden/>
          </w:rPr>
          <w:tab/>
        </w:r>
        <w:r w:rsidR="000511A2">
          <w:rPr>
            <w:noProof/>
            <w:webHidden/>
          </w:rPr>
          <w:fldChar w:fldCharType="begin"/>
        </w:r>
        <w:r w:rsidR="000511A2">
          <w:rPr>
            <w:noProof/>
            <w:webHidden/>
          </w:rPr>
          <w:instrText xml:space="preserve"> PAGEREF _Toc535499165 \h </w:instrText>
        </w:r>
        <w:r w:rsidR="000511A2">
          <w:rPr>
            <w:noProof/>
            <w:webHidden/>
          </w:rPr>
        </w:r>
        <w:r w:rsidR="000511A2">
          <w:rPr>
            <w:noProof/>
            <w:webHidden/>
          </w:rPr>
          <w:fldChar w:fldCharType="separate"/>
        </w:r>
        <w:r w:rsidR="000511A2">
          <w:rPr>
            <w:noProof/>
            <w:webHidden/>
          </w:rPr>
          <w:t>13</w:t>
        </w:r>
        <w:r w:rsidR="000511A2">
          <w:rPr>
            <w:noProof/>
            <w:webHidden/>
          </w:rPr>
          <w:fldChar w:fldCharType="end"/>
        </w:r>
      </w:hyperlink>
    </w:p>
    <w:p w14:paraId="64E27DFF" w14:textId="4FEA3079" w:rsidR="000511A2" w:rsidRDefault="00CC049D">
      <w:pPr>
        <w:pStyle w:val="TOC2"/>
        <w:tabs>
          <w:tab w:val="left" w:pos="880"/>
          <w:tab w:val="right" w:leader="dot" w:pos="9060"/>
        </w:tabs>
        <w:rPr>
          <w:rFonts w:eastAsiaTheme="minorEastAsia" w:cstheme="minorBidi"/>
          <w:smallCaps w:val="0"/>
          <w:noProof/>
          <w:sz w:val="22"/>
          <w:szCs w:val="22"/>
          <w:lang w:eastAsia="en-GB" w:bidi="ar-SA"/>
        </w:rPr>
      </w:pPr>
      <w:hyperlink w:anchor="_Toc535499166" w:history="1">
        <w:r w:rsidR="000511A2" w:rsidRPr="002B6D3C">
          <w:rPr>
            <w:rStyle w:val="Hyperlink"/>
            <w:noProof/>
          </w:rPr>
          <w:t>2.5</w:t>
        </w:r>
        <w:r w:rsidR="000511A2">
          <w:rPr>
            <w:rFonts w:eastAsiaTheme="minorEastAsia" w:cstheme="minorBidi"/>
            <w:smallCaps w:val="0"/>
            <w:noProof/>
            <w:sz w:val="22"/>
            <w:szCs w:val="22"/>
            <w:lang w:eastAsia="en-GB" w:bidi="ar-SA"/>
          </w:rPr>
          <w:tab/>
        </w:r>
        <w:r w:rsidR="000511A2" w:rsidRPr="002B6D3C">
          <w:rPr>
            <w:rStyle w:val="Hyperlink"/>
            <w:noProof/>
          </w:rPr>
          <w:t>FSANZ Act assessment requirements</w:t>
        </w:r>
        <w:r w:rsidR="000511A2">
          <w:rPr>
            <w:noProof/>
            <w:webHidden/>
          </w:rPr>
          <w:tab/>
        </w:r>
        <w:r w:rsidR="000511A2">
          <w:rPr>
            <w:noProof/>
            <w:webHidden/>
          </w:rPr>
          <w:fldChar w:fldCharType="begin"/>
        </w:r>
        <w:r w:rsidR="000511A2">
          <w:rPr>
            <w:noProof/>
            <w:webHidden/>
          </w:rPr>
          <w:instrText xml:space="preserve"> PAGEREF _Toc535499166 \h </w:instrText>
        </w:r>
        <w:r w:rsidR="000511A2">
          <w:rPr>
            <w:noProof/>
            <w:webHidden/>
          </w:rPr>
        </w:r>
        <w:r w:rsidR="000511A2">
          <w:rPr>
            <w:noProof/>
            <w:webHidden/>
          </w:rPr>
          <w:fldChar w:fldCharType="separate"/>
        </w:r>
        <w:r w:rsidR="000511A2">
          <w:rPr>
            <w:noProof/>
            <w:webHidden/>
          </w:rPr>
          <w:t>14</w:t>
        </w:r>
        <w:r w:rsidR="000511A2">
          <w:rPr>
            <w:noProof/>
            <w:webHidden/>
          </w:rPr>
          <w:fldChar w:fldCharType="end"/>
        </w:r>
      </w:hyperlink>
    </w:p>
    <w:p w14:paraId="60089DAA" w14:textId="79D1BC0C" w:rsidR="000511A2" w:rsidRDefault="00CC049D">
      <w:pPr>
        <w:pStyle w:val="TOC3"/>
        <w:tabs>
          <w:tab w:val="left" w:pos="1100"/>
          <w:tab w:val="right" w:leader="dot" w:pos="9060"/>
        </w:tabs>
        <w:rPr>
          <w:rFonts w:eastAsiaTheme="minorEastAsia" w:cstheme="minorBidi"/>
          <w:i w:val="0"/>
          <w:iCs w:val="0"/>
          <w:noProof/>
          <w:sz w:val="22"/>
          <w:szCs w:val="22"/>
          <w:lang w:eastAsia="en-GB" w:bidi="ar-SA"/>
        </w:rPr>
      </w:pPr>
      <w:hyperlink w:anchor="_Toc535499167" w:history="1">
        <w:r w:rsidR="000511A2" w:rsidRPr="002B6D3C">
          <w:rPr>
            <w:rStyle w:val="Hyperlink"/>
            <w:noProof/>
          </w:rPr>
          <w:t>2.5.1</w:t>
        </w:r>
        <w:r w:rsidR="000511A2">
          <w:rPr>
            <w:rFonts w:eastAsiaTheme="minorEastAsia" w:cstheme="minorBidi"/>
            <w:i w:val="0"/>
            <w:iCs w:val="0"/>
            <w:noProof/>
            <w:sz w:val="22"/>
            <w:szCs w:val="22"/>
            <w:lang w:eastAsia="en-GB" w:bidi="ar-SA"/>
          </w:rPr>
          <w:tab/>
        </w:r>
        <w:r w:rsidR="000511A2" w:rsidRPr="002B6D3C">
          <w:rPr>
            <w:rStyle w:val="Hyperlink"/>
            <w:noProof/>
          </w:rPr>
          <w:t>Section 29</w:t>
        </w:r>
        <w:r w:rsidR="000511A2">
          <w:rPr>
            <w:noProof/>
            <w:webHidden/>
          </w:rPr>
          <w:tab/>
        </w:r>
        <w:r w:rsidR="000511A2">
          <w:rPr>
            <w:noProof/>
            <w:webHidden/>
          </w:rPr>
          <w:fldChar w:fldCharType="begin"/>
        </w:r>
        <w:r w:rsidR="000511A2">
          <w:rPr>
            <w:noProof/>
            <w:webHidden/>
          </w:rPr>
          <w:instrText xml:space="preserve"> PAGEREF _Toc535499167 \h </w:instrText>
        </w:r>
        <w:r w:rsidR="000511A2">
          <w:rPr>
            <w:noProof/>
            <w:webHidden/>
          </w:rPr>
        </w:r>
        <w:r w:rsidR="000511A2">
          <w:rPr>
            <w:noProof/>
            <w:webHidden/>
          </w:rPr>
          <w:fldChar w:fldCharType="separate"/>
        </w:r>
        <w:r w:rsidR="000511A2">
          <w:rPr>
            <w:noProof/>
            <w:webHidden/>
          </w:rPr>
          <w:t>14</w:t>
        </w:r>
        <w:r w:rsidR="000511A2">
          <w:rPr>
            <w:noProof/>
            <w:webHidden/>
          </w:rPr>
          <w:fldChar w:fldCharType="end"/>
        </w:r>
      </w:hyperlink>
    </w:p>
    <w:p w14:paraId="45957087" w14:textId="386A1A8C" w:rsidR="000511A2" w:rsidRDefault="00CC049D">
      <w:pPr>
        <w:pStyle w:val="TOC3"/>
        <w:tabs>
          <w:tab w:val="left" w:pos="1320"/>
          <w:tab w:val="right" w:leader="dot" w:pos="9060"/>
        </w:tabs>
        <w:rPr>
          <w:rFonts w:eastAsiaTheme="minorEastAsia" w:cstheme="minorBidi"/>
          <w:i w:val="0"/>
          <w:iCs w:val="0"/>
          <w:noProof/>
          <w:sz w:val="22"/>
          <w:szCs w:val="22"/>
          <w:lang w:eastAsia="en-GB" w:bidi="ar-SA"/>
        </w:rPr>
      </w:pPr>
      <w:hyperlink w:anchor="_Toc535499168" w:history="1">
        <w:r w:rsidR="000511A2" w:rsidRPr="002B6D3C">
          <w:rPr>
            <w:rStyle w:val="Hyperlink"/>
            <w:noProof/>
          </w:rPr>
          <w:t>2.5.2.</w:t>
        </w:r>
        <w:r w:rsidR="000511A2">
          <w:rPr>
            <w:rFonts w:eastAsiaTheme="minorEastAsia" w:cstheme="minorBidi"/>
            <w:i w:val="0"/>
            <w:iCs w:val="0"/>
            <w:noProof/>
            <w:sz w:val="22"/>
            <w:szCs w:val="22"/>
            <w:lang w:eastAsia="en-GB" w:bidi="ar-SA"/>
          </w:rPr>
          <w:tab/>
        </w:r>
        <w:r w:rsidR="000511A2" w:rsidRPr="002B6D3C">
          <w:rPr>
            <w:rStyle w:val="Hyperlink"/>
            <w:noProof/>
          </w:rPr>
          <w:t>Subsection 18(1)</w:t>
        </w:r>
        <w:r w:rsidR="000511A2">
          <w:rPr>
            <w:noProof/>
            <w:webHidden/>
          </w:rPr>
          <w:tab/>
        </w:r>
        <w:r w:rsidR="000511A2">
          <w:rPr>
            <w:noProof/>
            <w:webHidden/>
          </w:rPr>
          <w:fldChar w:fldCharType="begin"/>
        </w:r>
        <w:r w:rsidR="000511A2">
          <w:rPr>
            <w:noProof/>
            <w:webHidden/>
          </w:rPr>
          <w:instrText xml:space="preserve"> PAGEREF _Toc535499168 \h </w:instrText>
        </w:r>
        <w:r w:rsidR="000511A2">
          <w:rPr>
            <w:noProof/>
            <w:webHidden/>
          </w:rPr>
        </w:r>
        <w:r w:rsidR="000511A2">
          <w:rPr>
            <w:noProof/>
            <w:webHidden/>
          </w:rPr>
          <w:fldChar w:fldCharType="separate"/>
        </w:r>
        <w:r w:rsidR="000511A2">
          <w:rPr>
            <w:noProof/>
            <w:webHidden/>
          </w:rPr>
          <w:t>15</w:t>
        </w:r>
        <w:r w:rsidR="000511A2">
          <w:rPr>
            <w:noProof/>
            <w:webHidden/>
          </w:rPr>
          <w:fldChar w:fldCharType="end"/>
        </w:r>
      </w:hyperlink>
    </w:p>
    <w:p w14:paraId="110AC8DB" w14:textId="086AE1F7" w:rsidR="000511A2" w:rsidRDefault="00CC049D">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5499169" w:history="1">
        <w:r w:rsidR="000511A2" w:rsidRPr="002B6D3C">
          <w:rPr>
            <w:rStyle w:val="Hyperlink"/>
            <w:noProof/>
          </w:rPr>
          <w:t>3</w:t>
        </w:r>
        <w:r w:rsidR="000511A2">
          <w:rPr>
            <w:rFonts w:eastAsiaTheme="minorEastAsia" w:cstheme="minorBidi"/>
            <w:b w:val="0"/>
            <w:bCs w:val="0"/>
            <w:caps w:val="0"/>
            <w:noProof/>
            <w:sz w:val="22"/>
            <w:szCs w:val="22"/>
            <w:lang w:eastAsia="en-GB" w:bidi="ar-SA"/>
          </w:rPr>
          <w:tab/>
        </w:r>
        <w:r w:rsidR="000511A2" w:rsidRPr="002B6D3C">
          <w:rPr>
            <w:rStyle w:val="Hyperlink"/>
            <w:noProof/>
          </w:rPr>
          <w:t>References</w:t>
        </w:r>
        <w:r w:rsidR="000511A2">
          <w:rPr>
            <w:noProof/>
            <w:webHidden/>
          </w:rPr>
          <w:tab/>
        </w:r>
        <w:r w:rsidR="000511A2">
          <w:rPr>
            <w:noProof/>
            <w:webHidden/>
          </w:rPr>
          <w:fldChar w:fldCharType="begin"/>
        </w:r>
        <w:r w:rsidR="000511A2">
          <w:rPr>
            <w:noProof/>
            <w:webHidden/>
          </w:rPr>
          <w:instrText xml:space="preserve"> PAGEREF _Toc535499169 \h </w:instrText>
        </w:r>
        <w:r w:rsidR="000511A2">
          <w:rPr>
            <w:noProof/>
            <w:webHidden/>
          </w:rPr>
        </w:r>
        <w:r w:rsidR="000511A2">
          <w:rPr>
            <w:noProof/>
            <w:webHidden/>
          </w:rPr>
          <w:fldChar w:fldCharType="separate"/>
        </w:r>
        <w:r w:rsidR="000511A2">
          <w:rPr>
            <w:noProof/>
            <w:webHidden/>
          </w:rPr>
          <w:t>16</w:t>
        </w:r>
        <w:r w:rsidR="000511A2">
          <w:rPr>
            <w:noProof/>
            <w:webHidden/>
          </w:rPr>
          <w:fldChar w:fldCharType="end"/>
        </w:r>
      </w:hyperlink>
    </w:p>
    <w:p w14:paraId="65C83CEB" w14:textId="3EB57C7C" w:rsidR="000511A2" w:rsidRDefault="00CC049D">
      <w:pPr>
        <w:pStyle w:val="TOC2"/>
        <w:tabs>
          <w:tab w:val="right" w:leader="dot" w:pos="9060"/>
        </w:tabs>
        <w:rPr>
          <w:rFonts w:eastAsiaTheme="minorEastAsia" w:cstheme="minorBidi"/>
          <w:smallCaps w:val="0"/>
          <w:noProof/>
          <w:sz w:val="22"/>
          <w:szCs w:val="22"/>
          <w:lang w:eastAsia="en-GB" w:bidi="ar-SA"/>
        </w:rPr>
      </w:pPr>
      <w:hyperlink w:anchor="_Toc535499170" w:history="1">
        <w:r w:rsidR="000511A2" w:rsidRPr="002B6D3C">
          <w:rPr>
            <w:rStyle w:val="Hyperlink"/>
            <w:noProof/>
          </w:rPr>
          <w:t xml:space="preserve">Attachment A – Approved draft variation to the </w:t>
        </w:r>
        <w:r w:rsidR="000511A2" w:rsidRPr="002B6D3C">
          <w:rPr>
            <w:rStyle w:val="Hyperlink"/>
            <w:i/>
            <w:noProof/>
          </w:rPr>
          <w:t>Australia New Zealand Food Standards Code</w:t>
        </w:r>
        <w:r w:rsidR="000511A2">
          <w:rPr>
            <w:noProof/>
            <w:webHidden/>
          </w:rPr>
          <w:tab/>
        </w:r>
        <w:r w:rsidR="000511A2">
          <w:rPr>
            <w:noProof/>
            <w:webHidden/>
          </w:rPr>
          <w:fldChar w:fldCharType="begin"/>
        </w:r>
        <w:r w:rsidR="000511A2">
          <w:rPr>
            <w:noProof/>
            <w:webHidden/>
          </w:rPr>
          <w:instrText xml:space="preserve"> PAGEREF _Toc535499170 \h </w:instrText>
        </w:r>
        <w:r w:rsidR="000511A2">
          <w:rPr>
            <w:noProof/>
            <w:webHidden/>
          </w:rPr>
        </w:r>
        <w:r w:rsidR="000511A2">
          <w:rPr>
            <w:noProof/>
            <w:webHidden/>
          </w:rPr>
          <w:fldChar w:fldCharType="separate"/>
        </w:r>
        <w:r w:rsidR="000511A2">
          <w:rPr>
            <w:noProof/>
            <w:webHidden/>
          </w:rPr>
          <w:t>18</w:t>
        </w:r>
        <w:r w:rsidR="000511A2">
          <w:rPr>
            <w:noProof/>
            <w:webHidden/>
          </w:rPr>
          <w:fldChar w:fldCharType="end"/>
        </w:r>
      </w:hyperlink>
    </w:p>
    <w:p w14:paraId="4DD5E886" w14:textId="10BE13B0" w:rsidR="000511A2" w:rsidRDefault="00CC049D">
      <w:pPr>
        <w:pStyle w:val="TOC2"/>
        <w:tabs>
          <w:tab w:val="right" w:leader="dot" w:pos="9060"/>
        </w:tabs>
        <w:rPr>
          <w:rFonts w:eastAsiaTheme="minorEastAsia" w:cstheme="minorBidi"/>
          <w:smallCaps w:val="0"/>
          <w:noProof/>
          <w:sz w:val="22"/>
          <w:szCs w:val="22"/>
          <w:lang w:eastAsia="en-GB" w:bidi="ar-SA"/>
        </w:rPr>
      </w:pPr>
      <w:hyperlink w:anchor="_Toc535499171" w:history="1">
        <w:r w:rsidR="000511A2" w:rsidRPr="002B6D3C">
          <w:rPr>
            <w:rStyle w:val="Hyperlink"/>
            <w:noProof/>
          </w:rPr>
          <w:t>Attachment B – Explanatory Statement</w:t>
        </w:r>
        <w:r w:rsidR="000511A2">
          <w:rPr>
            <w:noProof/>
            <w:webHidden/>
          </w:rPr>
          <w:tab/>
        </w:r>
        <w:r w:rsidR="000511A2">
          <w:rPr>
            <w:noProof/>
            <w:webHidden/>
          </w:rPr>
          <w:fldChar w:fldCharType="begin"/>
        </w:r>
        <w:r w:rsidR="000511A2">
          <w:rPr>
            <w:noProof/>
            <w:webHidden/>
          </w:rPr>
          <w:instrText xml:space="preserve"> PAGEREF _Toc535499171 \h </w:instrText>
        </w:r>
        <w:r w:rsidR="000511A2">
          <w:rPr>
            <w:noProof/>
            <w:webHidden/>
          </w:rPr>
        </w:r>
        <w:r w:rsidR="000511A2">
          <w:rPr>
            <w:noProof/>
            <w:webHidden/>
          </w:rPr>
          <w:fldChar w:fldCharType="separate"/>
        </w:r>
        <w:r w:rsidR="000511A2">
          <w:rPr>
            <w:noProof/>
            <w:webHidden/>
          </w:rPr>
          <w:t>20</w:t>
        </w:r>
        <w:r w:rsidR="000511A2">
          <w:rPr>
            <w:noProof/>
            <w:webHidden/>
          </w:rPr>
          <w:fldChar w:fldCharType="end"/>
        </w:r>
      </w:hyperlink>
    </w:p>
    <w:p w14:paraId="4D235A39" w14:textId="0E5FD3AF" w:rsidR="0012388D" w:rsidRDefault="00B55714" w:rsidP="00C91C02">
      <w:r w:rsidRPr="00346622">
        <w:rPr>
          <w:rFonts w:cs="Arial"/>
          <w:sz w:val="20"/>
          <w:szCs w:val="20"/>
        </w:rPr>
        <w:fldChar w:fldCharType="end"/>
      </w:r>
    </w:p>
    <w:p w14:paraId="604912A6" w14:textId="77777777" w:rsidR="007F7BF7" w:rsidRDefault="007F7BF7" w:rsidP="00CA5734"/>
    <w:p w14:paraId="6E5D5141" w14:textId="24A1A31E"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p>
    <w:p w14:paraId="0D031A7C" w14:textId="77777777" w:rsidR="00A671E6" w:rsidRPr="0089264A" w:rsidRDefault="00A671E6" w:rsidP="00A671E6">
      <w:pPr>
        <w:rPr>
          <w:szCs w:val="22"/>
        </w:rPr>
      </w:pPr>
    </w:p>
    <w:p w14:paraId="4B1BC1DE" w14:textId="414EA7AB" w:rsidR="007A53BF" w:rsidRPr="00EC2851" w:rsidRDefault="007A53BF" w:rsidP="007A53BF">
      <w:pPr>
        <w:rPr>
          <w:szCs w:val="22"/>
        </w:rPr>
      </w:pPr>
      <w:r w:rsidRPr="00EC2851">
        <w:rPr>
          <w:szCs w:val="22"/>
        </w:rPr>
        <w:t>The following document</w:t>
      </w:r>
      <w:r w:rsidR="005A421A" w:rsidRPr="00EC2851">
        <w:rPr>
          <w:szCs w:val="22"/>
        </w:rPr>
        <w:t xml:space="preserve"> </w:t>
      </w:r>
      <w:r w:rsidRPr="00EC2851">
        <w:rPr>
          <w:szCs w:val="22"/>
        </w:rPr>
        <w:t xml:space="preserve">which informed the assessment of this </w:t>
      </w:r>
      <w:r w:rsidR="00EC2851" w:rsidRPr="00EC2851">
        <w:rPr>
          <w:szCs w:val="22"/>
        </w:rPr>
        <w:t>a</w:t>
      </w:r>
      <w:r w:rsidR="005A421A" w:rsidRPr="00EC2851">
        <w:rPr>
          <w:szCs w:val="22"/>
        </w:rPr>
        <w:t>pplication</w:t>
      </w:r>
      <w:r w:rsidRPr="00EC2851">
        <w:rPr>
          <w:szCs w:val="22"/>
        </w:rPr>
        <w:t xml:space="preserve"> </w:t>
      </w:r>
      <w:r w:rsidR="005A421A" w:rsidRPr="00EC2851">
        <w:rPr>
          <w:szCs w:val="22"/>
        </w:rPr>
        <w:t>is</w:t>
      </w:r>
      <w:r w:rsidRPr="00EC2851">
        <w:rPr>
          <w:szCs w:val="22"/>
        </w:rPr>
        <w:t xml:space="preserve"> available on the FSANZ website</w:t>
      </w:r>
      <w:r w:rsidR="00FF3E26" w:rsidRPr="00EC2851">
        <w:rPr>
          <w:szCs w:val="22"/>
        </w:rPr>
        <w:t>:</w:t>
      </w:r>
    </w:p>
    <w:p w14:paraId="02E92BAF" w14:textId="77777777" w:rsidR="007A53BF" w:rsidRPr="0089264A" w:rsidRDefault="007A53BF" w:rsidP="007A53BF">
      <w:pPr>
        <w:rPr>
          <w:szCs w:val="22"/>
        </w:rPr>
      </w:pPr>
    </w:p>
    <w:p w14:paraId="463D775F" w14:textId="19CF7024" w:rsidR="007A53BF" w:rsidRPr="00EC2851" w:rsidRDefault="007A53BF" w:rsidP="007A53BF">
      <w:pPr>
        <w:ind w:left="1134" w:hanging="1134"/>
      </w:pPr>
      <w:r w:rsidRPr="00EC2851">
        <w:t>SD1</w:t>
      </w:r>
      <w:r w:rsidRPr="00EC2851">
        <w:tab/>
      </w:r>
      <w:r w:rsidR="005A421A" w:rsidRPr="00EC2851">
        <w:t>Food technology, hazard and dietary exposure assessment</w:t>
      </w:r>
      <w:r w:rsidR="006C116D" w:rsidRPr="00EC2851">
        <w:t xml:space="preserve"> </w:t>
      </w:r>
    </w:p>
    <w:p w14:paraId="3F194417" w14:textId="77777777" w:rsidR="003C4969" w:rsidRPr="00CA5734" w:rsidRDefault="00D15A08" w:rsidP="009A2699">
      <w:pPr>
        <w:spacing w:line="280" w:lineRule="exact"/>
        <w:ind w:left="851" w:hanging="851"/>
        <w:outlineLvl w:val="3"/>
        <w:rPr>
          <w:vanish/>
          <w:color w:val="FF0000"/>
        </w:rPr>
      </w:pPr>
      <w:r w:rsidRPr="00CA5734">
        <w:br w:type="page"/>
      </w:r>
    </w:p>
    <w:p w14:paraId="47560943" w14:textId="77777777" w:rsidR="007A53BF" w:rsidRPr="007A53BF" w:rsidRDefault="007A53BF" w:rsidP="00CE59AA">
      <w:pPr>
        <w:pStyle w:val="Heading1"/>
      </w:pPr>
      <w:bookmarkStart w:id="1" w:name="_Toc286391001"/>
      <w:bookmarkStart w:id="2" w:name="_Toc300933414"/>
      <w:bookmarkStart w:id="3" w:name="_Toc370223463"/>
      <w:bookmarkStart w:id="4" w:name="_Toc535499139"/>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4AAE2030" w14:textId="7880F465" w:rsidR="007A53BF" w:rsidRDefault="005A421A" w:rsidP="00613E5B">
      <w:pPr>
        <w:rPr>
          <w:lang w:bidi="ar-SA"/>
        </w:rPr>
      </w:pPr>
      <w:r>
        <w:rPr>
          <w:lang w:bidi="ar-SA"/>
        </w:rPr>
        <w:t xml:space="preserve">FSANZ has assessed an application from the </w:t>
      </w:r>
      <w:r w:rsidR="004833F2" w:rsidRPr="004833F2">
        <w:rPr>
          <w:lang w:bidi="ar-SA"/>
        </w:rPr>
        <w:t xml:space="preserve">Australian Beverage Council Limited </w:t>
      </w:r>
      <w:r w:rsidR="004833F2">
        <w:rPr>
          <w:lang w:bidi="ar-SA"/>
        </w:rPr>
        <w:t>(</w:t>
      </w:r>
      <w:r>
        <w:rPr>
          <w:lang w:bidi="ar-SA"/>
        </w:rPr>
        <w:t>ABCL</w:t>
      </w:r>
      <w:r w:rsidR="004833F2">
        <w:rPr>
          <w:lang w:bidi="ar-SA"/>
        </w:rPr>
        <w:t>)</w:t>
      </w:r>
      <w:r>
        <w:rPr>
          <w:lang w:bidi="ar-SA"/>
        </w:rPr>
        <w:t xml:space="preserve"> to amend the Australia New Zealand Food Standards Code </w:t>
      </w:r>
      <w:r w:rsidR="004833F2">
        <w:rPr>
          <w:lang w:bidi="ar-SA"/>
        </w:rPr>
        <w:t xml:space="preserve">(the </w:t>
      </w:r>
      <w:r>
        <w:rPr>
          <w:lang w:bidi="ar-SA"/>
        </w:rPr>
        <w:t xml:space="preserve">Code) to permit the addition of steviol glycosides to fruit drinks at a maximum permitted level (MPL) of 200 mg/kg steviol equivalents. </w:t>
      </w:r>
      <w:r w:rsidR="00660847">
        <w:rPr>
          <w:lang w:bidi="ar-SA"/>
        </w:rPr>
        <w:t xml:space="preserve">Steviol glycosides are an intense sweetener already permitted in a range of foods. </w:t>
      </w:r>
    </w:p>
    <w:p w14:paraId="5231EF68" w14:textId="1072CA7A" w:rsidR="00660847" w:rsidRDefault="00660847" w:rsidP="00613E5B">
      <w:pPr>
        <w:rPr>
          <w:lang w:bidi="ar-SA"/>
        </w:rPr>
      </w:pPr>
    </w:p>
    <w:p w14:paraId="28B4A987" w14:textId="57FE8757" w:rsidR="00230D5C" w:rsidRDefault="004833F2" w:rsidP="00230D5C">
      <w:r>
        <w:rPr>
          <w:lang w:bidi="ar-SA"/>
        </w:rPr>
        <w:t>The</w:t>
      </w:r>
      <w:r w:rsidR="00660847">
        <w:rPr>
          <w:lang w:bidi="ar-SA"/>
        </w:rPr>
        <w:t xml:space="preserve"> food technology assessment</w:t>
      </w:r>
      <w:r>
        <w:rPr>
          <w:lang w:bidi="ar-SA"/>
        </w:rPr>
        <w:t xml:space="preserve"> concl</w:t>
      </w:r>
      <w:r w:rsidR="001B4E57">
        <w:rPr>
          <w:lang w:bidi="ar-SA"/>
        </w:rPr>
        <w:t>u</w:t>
      </w:r>
      <w:r>
        <w:rPr>
          <w:lang w:bidi="ar-SA"/>
        </w:rPr>
        <w:t>ded</w:t>
      </w:r>
      <w:r w:rsidR="001B4E57">
        <w:rPr>
          <w:lang w:bidi="ar-SA"/>
        </w:rPr>
        <w:t xml:space="preserve"> that</w:t>
      </w:r>
      <w:r w:rsidR="00660847">
        <w:rPr>
          <w:lang w:bidi="ar-SA"/>
        </w:rPr>
        <w:t xml:space="preserve"> the use of steviol glycosides as a food additive in fruit drinks as an intense sweetener is technologically justified in the quantity and form proposed.</w:t>
      </w:r>
      <w:r w:rsidR="00230D5C">
        <w:rPr>
          <w:lang w:bidi="ar-SA"/>
        </w:rPr>
        <w:t xml:space="preserve"> </w:t>
      </w:r>
      <w:r w:rsidR="00230D5C">
        <w:t xml:space="preserve">Steviol glycosides have international specifications established by </w:t>
      </w:r>
      <w:r w:rsidR="001F2816">
        <w:t xml:space="preserve">the Joint </w:t>
      </w:r>
      <w:r w:rsidR="001F2816">
        <w:rPr>
          <w:lang w:bidi="ar-SA"/>
        </w:rPr>
        <w:t>FAO/WHO Expert Committee on Food Additives (</w:t>
      </w:r>
      <w:r w:rsidR="00230D5C">
        <w:t>JECFA</w:t>
      </w:r>
      <w:r w:rsidR="001F2816">
        <w:t>)</w:t>
      </w:r>
      <w:r w:rsidR="00230D5C">
        <w:t xml:space="preserve"> and also accepted specifications in section S3—2(1)(a) of the Code. </w:t>
      </w:r>
    </w:p>
    <w:p w14:paraId="23CB20EE" w14:textId="1963DB96" w:rsidR="00660847" w:rsidRDefault="00660847" w:rsidP="00613E5B">
      <w:pPr>
        <w:rPr>
          <w:lang w:bidi="ar-SA"/>
        </w:rPr>
      </w:pPr>
    </w:p>
    <w:p w14:paraId="2BE26273" w14:textId="411C831B" w:rsidR="004833F2" w:rsidRDefault="004833F2" w:rsidP="00613E5B">
      <w:r>
        <w:t>T</w:t>
      </w:r>
      <w:r w:rsidR="00293AFE">
        <w:t>he safety assessment</w:t>
      </w:r>
      <w:r>
        <w:t xml:space="preserve"> concluded that</w:t>
      </w:r>
      <w:r w:rsidR="00293AFE">
        <w:t xml:space="preserve"> </w:t>
      </w:r>
      <w:r w:rsidR="0081769A">
        <w:t>t</w:t>
      </w:r>
      <w:r w:rsidR="00613E5B">
        <w:t xml:space="preserve">oxicological and other relevant data </w:t>
      </w:r>
      <w:r w:rsidR="00613E5B" w:rsidRPr="00A32983">
        <w:t xml:space="preserve">published subsequent to FSANZ’s previous assessments </w:t>
      </w:r>
      <w:r w:rsidR="00613E5B">
        <w:t xml:space="preserve">of steviol glycosides </w:t>
      </w:r>
      <w:r w:rsidR="00613E5B" w:rsidRPr="00A32983">
        <w:t>raise</w:t>
      </w:r>
      <w:r w:rsidR="00613E5B">
        <w:t>d</w:t>
      </w:r>
      <w:r w:rsidR="00613E5B" w:rsidRPr="00A32983">
        <w:t xml:space="preserve"> no </w:t>
      </w:r>
      <w:r w:rsidRPr="00A32983">
        <w:t xml:space="preserve">safety </w:t>
      </w:r>
      <w:r w:rsidR="00613E5B" w:rsidRPr="00A32983">
        <w:t>concerns</w:t>
      </w:r>
      <w:r>
        <w:t>.</w:t>
      </w:r>
      <w:r w:rsidR="00613E5B" w:rsidRPr="00A32983">
        <w:t xml:space="preserve"> </w:t>
      </w:r>
      <w:r>
        <w:t xml:space="preserve">It </w:t>
      </w:r>
      <w:r w:rsidR="00613E5B" w:rsidRPr="00A32983">
        <w:t>d</w:t>
      </w:r>
      <w:r w:rsidR="00613E5B">
        <w:t>id</w:t>
      </w:r>
      <w:r w:rsidR="00613E5B" w:rsidRPr="00A32983">
        <w:t xml:space="preserve"> not indicate a need to </w:t>
      </w:r>
      <w:r w:rsidR="00613E5B">
        <w:t>amend</w:t>
      </w:r>
      <w:r w:rsidR="00613E5B" w:rsidRPr="00A32983">
        <w:t xml:space="preserve"> the</w:t>
      </w:r>
      <w:r w:rsidR="00293AFE">
        <w:t xml:space="preserve"> acceptable daily intake (ADI) of 0-4 mg/kg bw for steviol glycosides, expressed as steviol</w:t>
      </w:r>
      <w:r w:rsidR="00D5240D">
        <w:t xml:space="preserve">. </w:t>
      </w:r>
      <w:r w:rsidR="00AE20D9">
        <w:t xml:space="preserve">This </w:t>
      </w:r>
      <w:r w:rsidR="0081769A">
        <w:t xml:space="preserve">was </w:t>
      </w:r>
      <w:r w:rsidR="00293AFE">
        <w:t>previously established by FSANZ and JECFA.</w:t>
      </w:r>
      <w:r>
        <w:t xml:space="preserve"> </w:t>
      </w:r>
    </w:p>
    <w:p w14:paraId="0019B077" w14:textId="77777777" w:rsidR="004833F2" w:rsidRDefault="004833F2" w:rsidP="00613E5B"/>
    <w:p w14:paraId="37E5AA33" w14:textId="2157BD5E" w:rsidR="00AD7D49" w:rsidRDefault="004833F2" w:rsidP="00AD7D49">
      <w:pPr>
        <w:rPr>
          <w:rFonts w:cs="Arial"/>
        </w:rPr>
      </w:pPr>
      <w:r>
        <w:rPr>
          <w:lang w:bidi="ar-SA"/>
        </w:rPr>
        <w:t>T</w:t>
      </w:r>
      <w:r w:rsidR="00660847">
        <w:rPr>
          <w:lang w:bidi="ar-SA"/>
        </w:rPr>
        <w:t>he dietary exposure assessment</w:t>
      </w:r>
      <w:r>
        <w:rPr>
          <w:lang w:bidi="ar-SA"/>
        </w:rPr>
        <w:t xml:space="preserve"> concluded that</w:t>
      </w:r>
      <w:r w:rsidR="00660847">
        <w:rPr>
          <w:lang w:bidi="ar-SA"/>
        </w:rPr>
        <w:t xml:space="preserve"> the ADI will not be exceeded by permitting the extension of use for steviol glycosides in fruit drinks at the MPL of 200 mg/kg steviol equivalents. </w:t>
      </w:r>
      <w:r w:rsidR="00AD7D49">
        <w:rPr>
          <w:rFonts w:cs="Arial"/>
        </w:rPr>
        <w:t xml:space="preserve">Dietary exposures to steviol glycosides for Australian and New Zealand consumers were estimated based on industry use data in food categories where steviol glycosides are permitted. </w:t>
      </w:r>
      <w:r w:rsidR="00242361">
        <w:rPr>
          <w:rFonts w:cs="Arial"/>
        </w:rPr>
        <w:t>Estimated dietary e</w:t>
      </w:r>
      <w:r w:rsidR="00AD7D49">
        <w:rPr>
          <w:rFonts w:cs="Arial"/>
        </w:rPr>
        <w:t>xposure</w:t>
      </w:r>
      <w:r w:rsidR="00383875">
        <w:rPr>
          <w:rFonts w:cs="Arial"/>
        </w:rPr>
        <w:t>s</w:t>
      </w:r>
      <w:r w:rsidR="00AD7D49">
        <w:rPr>
          <w:rFonts w:cs="Arial"/>
        </w:rPr>
        <w:t xml:space="preserve"> </w:t>
      </w:r>
      <w:r w:rsidR="00B718BD">
        <w:rPr>
          <w:rFonts w:cs="Arial"/>
        </w:rPr>
        <w:t>for high consumers</w:t>
      </w:r>
      <w:r w:rsidR="00242361">
        <w:rPr>
          <w:rFonts w:cs="Arial"/>
        </w:rPr>
        <w:t xml:space="preserve"> </w:t>
      </w:r>
      <w:r w:rsidR="00A01467">
        <w:rPr>
          <w:rFonts w:cs="Arial"/>
        </w:rPr>
        <w:t>(i.e.</w:t>
      </w:r>
      <w:r w:rsidR="00383875">
        <w:rPr>
          <w:rFonts w:cs="Arial"/>
        </w:rPr>
        <w:t xml:space="preserve"> </w:t>
      </w:r>
      <w:r w:rsidR="00B718BD">
        <w:rPr>
          <w:rFonts w:cs="Arial"/>
        </w:rPr>
        <w:t xml:space="preserve">at the </w:t>
      </w:r>
      <w:r w:rsidR="00AD7D49">
        <w:rPr>
          <w:rFonts w:cs="Arial"/>
        </w:rPr>
        <w:t>90</w:t>
      </w:r>
      <w:r w:rsidR="00AD7D49" w:rsidRPr="00F50D78">
        <w:rPr>
          <w:rFonts w:cs="Arial"/>
          <w:vertAlign w:val="superscript"/>
        </w:rPr>
        <w:t>th</w:t>
      </w:r>
      <w:r w:rsidR="00AD7D49">
        <w:rPr>
          <w:rFonts w:cs="Arial"/>
        </w:rPr>
        <w:t xml:space="preserve"> percentile </w:t>
      </w:r>
      <w:r w:rsidR="00A01467">
        <w:rPr>
          <w:rFonts w:cs="Arial"/>
        </w:rPr>
        <w:t xml:space="preserve">of exposure) </w:t>
      </w:r>
      <w:r w:rsidR="00D65303">
        <w:rPr>
          <w:rFonts w:cs="Arial"/>
        </w:rPr>
        <w:t xml:space="preserve">were 95% of the ADI </w:t>
      </w:r>
      <w:r w:rsidR="00AD7D49">
        <w:rPr>
          <w:rFonts w:cs="Arial"/>
        </w:rPr>
        <w:t>or less</w:t>
      </w:r>
      <w:r w:rsidR="00B718BD">
        <w:rPr>
          <w:rFonts w:cs="Arial"/>
        </w:rPr>
        <w:t>. This was</w:t>
      </w:r>
      <w:r w:rsidR="00AD7D49">
        <w:rPr>
          <w:rFonts w:cs="Arial"/>
        </w:rPr>
        <w:t xml:space="preserve"> </w:t>
      </w:r>
      <w:r w:rsidR="00B718BD">
        <w:rPr>
          <w:rFonts w:cs="Arial"/>
        </w:rPr>
        <w:t xml:space="preserve">for all </w:t>
      </w:r>
      <w:r w:rsidR="00AD7D49">
        <w:rPr>
          <w:rFonts w:cs="Arial"/>
        </w:rPr>
        <w:t xml:space="preserve">the population groups assessed when the extension of use in fruit drinks was included. </w:t>
      </w:r>
      <w:r w:rsidR="00AD7D49">
        <w:rPr>
          <w:lang w:eastAsia="en-AU"/>
        </w:rPr>
        <w:t xml:space="preserve">The impact of permitting steviol glycosides in fruit drinks on total dietary exposure was determined to be small (exposures increased </w:t>
      </w:r>
      <w:r w:rsidR="00293AFE">
        <w:rPr>
          <w:lang w:eastAsia="en-AU"/>
        </w:rPr>
        <w:t xml:space="preserve">on average </w:t>
      </w:r>
      <w:r w:rsidR="00AD7D49">
        <w:rPr>
          <w:lang w:eastAsia="en-AU"/>
        </w:rPr>
        <w:t>by 5% of the ADI).</w:t>
      </w:r>
    </w:p>
    <w:p w14:paraId="6EA244DE" w14:textId="37544234" w:rsidR="00660847" w:rsidRDefault="00660847" w:rsidP="007A53BF">
      <w:pPr>
        <w:rPr>
          <w:color w:val="00B050"/>
          <w:lang w:bidi="ar-SA"/>
        </w:rPr>
      </w:pPr>
    </w:p>
    <w:p w14:paraId="1B44B1BA" w14:textId="27285E42" w:rsidR="004D484C" w:rsidRPr="004D484C" w:rsidRDefault="004D484C" w:rsidP="007A53BF">
      <w:pPr>
        <w:rPr>
          <w:lang w:bidi="ar-SA"/>
        </w:rPr>
      </w:pPr>
      <w:r w:rsidRPr="004D484C">
        <w:rPr>
          <w:lang w:bidi="ar-SA"/>
        </w:rPr>
        <w:t>FSANZ concludes that there are no publi</w:t>
      </w:r>
      <w:r w:rsidR="001108FE">
        <w:rPr>
          <w:lang w:bidi="ar-SA"/>
        </w:rPr>
        <w:t>c health and safety concerns fro</w:t>
      </w:r>
      <w:r w:rsidRPr="004D484C">
        <w:rPr>
          <w:lang w:bidi="ar-SA"/>
        </w:rPr>
        <w:t>m the extension of use of steviol glycosides to fruit drinks at the proposed level.</w:t>
      </w:r>
    </w:p>
    <w:p w14:paraId="5F272B00" w14:textId="77777777" w:rsidR="004D484C" w:rsidRDefault="004D484C" w:rsidP="004D484C"/>
    <w:p w14:paraId="7CA97AA2" w14:textId="77777777" w:rsidR="004D484C" w:rsidRDefault="004D484C" w:rsidP="004D484C">
      <w:r>
        <w:t xml:space="preserve">FSANZ has considered the potential impacts of approving a draft variation to the Code and concluded that the direct and indirect benefits that would arise from permitting steviol glycosides in fruit drinks most likely outweighs the associated costs. </w:t>
      </w:r>
    </w:p>
    <w:p w14:paraId="0CD29EAD" w14:textId="77777777" w:rsidR="004D484C" w:rsidRDefault="004D484C" w:rsidP="004D484C"/>
    <w:p w14:paraId="071E1636" w14:textId="4F580DEC" w:rsidR="004D484C" w:rsidRDefault="004D484C" w:rsidP="004D484C">
      <w:r>
        <w:t xml:space="preserve">FSANZ has therefore approved a draft variation to permit the use of steviol glycosides as a food additive in fruit drinks at a maximum permitted level of 200 mg/kg steviol equivalents. </w:t>
      </w:r>
    </w:p>
    <w:p w14:paraId="2846D469" w14:textId="77777777" w:rsidR="004D484C" w:rsidRDefault="004D484C" w:rsidP="004D484C"/>
    <w:p w14:paraId="680D9296" w14:textId="404F7BDD" w:rsidR="00613E5B" w:rsidRDefault="004D484C" w:rsidP="004D484C">
      <w:pPr>
        <w:rPr>
          <w:color w:val="00B050"/>
          <w:lang w:bidi="ar-SA"/>
        </w:rPr>
      </w:pPr>
      <w:r>
        <w:br w:type="page"/>
      </w:r>
    </w:p>
    <w:p w14:paraId="6B9B6DF2" w14:textId="77777777" w:rsidR="00660847" w:rsidRPr="007A53BF" w:rsidRDefault="00660847" w:rsidP="007A53BF">
      <w:pPr>
        <w:rPr>
          <w:color w:val="00B050"/>
          <w:lang w:bidi="ar-SA"/>
        </w:rPr>
      </w:pPr>
    </w:p>
    <w:p w14:paraId="7B4A351C" w14:textId="77777777" w:rsidR="007A53BF" w:rsidRPr="007A53BF" w:rsidRDefault="007A53BF" w:rsidP="00CE59AA">
      <w:pPr>
        <w:pStyle w:val="Heading1"/>
      </w:pPr>
      <w:bookmarkStart w:id="10" w:name="_Toc300933417"/>
      <w:bookmarkStart w:id="11" w:name="_Toc370223464"/>
      <w:bookmarkStart w:id="12" w:name="_Toc535499140"/>
      <w:r w:rsidRPr="007A53BF">
        <w:t>1</w:t>
      </w:r>
      <w:r w:rsidRPr="007A53BF">
        <w:tab/>
        <w:t>Introduction</w:t>
      </w:r>
      <w:bookmarkEnd w:id="10"/>
      <w:bookmarkEnd w:id="11"/>
      <w:bookmarkEnd w:id="12"/>
    </w:p>
    <w:p w14:paraId="68E4612A" w14:textId="4DC1FCB0" w:rsidR="007A53BF" w:rsidRPr="00CE59AA" w:rsidRDefault="001C4EC2" w:rsidP="00CE59AA">
      <w:pPr>
        <w:pStyle w:val="Heading2"/>
        <w:rPr>
          <w:color w:val="FF0000"/>
        </w:rPr>
      </w:pPr>
      <w:bookmarkStart w:id="13" w:name="_Toc300761890"/>
      <w:bookmarkStart w:id="14" w:name="_Toc535499141"/>
      <w:bookmarkStart w:id="15" w:name="_Toc300933419"/>
      <w:bookmarkStart w:id="16" w:name="_Toc370223465"/>
      <w:r>
        <w:t>1.1</w:t>
      </w:r>
      <w:r>
        <w:tab/>
        <w:t>The a</w:t>
      </w:r>
      <w:r w:rsidR="007A53BF" w:rsidRPr="007A53BF">
        <w:t>pplicant</w:t>
      </w:r>
      <w:bookmarkEnd w:id="13"/>
      <w:bookmarkEnd w:id="14"/>
      <w:r w:rsidR="007A53BF" w:rsidRPr="007A53BF">
        <w:t xml:space="preserve"> </w:t>
      </w:r>
      <w:bookmarkEnd w:id="15"/>
      <w:bookmarkEnd w:id="16"/>
    </w:p>
    <w:p w14:paraId="1C707AFA" w14:textId="17FE4D7A" w:rsidR="007A53BF" w:rsidRPr="00E67A47" w:rsidRDefault="00E67A47" w:rsidP="007A53BF">
      <w:r w:rsidRPr="00E67A47">
        <w:t>The ABCL is the peak industry association for Australian non-alcoholic beverage manufacturers. The application is also supported by the New Zealand Beverage Council (NZBC)—the industry association for New Zealand non-alcoholic beverage manufacturers.</w:t>
      </w:r>
    </w:p>
    <w:p w14:paraId="222A7FD2" w14:textId="2434FBA0" w:rsidR="007A53BF" w:rsidRPr="001C4EC2" w:rsidRDefault="007A53BF" w:rsidP="00CE59AA">
      <w:pPr>
        <w:pStyle w:val="Heading2"/>
      </w:pPr>
      <w:bookmarkStart w:id="17" w:name="_Toc300761891"/>
      <w:bookmarkStart w:id="18" w:name="_Toc300933420"/>
      <w:bookmarkStart w:id="19" w:name="_Toc370223466"/>
      <w:bookmarkStart w:id="20" w:name="_Toc535499142"/>
      <w:r w:rsidRPr="007A53BF">
        <w:t>1.2</w:t>
      </w:r>
      <w:r w:rsidRPr="007A53BF">
        <w:tab/>
        <w:t xml:space="preserve">The </w:t>
      </w:r>
      <w:r w:rsidR="001C4EC2" w:rsidRPr="001C4EC2">
        <w:t>a</w:t>
      </w:r>
      <w:r w:rsidRPr="001C4EC2">
        <w:t>pplication</w:t>
      </w:r>
      <w:bookmarkEnd w:id="17"/>
      <w:bookmarkEnd w:id="18"/>
      <w:bookmarkEnd w:id="19"/>
      <w:bookmarkEnd w:id="20"/>
    </w:p>
    <w:p w14:paraId="0C3E56AD" w14:textId="5B6E89EA" w:rsidR="00EC2851" w:rsidRDefault="001C4EC2" w:rsidP="00EC2851">
      <w:r>
        <w:t xml:space="preserve">The purpose of the application is to amend the </w:t>
      </w:r>
      <w:r w:rsidR="004138A6">
        <w:t>C</w:t>
      </w:r>
      <w:r>
        <w:t xml:space="preserve">ode to permit steviol glycosides as a food additive, with the technological purpose as an intense sweetener in fruit drinks, at a maximum </w:t>
      </w:r>
      <w:bookmarkStart w:id="21" w:name="_Toc300761892"/>
      <w:bookmarkStart w:id="22" w:name="_Toc300933421"/>
      <w:bookmarkStart w:id="23" w:name="_Toc370223467"/>
      <w:r w:rsidR="00EC2851" w:rsidRPr="00516198">
        <w:t>permitted level of 200 mg/kg steviol equivalents</w:t>
      </w:r>
      <w:r w:rsidR="00EC2851">
        <w:rPr>
          <w:rStyle w:val="FootnoteReference"/>
        </w:rPr>
        <w:footnoteReference w:id="2"/>
      </w:r>
      <w:r w:rsidR="00EC2851" w:rsidRPr="00516198">
        <w:t>.</w:t>
      </w:r>
    </w:p>
    <w:p w14:paraId="6BC441E7" w14:textId="77777777" w:rsidR="00EC2851" w:rsidRPr="0053464E" w:rsidRDefault="00EC2851" w:rsidP="00EC2851">
      <w:pPr>
        <w:pStyle w:val="Heading2"/>
      </w:pPr>
      <w:bookmarkStart w:id="24" w:name="_Toc524356781"/>
      <w:bookmarkStart w:id="25" w:name="_Toc526338043"/>
      <w:bookmarkStart w:id="26" w:name="_Toc535499143"/>
      <w:bookmarkStart w:id="27" w:name="_Toc286391007"/>
      <w:bookmarkStart w:id="28" w:name="_Toc300933423"/>
      <w:bookmarkStart w:id="29" w:name="_Toc370223468"/>
      <w:bookmarkStart w:id="30" w:name="_Toc175381432"/>
      <w:bookmarkEnd w:id="21"/>
      <w:bookmarkEnd w:id="22"/>
      <w:bookmarkEnd w:id="23"/>
      <w:r>
        <w:t>1.3</w:t>
      </w:r>
      <w:r>
        <w:tab/>
        <w:t>The c</w:t>
      </w:r>
      <w:r w:rsidRPr="0053464E">
        <w:t xml:space="preserve">urrent </w:t>
      </w:r>
      <w:r>
        <w:t>Code requirements</w:t>
      </w:r>
      <w:bookmarkEnd w:id="24"/>
      <w:bookmarkEnd w:id="25"/>
      <w:bookmarkEnd w:id="26"/>
    </w:p>
    <w:p w14:paraId="73F8A7F6" w14:textId="77777777" w:rsidR="009776C1" w:rsidRDefault="009776C1" w:rsidP="009776C1">
      <w:r>
        <w:t>The Code does not currently permit s</w:t>
      </w:r>
      <w:r w:rsidRPr="00892A5F">
        <w:t>teviol glycosides to be added to fruit drinks</w:t>
      </w:r>
      <w:r>
        <w:t xml:space="preserve">. </w:t>
      </w:r>
    </w:p>
    <w:p w14:paraId="6321271D" w14:textId="0885C397" w:rsidR="00EC2851" w:rsidRDefault="00EC2851" w:rsidP="009776C1">
      <w:r w:rsidRPr="00892A5F">
        <w:t>Australia and New Zealand food laws require that food for sale must co</w:t>
      </w:r>
      <w:r>
        <w:t xml:space="preserve">mply with the Code </w:t>
      </w:r>
      <w:r w:rsidR="009776C1">
        <w:t xml:space="preserve">requirements. </w:t>
      </w:r>
    </w:p>
    <w:p w14:paraId="09E66878" w14:textId="77777777" w:rsidR="00EC2851" w:rsidRPr="00225435" w:rsidRDefault="00EC2851" w:rsidP="00EC2851">
      <w:pPr>
        <w:pStyle w:val="Heading3"/>
      </w:pPr>
      <w:bookmarkStart w:id="31" w:name="_Toc526338044"/>
      <w:bookmarkStart w:id="32" w:name="_Toc535499144"/>
      <w:r>
        <w:t>1.3.1 Food additive permissions</w:t>
      </w:r>
      <w:bookmarkEnd w:id="31"/>
      <w:bookmarkEnd w:id="32"/>
    </w:p>
    <w:p w14:paraId="67426A68" w14:textId="77777777" w:rsidR="00EC2851" w:rsidRDefault="00EC2851" w:rsidP="00EC2851">
      <w:pPr>
        <w:rPr>
          <w:lang w:eastAsia="en-AU" w:bidi="ar-SA"/>
        </w:rPr>
      </w:pPr>
      <w:r>
        <w:rPr>
          <w:lang w:eastAsia="en-AU" w:bidi="ar-SA"/>
        </w:rPr>
        <w:t>Paragraph 1.1.1</w:t>
      </w:r>
      <w:r>
        <w:t>—</w:t>
      </w:r>
      <w:r>
        <w:rPr>
          <w:lang w:eastAsia="en-AU" w:bidi="ar-SA"/>
        </w:rPr>
        <w:t>10(6)(a) of the Code provides that food for sale cannot contain, as an ingredient or component, a substance ‘used as a food additive’ unless that substance’s use as a food additive is expressly permitted by the Code.</w:t>
      </w:r>
    </w:p>
    <w:p w14:paraId="79F8F510" w14:textId="77777777" w:rsidR="00EC2851" w:rsidRDefault="00EC2851" w:rsidP="00EC2851">
      <w:pPr>
        <w:rPr>
          <w:lang w:eastAsia="en-AU" w:bidi="ar-SA"/>
        </w:rPr>
      </w:pPr>
    </w:p>
    <w:p w14:paraId="5EDE6C7C" w14:textId="77777777" w:rsidR="00EC2851" w:rsidRDefault="00EC2851" w:rsidP="00EC2851">
      <w:pPr>
        <w:rPr>
          <w:lang w:eastAsia="en-AU" w:bidi="ar-SA"/>
        </w:rPr>
      </w:pPr>
      <w:r>
        <w:rPr>
          <w:lang w:eastAsia="en-AU" w:bidi="ar-SA"/>
        </w:rPr>
        <w:t>Section 1.3.1</w:t>
      </w:r>
      <w:r>
        <w:t>—</w:t>
      </w:r>
      <w:r>
        <w:rPr>
          <w:lang w:eastAsia="en-AU" w:bidi="ar-SA"/>
        </w:rPr>
        <w:t>3 details which substances are permitted to be used as a food additive for the purposes of the Code. The permitted food additives for different food categories are listed in the table to section S15</w:t>
      </w:r>
      <w:r>
        <w:t>—</w:t>
      </w:r>
      <w:r>
        <w:rPr>
          <w:lang w:eastAsia="en-AU" w:bidi="ar-SA"/>
        </w:rPr>
        <w:t xml:space="preserve">5 of the Code. </w:t>
      </w:r>
    </w:p>
    <w:p w14:paraId="15F4ACB0" w14:textId="77777777" w:rsidR="00EC2851" w:rsidRDefault="00EC2851" w:rsidP="00EC2851">
      <w:pPr>
        <w:rPr>
          <w:lang w:eastAsia="en-AU" w:bidi="ar-SA"/>
        </w:rPr>
      </w:pPr>
    </w:p>
    <w:p w14:paraId="66919508" w14:textId="77777777" w:rsidR="00EC2851" w:rsidRDefault="00EC2851" w:rsidP="00EC2851">
      <w:pPr>
        <w:rPr>
          <w:lang w:eastAsia="en-AU" w:bidi="ar-SA"/>
        </w:rPr>
      </w:pPr>
      <w:r>
        <w:rPr>
          <w:lang w:eastAsia="en-AU" w:bidi="ar-SA"/>
        </w:rPr>
        <w:t>Section 1.1.2</w:t>
      </w:r>
      <w:r>
        <w:t>—</w:t>
      </w:r>
      <w:r>
        <w:rPr>
          <w:lang w:eastAsia="en-AU" w:bidi="ar-SA"/>
        </w:rPr>
        <w:t>11 also provides that a substance is ‘used as a food additive’ if it is added to a food to perform one or more technological functions listed in Schedule 14 of the Code and is a substance identified in the table to section S15</w:t>
      </w:r>
      <w:r>
        <w:t>—</w:t>
      </w:r>
      <w:r>
        <w:rPr>
          <w:lang w:eastAsia="en-AU" w:bidi="ar-SA"/>
        </w:rPr>
        <w:t xml:space="preserve">5 as a permitted food additive. </w:t>
      </w:r>
    </w:p>
    <w:p w14:paraId="7A0F3D7A" w14:textId="77777777" w:rsidR="00EC2851" w:rsidRDefault="00EC2851" w:rsidP="00EC2851">
      <w:pPr>
        <w:rPr>
          <w:lang w:eastAsia="en-AU" w:bidi="ar-SA"/>
        </w:rPr>
      </w:pPr>
    </w:p>
    <w:p w14:paraId="35B66EE7" w14:textId="77777777" w:rsidR="00EC2851" w:rsidRDefault="00EC2851" w:rsidP="00EC2851">
      <w:pPr>
        <w:rPr>
          <w:lang w:eastAsia="en-AU" w:bidi="ar-SA"/>
        </w:rPr>
      </w:pPr>
      <w:r>
        <w:rPr>
          <w:lang w:eastAsia="en-AU" w:bidi="ar-SA"/>
        </w:rPr>
        <w:t>Schedule 14 lists the permitted technological purposes of food additives. The table to section S14</w:t>
      </w:r>
      <w:r>
        <w:t>—</w:t>
      </w:r>
      <w:r>
        <w:rPr>
          <w:lang w:eastAsia="en-AU" w:bidi="ar-SA"/>
        </w:rPr>
        <w:t>2 provides that use as an intense sweetener is a permitted technological purpose.</w:t>
      </w:r>
    </w:p>
    <w:p w14:paraId="32C957E1" w14:textId="77777777" w:rsidR="00EC2851" w:rsidRDefault="00EC2851" w:rsidP="00EC2851">
      <w:pPr>
        <w:rPr>
          <w:lang w:eastAsia="en-AU" w:bidi="ar-SA"/>
        </w:rPr>
      </w:pPr>
    </w:p>
    <w:p w14:paraId="713D22E9" w14:textId="77777777" w:rsidR="00EC2851" w:rsidRDefault="00EC2851" w:rsidP="00EC2851">
      <w:pPr>
        <w:rPr>
          <w:b/>
          <w:bCs/>
        </w:rPr>
      </w:pPr>
      <w:r>
        <w:t xml:space="preserve">Schedule 15 lists the specific food additive permissions for different classes of food products. Item </w:t>
      </w:r>
      <w:r w:rsidRPr="00B36513">
        <w:t xml:space="preserve">14.1.2.2.1 </w:t>
      </w:r>
      <w:r>
        <w:t xml:space="preserve">in </w:t>
      </w:r>
      <w:r w:rsidRPr="00B36513">
        <w:t>the table to subsection S15</w:t>
      </w:r>
      <w:r>
        <w:t>—</w:t>
      </w:r>
      <w:r w:rsidRPr="00B36513">
        <w:t>5</w:t>
      </w:r>
      <w:r>
        <w:t xml:space="preserve"> lists the permitted food additives for fruit drinks. </w:t>
      </w:r>
    </w:p>
    <w:p w14:paraId="51712C1F" w14:textId="77777777" w:rsidR="00EC2851" w:rsidRPr="00225435" w:rsidRDefault="00EC2851" w:rsidP="00EC2851">
      <w:pPr>
        <w:pStyle w:val="Heading3"/>
      </w:pPr>
      <w:bookmarkStart w:id="33" w:name="_Toc526338045"/>
      <w:bookmarkStart w:id="34" w:name="_Toc535499145"/>
      <w:r>
        <w:t>1.3.2 Labelling requirements</w:t>
      </w:r>
      <w:bookmarkEnd w:id="33"/>
      <w:bookmarkEnd w:id="34"/>
    </w:p>
    <w:p w14:paraId="7DB67541" w14:textId="77777777" w:rsidR="00EC2851" w:rsidRDefault="00EC2851" w:rsidP="00EC2851">
      <w:r>
        <w:t>Paragraph 1.1.1—10(8) of the Code provides that food for sale must comply with all relevant labelling requirements imposed by the Code for that food.</w:t>
      </w:r>
    </w:p>
    <w:p w14:paraId="5BBD3034" w14:textId="77777777" w:rsidR="00EC2851" w:rsidRDefault="00EC2851" w:rsidP="00EC2851"/>
    <w:p w14:paraId="03EF22D2" w14:textId="012F09F0" w:rsidR="00EC2851" w:rsidRDefault="00EC2851" w:rsidP="00EC2851">
      <w:r>
        <w:t xml:space="preserve">Standard 1.2.4 of the Code requires </w:t>
      </w:r>
      <w:r w:rsidR="00E721A9">
        <w:t xml:space="preserve">most </w:t>
      </w:r>
      <w:r w:rsidR="00D10B7A">
        <w:t xml:space="preserve">packaged </w:t>
      </w:r>
      <w:r>
        <w:t>food</w:t>
      </w:r>
      <w:r w:rsidR="00E721A9">
        <w:t xml:space="preserve"> </w:t>
      </w:r>
      <w:r>
        <w:t xml:space="preserve">to be labelled with a statement of ingredients. Subsection 1.2.4—7(1) requires food additives to be declared in the statement of </w:t>
      </w:r>
      <w:r>
        <w:lastRenderedPageBreak/>
        <w:t>ingredients</w:t>
      </w:r>
      <w:r w:rsidR="00D30C8C">
        <w:t xml:space="preserve"> by the relevant class name (if any) followed in brackets by the name or code number of the food additive</w:t>
      </w:r>
      <w:r>
        <w:t>.</w:t>
      </w:r>
    </w:p>
    <w:p w14:paraId="0817834C" w14:textId="77777777" w:rsidR="00EC2851" w:rsidRDefault="00EC2851" w:rsidP="00EC2851"/>
    <w:p w14:paraId="0914A625" w14:textId="77777777" w:rsidR="00EC2851" w:rsidRDefault="00EC2851" w:rsidP="00EC2851">
      <w:r>
        <w:t xml:space="preserve">Schedule 7 lists the food additive class names that can be used in the statement of ingredients.  </w:t>
      </w:r>
    </w:p>
    <w:p w14:paraId="7836A15F" w14:textId="77777777" w:rsidR="00EC2851" w:rsidRDefault="00EC2851" w:rsidP="00EC2851"/>
    <w:p w14:paraId="62D9A1BC" w14:textId="77777777" w:rsidR="00EC2851" w:rsidRDefault="00EC2851" w:rsidP="00EC2851">
      <w:pPr>
        <w:rPr>
          <w:lang w:eastAsia="en-AU" w:bidi="ar-SA"/>
        </w:rPr>
      </w:pPr>
      <w:r>
        <w:t xml:space="preserve">Schedule 8 lists the names and code numbers of food additives that are to be used for labelling purposes. Schedule 8 refers to steviol glycosides (code number 960) which is currently permitted to be added to food as a food additive. </w:t>
      </w:r>
    </w:p>
    <w:p w14:paraId="521E9C9C" w14:textId="77777777" w:rsidR="00EC2851" w:rsidRPr="00225435" w:rsidRDefault="00EC2851" w:rsidP="00EC2851">
      <w:pPr>
        <w:pStyle w:val="Heading3"/>
      </w:pPr>
      <w:bookmarkStart w:id="35" w:name="_Toc526338046"/>
      <w:bookmarkStart w:id="36" w:name="_Toc535499146"/>
      <w:r>
        <w:t>1.3.3 Identity and purity requirements</w:t>
      </w:r>
      <w:bookmarkEnd w:id="35"/>
      <w:bookmarkEnd w:id="36"/>
    </w:p>
    <w:p w14:paraId="523BFD2E" w14:textId="3369B502" w:rsidR="00EC2851" w:rsidRDefault="00EC2851" w:rsidP="00EC2851">
      <w:r>
        <w:t xml:space="preserve">Food additives permitted by section 1.3.1 and Schedule 15 must also meet any relevant identity and purity specifications set out in Schedule 3. Section S3—2 of Schedule 3 provides a list of specifications contained in primary sources, including in the Code. </w:t>
      </w:r>
    </w:p>
    <w:p w14:paraId="626CA84C" w14:textId="77777777" w:rsidR="00EC2851" w:rsidRDefault="00EC2851" w:rsidP="00EC2851">
      <w:pPr>
        <w:pStyle w:val="Heading2"/>
        <w:rPr>
          <w:u w:color="FFFF00"/>
        </w:rPr>
      </w:pPr>
      <w:bookmarkStart w:id="37" w:name="_Toc524356782"/>
      <w:bookmarkStart w:id="38" w:name="_Toc526338047"/>
      <w:bookmarkStart w:id="39" w:name="_Toc535499147"/>
      <w:r>
        <w:rPr>
          <w:u w:color="FFFF00"/>
        </w:rPr>
        <w:t>1.4 International and national requirements</w:t>
      </w:r>
      <w:bookmarkEnd w:id="37"/>
      <w:bookmarkEnd w:id="38"/>
      <w:bookmarkEnd w:id="39"/>
    </w:p>
    <w:p w14:paraId="7D815C99" w14:textId="77777777" w:rsidR="00EC2851" w:rsidRDefault="00EC2851" w:rsidP="00EC2851">
      <w:pPr>
        <w:pStyle w:val="Heading3"/>
        <w:rPr>
          <w:u w:color="FFFF00"/>
        </w:rPr>
      </w:pPr>
      <w:bookmarkStart w:id="40" w:name="_Toc524356783"/>
      <w:bookmarkStart w:id="41" w:name="_Toc526338048"/>
      <w:bookmarkStart w:id="42" w:name="_Toc535499148"/>
      <w:r>
        <w:rPr>
          <w:u w:color="FFFF00"/>
        </w:rPr>
        <w:t>1.4.1 International requirements</w:t>
      </w:r>
      <w:bookmarkEnd w:id="40"/>
      <w:bookmarkEnd w:id="41"/>
      <w:bookmarkEnd w:id="42"/>
    </w:p>
    <w:p w14:paraId="66CA567C" w14:textId="77777777" w:rsidR="00EC2851" w:rsidRDefault="00EC2851" w:rsidP="00EC2851">
      <w:pPr>
        <w:rPr>
          <w:u w:color="FFFF00"/>
        </w:rPr>
      </w:pPr>
      <w:r>
        <w:rPr>
          <w:u w:color="FFFF00"/>
        </w:rPr>
        <w:t>Codex’s general standard for food additives (GSFA) contains permission for the use of steviol glycosides in a range of foods and maximum permitted limits (FAO/WHO 2018). The GSFA includes permission to add steviol glycosides (as steviol equivalents) to food category 14.1.4 water based flavoured drinks at a maximum permitted level of 200 mg/kg.</w:t>
      </w:r>
    </w:p>
    <w:p w14:paraId="7B64CB74" w14:textId="77777777" w:rsidR="00EC2851" w:rsidRDefault="00EC2851" w:rsidP="00EC2851">
      <w:pPr>
        <w:rPr>
          <w:u w:color="FFFF00"/>
        </w:rPr>
      </w:pPr>
    </w:p>
    <w:p w14:paraId="64DE1D5F" w14:textId="77777777" w:rsidR="00EC2851" w:rsidRDefault="00EC2851" w:rsidP="00EC2851">
      <w:pPr>
        <w:rPr>
          <w:u w:color="FFFF00"/>
        </w:rPr>
      </w:pPr>
      <w:r>
        <w:rPr>
          <w:u w:color="FFFF00"/>
        </w:rPr>
        <w:t>Product specifications for steviol glycosides are established by JECFA</w:t>
      </w:r>
      <w:r w:rsidDel="00225435">
        <w:rPr>
          <w:u w:color="FFFF00"/>
        </w:rPr>
        <w:t xml:space="preserve"> </w:t>
      </w:r>
      <w:r>
        <w:rPr>
          <w:u w:color="FFFF00"/>
        </w:rPr>
        <w:t>in the Combined Compendium of Food Additive Specifications. The most recent specifications are included in Monograph 20 (JECFA 2017). These are an accepted primary source of specifications in section S3</w:t>
      </w:r>
      <w:r>
        <w:t>—</w:t>
      </w:r>
      <w:r>
        <w:rPr>
          <w:u w:color="FFFF00"/>
        </w:rPr>
        <w:t xml:space="preserve">2(1)(b) of the Code. </w:t>
      </w:r>
    </w:p>
    <w:p w14:paraId="3819A5A5" w14:textId="77777777" w:rsidR="00EC2851" w:rsidRDefault="00EC2851" w:rsidP="00EC2851">
      <w:pPr>
        <w:pStyle w:val="Heading3"/>
        <w:ind w:left="0" w:firstLine="0"/>
        <w:rPr>
          <w:u w:color="FFFF00"/>
        </w:rPr>
      </w:pPr>
      <w:bookmarkStart w:id="43" w:name="_Toc524356784"/>
      <w:bookmarkStart w:id="44" w:name="_Toc526338049"/>
      <w:bookmarkStart w:id="45" w:name="_Toc535499149"/>
      <w:r>
        <w:rPr>
          <w:u w:color="FFFF00"/>
        </w:rPr>
        <w:t>1.4.2 European Union</w:t>
      </w:r>
      <w:bookmarkEnd w:id="43"/>
      <w:bookmarkEnd w:id="44"/>
      <w:bookmarkEnd w:id="45"/>
    </w:p>
    <w:p w14:paraId="4AF48681" w14:textId="77777777" w:rsidR="00EC2851" w:rsidRPr="005A349D" w:rsidRDefault="00EC2851" w:rsidP="00EC2851">
      <w:pPr>
        <w:rPr>
          <w:lang w:eastAsia="en-AU" w:bidi="ar-SA"/>
        </w:rPr>
      </w:pPr>
      <w:r>
        <w:rPr>
          <w:lang w:val="en"/>
        </w:rPr>
        <w:t xml:space="preserve">Regulation EU 1131/2011 provides permission for the use of steviol glycosides (food additive number E960) as a sweetener in a range of foods. The regulation includes permission to add steviol glycosides as steviol equivalents to food categories 14.1.3 fruit and vegetable nectars and similar products and 14.1.4 flavoured drinks at 100 mg/kg and 80 mg/kg respectively (European Commission, 2011). </w:t>
      </w:r>
    </w:p>
    <w:p w14:paraId="21D8DB5B" w14:textId="77777777" w:rsidR="00EC2851" w:rsidRDefault="00EC2851" w:rsidP="00EC2851">
      <w:pPr>
        <w:rPr>
          <w:lang w:eastAsia="en-AU" w:bidi="ar-SA"/>
        </w:rPr>
      </w:pPr>
      <w:r>
        <w:rPr>
          <w:lang w:eastAsia="en-AU" w:bidi="ar-SA"/>
        </w:rPr>
        <w:t xml:space="preserve"> </w:t>
      </w:r>
    </w:p>
    <w:p w14:paraId="1763F965" w14:textId="77777777" w:rsidR="00EC2851" w:rsidRDefault="00EC2851" w:rsidP="00EC2851">
      <w:pPr>
        <w:rPr>
          <w:lang w:eastAsia="en-AU" w:bidi="ar-SA"/>
        </w:rPr>
      </w:pPr>
      <w:r>
        <w:rPr>
          <w:lang w:eastAsia="en-AU" w:bidi="ar-SA"/>
        </w:rPr>
        <w:t xml:space="preserve">Product specifications for steviol glycosides are included in Regulation EU 2016/1814 (European Commission, 2016).  </w:t>
      </w:r>
      <w:bookmarkStart w:id="46" w:name="_Toc524356785"/>
    </w:p>
    <w:p w14:paraId="7163482B" w14:textId="77777777" w:rsidR="00EC2851" w:rsidRDefault="00EC2851" w:rsidP="00EC2851">
      <w:pPr>
        <w:pStyle w:val="Heading3"/>
      </w:pPr>
      <w:bookmarkStart w:id="47" w:name="_Toc526338050"/>
      <w:bookmarkStart w:id="48" w:name="_Toc535499150"/>
      <w:r>
        <w:t>1.4.3 United States of America (USA)</w:t>
      </w:r>
      <w:bookmarkEnd w:id="46"/>
      <w:bookmarkEnd w:id="47"/>
      <w:bookmarkEnd w:id="48"/>
    </w:p>
    <w:p w14:paraId="08D48778" w14:textId="77777777" w:rsidR="00EC2851" w:rsidRDefault="00EC2851" w:rsidP="00EC2851">
      <w:pPr>
        <w:rPr>
          <w:lang w:eastAsia="en-AU" w:bidi="ar-SA"/>
        </w:rPr>
      </w:pPr>
      <w:r>
        <w:rPr>
          <w:rFonts w:ascii="Helvetica" w:hAnsi="Helvetica" w:cs="Arial"/>
          <w:color w:val="333333"/>
          <w:lang w:val="en"/>
        </w:rPr>
        <w:t xml:space="preserve">Intense sweeteners, including steviol glycosides are generally recognized as safe (“GRAS”) based on the </w:t>
      </w:r>
      <w:r>
        <w:rPr>
          <w:lang w:eastAsia="en-AU" w:bidi="ar-SA"/>
        </w:rPr>
        <w:t xml:space="preserve">United States Food and Drug Administration’s (FDA’s) </w:t>
      </w:r>
      <w:r>
        <w:rPr>
          <w:rFonts w:ascii="Helvetica" w:hAnsi="Helvetica" w:cs="Arial"/>
          <w:color w:val="333333"/>
          <w:lang w:val="en"/>
        </w:rPr>
        <w:t xml:space="preserve">review of information and data submitted by industry. The FDA has not questioned the GRAS status of certain high-purity steviol glycosides for use in food (FDA, 2018). </w:t>
      </w:r>
      <w:r>
        <w:rPr>
          <w:lang w:eastAsia="en-AU" w:bidi="ar-SA"/>
        </w:rPr>
        <w:t xml:space="preserve">There are numerous GRAS notifications to the FDA for steviol glycoside preparations used as intense sweeteners in a range of food categories. </w:t>
      </w:r>
    </w:p>
    <w:p w14:paraId="5C5DC528" w14:textId="77777777" w:rsidR="00EC2851" w:rsidRDefault="00EC2851" w:rsidP="00EC2851">
      <w:pPr>
        <w:rPr>
          <w:lang w:eastAsia="en-AU" w:bidi="ar-SA"/>
        </w:rPr>
      </w:pPr>
    </w:p>
    <w:p w14:paraId="14618313" w14:textId="77777777" w:rsidR="00EC2851" w:rsidRPr="001452A7" w:rsidRDefault="00EC2851" w:rsidP="00EC2851">
      <w:pPr>
        <w:rPr>
          <w:lang w:eastAsia="en-AU" w:bidi="ar-SA"/>
        </w:rPr>
      </w:pPr>
      <w:r>
        <w:rPr>
          <w:lang w:eastAsia="en-AU" w:bidi="ar-SA"/>
        </w:rPr>
        <w:t xml:space="preserve">The United States Pharmocopeial Convention Food Chemicals Codex (FCC) contains a product specification for steviol glycosides. </w:t>
      </w:r>
    </w:p>
    <w:p w14:paraId="7BEE26D2" w14:textId="77777777" w:rsidR="00EC2851" w:rsidRDefault="00EC2851" w:rsidP="00EC2851">
      <w:pPr>
        <w:pStyle w:val="Heading3"/>
      </w:pPr>
      <w:bookmarkStart w:id="49" w:name="_Toc524356786"/>
      <w:bookmarkStart w:id="50" w:name="_Toc526338051"/>
      <w:bookmarkStart w:id="51" w:name="_Toc535499151"/>
      <w:r>
        <w:lastRenderedPageBreak/>
        <w:t>1.4.4 Canada</w:t>
      </w:r>
      <w:bookmarkEnd w:id="49"/>
      <w:bookmarkEnd w:id="50"/>
      <w:bookmarkEnd w:id="51"/>
    </w:p>
    <w:p w14:paraId="7A544BF5" w14:textId="6C3CCDD8" w:rsidR="00EC2851" w:rsidRPr="00245EB3" w:rsidRDefault="00EC2851" w:rsidP="00EC2851">
      <w:pPr>
        <w:rPr>
          <w:lang w:eastAsia="en-AU" w:bidi="ar-SA"/>
        </w:rPr>
      </w:pPr>
      <w:r>
        <w:rPr>
          <w:lang w:eastAsia="en-AU" w:bidi="ar-SA"/>
        </w:rPr>
        <w:t>Health Canada permits the use of steviol glycoside</w:t>
      </w:r>
      <w:r w:rsidR="00BC0250">
        <w:rPr>
          <w:lang w:eastAsia="en-AU" w:bidi="ar-SA"/>
        </w:rPr>
        <w:t>s</w:t>
      </w:r>
      <w:r>
        <w:rPr>
          <w:lang w:eastAsia="en-AU" w:bidi="ar-SA"/>
        </w:rPr>
        <w:t xml:space="preserve"> as a food additive (sweetener) in a range of foods under the Food and Drugs Act and marketing authorisations for use of sweeteners (Health Canada 2018a). Steviol glycosides calculated as steviol equivalents are permitted in category S.1.2 (3) for unstandardized beverage concentrates, unstandardized beverages, unstandardized beverage mixes at a maximum permitted level of 0.02% in beverages as consumed (Health Canada, 2018b). </w:t>
      </w:r>
    </w:p>
    <w:p w14:paraId="0EF2F802" w14:textId="77777777" w:rsidR="00EC2851" w:rsidRDefault="00EC2851" w:rsidP="00EC2851">
      <w:pPr>
        <w:rPr>
          <w:lang w:eastAsia="en-AU" w:bidi="ar-SA"/>
        </w:rPr>
      </w:pPr>
    </w:p>
    <w:p w14:paraId="1A211DE6" w14:textId="77777777" w:rsidR="00EC2851" w:rsidRDefault="00EC2851" w:rsidP="00EC2851">
      <w:r>
        <w:t xml:space="preserve">Health Canada follows JECFA product specifications for steviol glycosides and, as such, are consistent with Codex and also the USA’s FCC (Health Canada, 2018c). </w:t>
      </w:r>
      <w:bookmarkStart w:id="52" w:name="_Toc524356787"/>
    </w:p>
    <w:p w14:paraId="0384CABD" w14:textId="77777777" w:rsidR="00EC2851" w:rsidRDefault="00EC2851" w:rsidP="00EC2851">
      <w:pPr>
        <w:pStyle w:val="Heading3"/>
      </w:pPr>
      <w:bookmarkStart w:id="53" w:name="_Toc526338052"/>
      <w:bookmarkStart w:id="54" w:name="_Toc535499152"/>
      <w:r>
        <w:t>1.4.5 Other countries</w:t>
      </w:r>
      <w:bookmarkEnd w:id="52"/>
      <w:bookmarkEnd w:id="53"/>
      <w:bookmarkEnd w:id="54"/>
    </w:p>
    <w:p w14:paraId="18626165" w14:textId="447926B3" w:rsidR="00EC2851" w:rsidRDefault="00EC2851" w:rsidP="00EC2851">
      <w:pPr>
        <w:rPr>
          <w:lang w:eastAsia="en-AU" w:bidi="ar-SA"/>
        </w:rPr>
      </w:pPr>
      <w:r>
        <w:rPr>
          <w:lang w:eastAsia="en-AU" w:bidi="ar-SA"/>
        </w:rPr>
        <w:t>Steviol glycosides are permitted in a range of foods in other countries including</w:t>
      </w:r>
      <w:r w:rsidR="00C548F1">
        <w:rPr>
          <w:lang w:eastAsia="en-AU" w:bidi="ar-SA"/>
        </w:rPr>
        <w:t>:</w:t>
      </w:r>
    </w:p>
    <w:p w14:paraId="113F2407" w14:textId="77777777" w:rsidR="00EC2851" w:rsidRDefault="00EC2851" w:rsidP="00EC2851">
      <w:pPr>
        <w:pStyle w:val="FSBullet1"/>
        <w:numPr>
          <w:ilvl w:val="0"/>
          <w:numId w:val="48"/>
        </w:numPr>
        <w:ind w:left="567" w:hanging="567"/>
        <w:rPr>
          <w:lang w:eastAsia="en-AU"/>
        </w:rPr>
      </w:pPr>
      <w:r>
        <w:rPr>
          <w:lang w:eastAsia="en-AU"/>
        </w:rPr>
        <w:t>Asia – Japan, India, South Korea, China, Malaysia, Indonesia, Singapore, Taiwan</w:t>
      </w:r>
    </w:p>
    <w:p w14:paraId="3E55ED32" w14:textId="77777777" w:rsidR="00EC2851" w:rsidRDefault="00EC2851" w:rsidP="00EC2851">
      <w:pPr>
        <w:pStyle w:val="FSBullet1"/>
        <w:numPr>
          <w:ilvl w:val="0"/>
          <w:numId w:val="48"/>
        </w:numPr>
        <w:ind w:left="567" w:hanging="567"/>
        <w:rPr>
          <w:lang w:eastAsia="en-AU"/>
        </w:rPr>
      </w:pPr>
      <w:r>
        <w:rPr>
          <w:lang w:eastAsia="en-AU"/>
        </w:rPr>
        <w:t>Central and South America – Brazil, Argentina, Paraguay, Uruguay, Mexico, Peru, Columbia</w:t>
      </w:r>
    </w:p>
    <w:p w14:paraId="29E5B110" w14:textId="77777777" w:rsidR="00EC2851" w:rsidRDefault="00EC2851" w:rsidP="00EC2851">
      <w:pPr>
        <w:pStyle w:val="FSBullet1"/>
        <w:numPr>
          <w:ilvl w:val="0"/>
          <w:numId w:val="48"/>
        </w:numPr>
        <w:ind w:left="567" w:hanging="567"/>
        <w:rPr>
          <w:lang w:eastAsia="en-AU"/>
        </w:rPr>
      </w:pPr>
      <w:r>
        <w:rPr>
          <w:lang w:eastAsia="en-AU"/>
        </w:rPr>
        <w:t>Africa</w:t>
      </w:r>
    </w:p>
    <w:p w14:paraId="6BC68BD3" w14:textId="77777777" w:rsidR="00EC2851" w:rsidRDefault="00EC2851" w:rsidP="00EC2851">
      <w:pPr>
        <w:pStyle w:val="FSBullet1"/>
        <w:numPr>
          <w:ilvl w:val="0"/>
          <w:numId w:val="48"/>
        </w:numPr>
        <w:ind w:left="567" w:hanging="567"/>
        <w:rPr>
          <w:lang w:eastAsia="en-AU"/>
        </w:rPr>
      </w:pPr>
      <w:r>
        <w:rPr>
          <w:lang w:eastAsia="en-AU"/>
        </w:rPr>
        <w:t>Israel</w:t>
      </w:r>
    </w:p>
    <w:p w14:paraId="02DBF676" w14:textId="2DB44084" w:rsidR="00EC2851" w:rsidRPr="005A349D" w:rsidRDefault="00FF7A90" w:rsidP="00EC2851">
      <w:pPr>
        <w:pStyle w:val="FSBullet1"/>
        <w:numPr>
          <w:ilvl w:val="0"/>
          <w:numId w:val="48"/>
        </w:numPr>
        <w:ind w:left="567" w:hanging="567"/>
        <w:rPr>
          <w:lang w:eastAsia="en-AU"/>
        </w:rPr>
      </w:pPr>
      <w:r>
        <w:rPr>
          <w:lang w:eastAsia="en-AU"/>
        </w:rPr>
        <w:t>Europe</w:t>
      </w:r>
    </w:p>
    <w:p w14:paraId="240DE72A" w14:textId="5F0AC1B3" w:rsidR="007A53BF" w:rsidRPr="007A53BF" w:rsidRDefault="007A53BF" w:rsidP="00CE59AA">
      <w:pPr>
        <w:pStyle w:val="Heading2"/>
        <w:rPr>
          <w:u w:color="FFFF00"/>
        </w:rPr>
      </w:pPr>
      <w:bookmarkStart w:id="55" w:name="_Toc535499153"/>
      <w:r w:rsidRPr="007A53BF">
        <w:rPr>
          <w:u w:color="FFFF00"/>
        </w:rPr>
        <w:t>1.</w:t>
      </w:r>
      <w:r w:rsidR="009776C1">
        <w:rPr>
          <w:u w:color="FFFF00"/>
        </w:rPr>
        <w:t>5</w:t>
      </w:r>
      <w:r w:rsidRPr="007A53BF">
        <w:rPr>
          <w:u w:color="FFFF00"/>
        </w:rPr>
        <w:tab/>
        <w:t xml:space="preserve">Reasons for </w:t>
      </w:r>
      <w:r w:rsidRPr="009776C1">
        <w:rPr>
          <w:u w:color="FFFF00"/>
        </w:rPr>
        <w:t xml:space="preserve">accepting </w:t>
      </w:r>
      <w:r w:rsidR="009776C1" w:rsidRPr="009776C1">
        <w:rPr>
          <w:u w:color="FFFF00"/>
        </w:rPr>
        <w:t>a</w:t>
      </w:r>
      <w:r w:rsidRPr="009776C1">
        <w:rPr>
          <w:u w:color="FFFF00"/>
        </w:rPr>
        <w:t>pplication</w:t>
      </w:r>
      <w:bookmarkEnd w:id="27"/>
      <w:bookmarkEnd w:id="55"/>
      <w:r w:rsidRPr="009776C1">
        <w:rPr>
          <w:u w:color="FFFF00"/>
        </w:rPr>
        <w:t xml:space="preserve"> </w:t>
      </w:r>
      <w:bookmarkEnd w:id="28"/>
      <w:bookmarkEnd w:id="29"/>
    </w:p>
    <w:bookmarkEnd w:id="30"/>
    <w:p w14:paraId="4469FFD6" w14:textId="284D8843" w:rsidR="007A53BF" w:rsidRPr="009776C1" w:rsidRDefault="009776C1" w:rsidP="007A53BF">
      <w:r w:rsidRPr="009776C1">
        <w:t>The a</w:t>
      </w:r>
      <w:r w:rsidR="007A53BF" w:rsidRPr="009776C1">
        <w:t>pplication was accepted for assessment because:</w:t>
      </w:r>
    </w:p>
    <w:p w14:paraId="31889CD2" w14:textId="77777777" w:rsidR="007A53BF" w:rsidRPr="009776C1" w:rsidRDefault="007A53BF" w:rsidP="007A53BF"/>
    <w:p w14:paraId="60F4E33A" w14:textId="65613CB4" w:rsidR="007A53BF" w:rsidRPr="009776C1" w:rsidRDefault="007A53BF" w:rsidP="007A53BF">
      <w:pPr>
        <w:pStyle w:val="FSBullet1"/>
      </w:pPr>
      <w:r w:rsidRPr="009776C1">
        <w:t>it complied with the procedural requirements under subsection 22(2)</w:t>
      </w:r>
      <w:r w:rsidR="009776C1" w:rsidRPr="009776C1">
        <w:t xml:space="preserve"> of the FSANZ Act;</w:t>
      </w:r>
    </w:p>
    <w:p w14:paraId="2DBE1817" w14:textId="7BC58165" w:rsidR="007A53BF" w:rsidRPr="009776C1" w:rsidRDefault="007A53BF" w:rsidP="007A53BF">
      <w:pPr>
        <w:pStyle w:val="FSBullet1"/>
      </w:pPr>
      <w:r w:rsidRPr="009776C1">
        <w:t>it related to a matter that warranted the variati</w:t>
      </w:r>
      <w:r w:rsidR="009776C1" w:rsidRPr="009776C1">
        <w:t>on of a food regulatory measure.</w:t>
      </w:r>
    </w:p>
    <w:p w14:paraId="1ED48205" w14:textId="06DDB41D" w:rsidR="007A53BF" w:rsidRPr="007A53BF" w:rsidRDefault="007A53BF" w:rsidP="009776C1">
      <w:pPr>
        <w:rPr>
          <w:color w:val="00B050"/>
        </w:rPr>
      </w:pPr>
    </w:p>
    <w:p w14:paraId="598CB2FC" w14:textId="0C9B8DE5" w:rsidR="007A53BF" w:rsidRPr="007A53BF" w:rsidRDefault="007A53BF" w:rsidP="00CE59AA">
      <w:pPr>
        <w:pStyle w:val="Heading2"/>
      </w:pPr>
      <w:bookmarkStart w:id="56" w:name="_Toc370223469"/>
      <w:bookmarkStart w:id="57" w:name="_Toc535499154"/>
      <w:r w:rsidRPr="007A53BF">
        <w:t>1.</w:t>
      </w:r>
      <w:r w:rsidR="009776C1">
        <w:t>6</w:t>
      </w:r>
      <w:r w:rsidRPr="007A53BF">
        <w:tab/>
        <w:t>Procedure for assessment</w:t>
      </w:r>
      <w:bookmarkEnd w:id="56"/>
      <w:bookmarkEnd w:id="57"/>
    </w:p>
    <w:p w14:paraId="05BB5E18" w14:textId="793906C3" w:rsidR="00AF397D" w:rsidRPr="009776C1" w:rsidRDefault="00AF397D" w:rsidP="009776C1">
      <w:r w:rsidRPr="009776C1">
        <w:t xml:space="preserve">The </w:t>
      </w:r>
      <w:r w:rsidR="009776C1" w:rsidRPr="009776C1">
        <w:t>a</w:t>
      </w:r>
      <w:r w:rsidRPr="009776C1">
        <w:t xml:space="preserve">pplication was assessed under the </w:t>
      </w:r>
      <w:r w:rsidR="009776C1" w:rsidRPr="009776C1">
        <w:t>General</w:t>
      </w:r>
      <w:r w:rsidRPr="009776C1">
        <w:t xml:space="preserve"> Procedure.</w:t>
      </w:r>
    </w:p>
    <w:p w14:paraId="00156B75" w14:textId="7FCE5DFC" w:rsidR="00422EC9" w:rsidRDefault="007A53BF" w:rsidP="00422EC9">
      <w:pPr>
        <w:pStyle w:val="Heading2"/>
      </w:pPr>
      <w:bookmarkStart w:id="58" w:name="_Toc535499155"/>
      <w:r>
        <w:t>1</w:t>
      </w:r>
      <w:r w:rsidR="00472EF3">
        <w:t>.7</w:t>
      </w:r>
      <w:r w:rsidR="00422EC9">
        <w:tab/>
      </w:r>
      <w:r w:rsidR="00422EC9" w:rsidRPr="00932F14">
        <w:t>Decision</w:t>
      </w:r>
      <w:bookmarkEnd w:id="58"/>
    </w:p>
    <w:p w14:paraId="430323FF" w14:textId="4FB910C0" w:rsidR="00472EF3" w:rsidRPr="00472EF3" w:rsidRDefault="00422EC9" w:rsidP="00472EF3">
      <w:r w:rsidRPr="00472EF3">
        <w:t xml:space="preserve">The draft </w:t>
      </w:r>
      <w:r w:rsidR="00E30092" w:rsidRPr="00472EF3">
        <w:t xml:space="preserve">variation </w:t>
      </w:r>
      <w:r w:rsidRPr="00472EF3">
        <w:t>as proposed following assessment was approved without change.</w:t>
      </w:r>
      <w:r w:rsidR="002C1A3B" w:rsidRPr="00472EF3">
        <w:t xml:space="preserve"> </w:t>
      </w:r>
    </w:p>
    <w:p w14:paraId="5C7C8388" w14:textId="77777777" w:rsidR="00472EF3" w:rsidRPr="00472EF3" w:rsidRDefault="00472EF3" w:rsidP="00472EF3"/>
    <w:p w14:paraId="2486E5FA" w14:textId="07F44026" w:rsidR="00401ADE" w:rsidRDefault="00422EC9" w:rsidP="00401ADE">
      <w:r w:rsidRPr="00472EF3">
        <w:t xml:space="preserve">The </w:t>
      </w:r>
      <w:r w:rsidR="002C1A3B" w:rsidRPr="00472EF3">
        <w:t xml:space="preserve">approved </w:t>
      </w:r>
      <w:r w:rsidRPr="00472EF3">
        <w:t xml:space="preserve">draft </w:t>
      </w:r>
      <w:r w:rsidR="00E30092" w:rsidRPr="00472EF3">
        <w:t>variation</w:t>
      </w:r>
      <w:r w:rsidRPr="00472EF3">
        <w:t xml:space="preserve"> </w:t>
      </w:r>
      <w:r w:rsidR="005E06C0" w:rsidRPr="00472EF3">
        <w:t xml:space="preserve">is </w:t>
      </w:r>
      <w:r w:rsidRPr="00472EF3">
        <w:t xml:space="preserve">at Attachment A. </w:t>
      </w:r>
      <w:r w:rsidR="00472EF3" w:rsidRPr="00472EF3">
        <w:t>The variation takes effect on gazettal.</w:t>
      </w:r>
    </w:p>
    <w:p w14:paraId="6F746F5E" w14:textId="77777777" w:rsidR="00472EF3" w:rsidRDefault="00472EF3" w:rsidP="00401ADE"/>
    <w:p w14:paraId="0F8818C6" w14:textId="627BEFDE" w:rsidR="002C1A3B" w:rsidRPr="00D26814" w:rsidRDefault="005E06C0" w:rsidP="002C1A3B">
      <w:pPr>
        <w:rPr>
          <w:u w:val="single"/>
        </w:rPr>
      </w:pPr>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 xml:space="preserve">. </w:t>
      </w:r>
    </w:p>
    <w:p w14:paraId="59A34621" w14:textId="77777777" w:rsidR="0012388D" w:rsidRDefault="007A53BF" w:rsidP="00755F02">
      <w:pPr>
        <w:pStyle w:val="Heading1"/>
      </w:pPr>
      <w:bookmarkStart w:id="59" w:name="_Toc535499156"/>
      <w:bookmarkStart w:id="60" w:name="_Toc11735630"/>
      <w:bookmarkStart w:id="61" w:name="_Toc29883114"/>
      <w:bookmarkStart w:id="62" w:name="_Toc41906801"/>
      <w:bookmarkStart w:id="63" w:name="_Toc41907548"/>
      <w:bookmarkStart w:id="64" w:name="_Toc120358578"/>
      <w:bookmarkStart w:id="65"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59"/>
    </w:p>
    <w:p w14:paraId="67C64BA8" w14:textId="0CB0B862" w:rsidR="007A53BF" w:rsidRDefault="007A53BF" w:rsidP="007A53BF">
      <w:pPr>
        <w:pStyle w:val="Heading2"/>
      </w:pPr>
      <w:bookmarkStart w:id="66" w:name="_Toc300933438"/>
      <w:bookmarkStart w:id="67" w:name="_Toc370223471"/>
      <w:bookmarkStart w:id="68" w:name="_Toc370225386"/>
      <w:bookmarkStart w:id="69" w:name="_Toc535499157"/>
      <w:bookmarkStart w:id="70" w:name="_Toc286391009"/>
      <w:bookmarkStart w:id="71" w:name="_Toc300933425"/>
      <w:bookmarkStart w:id="72" w:name="_Toc309291838"/>
      <w:bookmarkStart w:id="73" w:name="_Toc309385455"/>
      <w:bookmarkStart w:id="74" w:name="_Toc120358583"/>
      <w:bookmarkStart w:id="75" w:name="_Toc175381440"/>
      <w:r w:rsidRPr="002C1A3B">
        <w:t>2.1</w:t>
      </w:r>
      <w:r w:rsidRPr="002C1A3B">
        <w:tab/>
        <w:t xml:space="preserve">Summary of issues raised </w:t>
      </w:r>
      <w:bookmarkEnd w:id="66"/>
      <w:r w:rsidRPr="002C1A3B">
        <w:t>in submissions</w:t>
      </w:r>
      <w:bookmarkEnd w:id="67"/>
      <w:bookmarkEnd w:id="68"/>
      <w:bookmarkEnd w:id="69"/>
    </w:p>
    <w:p w14:paraId="729E3F0C" w14:textId="64060EC5" w:rsidR="00275040" w:rsidRDefault="00275040" w:rsidP="00275040">
      <w:pPr>
        <w:rPr>
          <w:lang w:bidi="ar-SA"/>
        </w:rPr>
      </w:pPr>
      <w:r>
        <w:rPr>
          <w:lang w:bidi="ar-SA"/>
        </w:rPr>
        <w:t>FSANZ called for submissions on the draft variation between 9 October 2018 and 6 November 2018.</w:t>
      </w:r>
    </w:p>
    <w:p w14:paraId="577188BC" w14:textId="17023993" w:rsidR="00275040" w:rsidRDefault="00275040" w:rsidP="00275040">
      <w:pPr>
        <w:rPr>
          <w:lang w:bidi="ar-SA"/>
        </w:rPr>
      </w:pPr>
    </w:p>
    <w:p w14:paraId="279BAC19" w14:textId="785024D2" w:rsidR="00275040" w:rsidRDefault="00275040" w:rsidP="00275040">
      <w:pPr>
        <w:rPr>
          <w:lang w:bidi="ar-SA"/>
        </w:rPr>
      </w:pPr>
      <w:r>
        <w:rPr>
          <w:lang w:bidi="ar-SA"/>
        </w:rPr>
        <w:t>12 submissions were received, with 10 supporting the application. Those supporting the application were</w:t>
      </w:r>
      <w:r w:rsidR="00C548F1">
        <w:rPr>
          <w:lang w:bidi="ar-SA"/>
        </w:rPr>
        <w:t>:</w:t>
      </w:r>
    </w:p>
    <w:p w14:paraId="74A8EEE1" w14:textId="210DDE44" w:rsidR="00275040" w:rsidRDefault="00275040" w:rsidP="00275040">
      <w:pPr>
        <w:pStyle w:val="FSBullet1"/>
      </w:pPr>
      <w:r>
        <w:t>Australian Beverage Council Limited (ABCL)</w:t>
      </w:r>
    </w:p>
    <w:p w14:paraId="7A85E02E" w14:textId="389E4B41" w:rsidR="00566E5E" w:rsidRDefault="00566E5E" w:rsidP="00566E5E">
      <w:pPr>
        <w:pStyle w:val="FSBullet1"/>
      </w:pPr>
      <w:r>
        <w:lastRenderedPageBreak/>
        <w:t>Dieti</w:t>
      </w:r>
      <w:r w:rsidR="00CC2805">
        <w:t>t</w:t>
      </w:r>
      <w:r>
        <w:t>ians Association of Australia</w:t>
      </w:r>
    </w:p>
    <w:p w14:paraId="3CBA5D97" w14:textId="22672115" w:rsidR="003341AA" w:rsidRDefault="003341AA" w:rsidP="003341AA">
      <w:pPr>
        <w:pStyle w:val="FSBullet1"/>
      </w:pPr>
      <w:r>
        <w:t>The Victorian Department of Health and Human Services and Victorian Department of Economic Development, Jobs, Transport and Resources</w:t>
      </w:r>
    </w:p>
    <w:p w14:paraId="696CFA25" w14:textId="0E832502" w:rsidR="003341AA" w:rsidRDefault="00D76620" w:rsidP="003341AA">
      <w:pPr>
        <w:pStyle w:val="FSBullet1"/>
      </w:pPr>
      <w:r>
        <w:t>Frucor Suntory</w:t>
      </w:r>
    </w:p>
    <w:p w14:paraId="582F74F3" w14:textId="78CAD019" w:rsidR="00D76620" w:rsidRDefault="00D76620" w:rsidP="00D76620">
      <w:pPr>
        <w:pStyle w:val="FSBullet1"/>
      </w:pPr>
      <w:r>
        <w:t>Lencia Fruit Juices Pty Ltd</w:t>
      </w:r>
    </w:p>
    <w:p w14:paraId="179E3523" w14:textId="73287EC7" w:rsidR="00BC7E6E" w:rsidRDefault="00BC7E6E" w:rsidP="00BC7E6E">
      <w:pPr>
        <w:pStyle w:val="FSBullet1"/>
      </w:pPr>
      <w:r>
        <w:t>Ministry for Primary Industries – New Zealand Food Safety</w:t>
      </w:r>
    </w:p>
    <w:p w14:paraId="73948DA1" w14:textId="28C80FB6" w:rsidR="008E1ACC" w:rsidRDefault="008E1ACC" w:rsidP="008E1ACC">
      <w:pPr>
        <w:pStyle w:val="FSBullet1"/>
      </w:pPr>
      <w:r>
        <w:t>New Zealand Beverage Council</w:t>
      </w:r>
    </w:p>
    <w:p w14:paraId="1E0F70DE" w14:textId="4953E023" w:rsidR="008E1ACC" w:rsidRDefault="008E1ACC" w:rsidP="008E1ACC">
      <w:pPr>
        <w:pStyle w:val="FSBullet1"/>
      </w:pPr>
      <w:r>
        <w:t>New Zealand Food and Grocery Council</w:t>
      </w:r>
    </w:p>
    <w:p w14:paraId="31CA7C87" w14:textId="687C41C7" w:rsidR="008E1ACC" w:rsidRDefault="008E1ACC" w:rsidP="008E1ACC">
      <w:pPr>
        <w:pStyle w:val="FSBullet1"/>
      </w:pPr>
      <w:r>
        <w:t>PepsiCo Australia and New Zealand</w:t>
      </w:r>
    </w:p>
    <w:p w14:paraId="01F44EAE" w14:textId="27141CBD" w:rsidR="009B3536" w:rsidRPr="009B3536" w:rsidRDefault="009B3536" w:rsidP="009B3536">
      <w:pPr>
        <w:pStyle w:val="FSBullet1"/>
      </w:pPr>
      <w:r>
        <w:t>International Stevia Council</w:t>
      </w:r>
    </w:p>
    <w:p w14:paraId="1C929ADB" w14:textId="77777777" w:rsidR="00D76620" w:rsidRPr="00D76620" w:rsidRDefault="00D76620" w:rsidP="00D76620">
      <w:pPr>
        <w:rPr>
          <w:lang w:bidi="ar-SA"/>
        </w:rPr>
      </w:pPr>
    </w:p>
    <w:p w14:paraId="4CC5E6F9" w14:textId="3F86B9BF" w:rsidR="00275040" w:rsidRPr="00275040" w:rsidRDefault="00275040" w:rsidP="00275040">
      <w:pPr>
        <w:rPr>
          <w:lang w:bidi="ar-SA"/>
        </w:rPr>
      </w:pPr>
      <w:r>
        <w:rPr>
          <w:lang w:bidi="ar-SA"/>
        </w:rPr>
        <w:t xml:space="preserve">The issues raised </w:t>
      </w:r>
      <w:r w:rsidR="00016F62">
        <w:rPr>
          <w:lang w:bidi="ar-SA"/>
        </w:rPr>
        <w:t>were</w:t>
      </w:r>
      <w:r>
        <w:rPr>
          <w:lang w:bidi="ar-SA"/>
        </w:rPr>
        <w:t xml:space="preserve"> from </w:t>
      </w:r>
      <w:r w:rsidR="00B45940">
        <w:rPr>
          <w:lang w:bidi="ar-SA"/>
        </w:rPr>
        <w:t xml:space="preserve">the </w:t>
      </w:r>
      <w:r w:rsidR="000D4C51">
        <w:rPr>
          <w:lang w:bidi="ar-SA"/>
        </w:rPr>
        <w:t>Dieti</w:t>
      </w:r>
      <w:r w:rsidR="00CC2805">
        <w:rPr>
          <w:lang w:bidi="ar-SA"/>
        </w:rPr>
        <w:t>t</w:t>
      </w:r>
      <w:r w:rsidR="000D4C51">
        <w:rPr>
          <w:lang w:bidi="ar-SA"/>
        </w:rPr>
        <w:t xml:space="preserve">ians Association of Australia, </w:t>
      </w:r>
      <w:r>
        <w:rPr>
          <w:lang w:bidi="ar-SA"/>
        </w:rPr>
        <w:t>New South Wales Food Authority and Queensland Health</w:t>
      </w:r>
      <w:r w:rsidR="00A55081">
        <w:rPr>
          <w:lang w:bidi="ar-SA"/>
        </w:rPr>
        <w:t>. These issues</w:t>
      </w:r>
      <w:r>
        <w:rPr>
          <w:lang w:bidi="ar-SA"/>
        </w:rPr>
        <w:t xml:space="preserve"> and FSANZ’s responses are detailed in Table 1.</w:t>
      </w:r>
    </w:p>
    <w:p w14:paraId="13A57C79" w14:textId="585AC98E" w:rsidR="005B2523" w:rsidRDefault="005B2523">
      <w:pPr>
        <w:widowControl/>
        <w:rPr>
          <w:lang w:bidi="ar-SA"/>
        </w:rPr>
      </w:pPr>
      <w:r>
        <w:rPr>
          <w:lang w:bidi="ar-SA"/>
        </w:rPr>
        <w:br w:type="page"/>
      </w:r>
    </w:p>
    <w:p w14:paraId="3D516CE9" w14:textId="64F61C9A" w:rsidR="007A53BF" w:rsidRPr="00016F62" w:rsidRDefault="007A53BF" w:rsidP="007A53BF">
      <w:pPr>
        <w:pStyle w:val="FSTableTitle"/>
        <w:rPr>
          <w:i/>
        </w:rPr>
      </w:pPr>
      <w:r w:rsidRPr="00016F62">
        <w:rPr>
          <w:i/>
        </w:rPr>
        <w:lastRenderedPageBreak/>
        <w:t>Table 1</w:t>
      </w:r>
      <w:r w:rsidR="005B2523">
        <w:rPr>
          <w:i/>
        </w:rPr>
        <w:tab/>
      </w:r>
      <w:r w:rsidRPr="00016F62">
        <w:rPr>
          <w:b w:val="0"/>
        </w:rPr>
        <w:t>Summary of issues</w:t>
      </w:r>
      <w:r w:rsidR="00452080">
        <w:rPr>
          <w:b w:val="0"/>
        </w:rPr>
        <w:t xml:space="preserve"> raised in submissions</w:t>
      </w:r>
      <w:r w:rsidRPr="00016F62">
        <w:rPr>
          <w:i/>
        </w:rPr>
        <w:t xml:space="preserve"> </w:t>
      </w:r>
    </w:p>
    <w:p w14:paraId="77CBEA4D" w14:textId="77777777" w:rsidR="007A53BF" w:rsidRPr="00B853D2" w:rsidRDefault="007A53BF" w:rsidP="007A53BF"/>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Caption w:val="Table 1 Summary of issues raised in submissions"/>
        <w:tblDescription w:val="This Table contains submissions raised during the call for submissions stage. Submissions were raised by the dietitians association of Australia, New South Wales Fodo Authority and Queensland Health"/>
      </w:tblPr>
      <w:tblGrid>
        <w:gridCol w:w="2967"/>
        <w:gridCol w:w="2268"/>
        <w:gridCol w:w="3815"/>
      </w:tblGrid>
      <w:tr w:rsidR="00C31137" w14:paraId="2226667E" w14:textId="77777777" w:rsidTr="00FA2B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67" w:type="dxa"/>
          </w:tcPr>
          <w:p w14:paraId="64E88CFF" w14:textId="77777777" w:rsidR="007A53BF" w:rsidRPr="008C4E76" w:rsidRDefault="007A53BF" w:rsidP="008C4E76">
            <w:pPr>
              <w:pStyle w:val="FSTableHeading"/>
              <w:rPr>
                <w:b/>
              </w:rPr>
            </w:pPr>
            <w:r w:rsidRPr="008C4E76">
              <w:rPr>
                <w:b/>
              </w:rPr>
              <w:t>Issue</w:t>
            </w:r>
          </w:p>
        </w:tc>
        <w:tc>
          <w:tcPr>
            <w:tcW w:w="2268" w:type="dxa"/>
          </w:tcPr>
          <w:p w14:paraId="48760ABF" w14:textId="77777777" w:rsidR="007A53BF" w:rsidRPr="008C4E76" w:rsidRDefault="007A53BF" w:rsidP="008C4E76">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Raised by</w:t>
            </w:r>
          </w:p>
        </w:tc>
        <w:tc>
          <w:tcPr>
            <w:tcW w:w="3815" w:type="dxa"/>
          </w:tcPr>
          <w:p w14:paraId="738721BE" w14:textId="56CD7755" w:rsidR="001D43F6" w:rsidRPr="008C4E76" w:rsidRDefault="007A53BF" w:rsidP="00275040">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FSANZ response</w:t>
            </w:r>
          </w:p>
        </w:tc>
      </w:tr>
      <w:tr w:rsidR="004C41D2" w14:paraId="68440FA3" w14:textId="77777777" w:rsidTr="00FA2BC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7" w:type="dxa"/>
          </w:tcPr>
          <w:p w14:paraId="125E4E9D" w14:textId="77777777" w:rsidR="004C41D2" w:rsidRDefault="004C41D2" w:rsidP="004C41D2">
            <w:pPr>
              <w:pStyle w:val="FSTableText"/>
              <w:rPr>
                <w:b w:val="0"/>
              </w:rPr>
            </w:pPr>
            <w:r w:rsidRPr="00E6049A">
              <w:rPr>
                <w:b w:val="0"/>
              </w:rPr>
              <w:t xml:space="preserve">Recommend that FSANZ continue </w:t>
            </w:r>
            <w:r>
              <w:rPr>
                <w:b w:val="0"/>
              </w:rPr>
              <w:t>to review the evidence on long-term safety of artificial sweeteners to ensure consumption of these are not causing potential long-term harm to consumers.</w:t>
            </w:r>
          </w:p>
          <w:p w14:paraId="3212BC74" w14:textId="77777777" w:rsidR="004C41D2" w:rsidRPr="00E6049A" w:rsidRDefault="004C41D2" w:rsidP="00E6049A">
            <w:pPr>
              <w:pStyle w:val="FSTableText"/>
            </w:pPr>
          </w:p>
        </w:tc>
        <w:tc>
          <w:tcPr>
            <w:tcW w:w="2268" w:type="dxa"/>
          </w:tcPr>
          <w:p w14:paraId="0AF497AE" w14:textId="77777777" w:rsidR="004C41D2" w:rsidRDefault="004C41D2" w:rsidP="004C41D2">
            <w:pPr>
              <w:pStyle w:val="FSTableText"/>
              <w:cnfStyle w:val="000000100000" w:firstRow="0" w:lastRow="0" w:firstColumn="0" w:lastColumn="0" w:oddVBand="0" w:evenVBand="0" w:oddHBand="1" w:evenHBand="0" w:firstRowFirstColumn="0" w:firstRowLastColumn="0" w:lastRowFirstColumn="0" w:lastRowLastColumn="0"/>
            </w:pPr>
            <w:r>
              <w:t>Dietitians Association of Australia (DAA)</w:t>
            </w:r>
          </w:p>
          <w:p w14:paraId="13D48DAD" w14:textId="77777777" w:rsidR="004C41D2" w:rsidRDefault="004C41D2" w:rsidP="000D4C51">
            <w:pPr>
              <w:pStyle w:val="FSTableText"/>
              <w:cnfStyle w:val="000000100000" w:firstRow="0" w:lastRow="0" w:firstColumn="0" w:lastColumn="0" w:oddVBand="0" w:evenVBand="0" w:oddHBand="1" w:evenHBand="0" w:firstRowFirstColumn="0" w:firstRowLastColumn="0" w:lastRowFirstColumn="0" w:lastRowLastColumn="0"/>
            </w:pPr>
          </w:p>
        </w:tc>
        <w:tc>
          <w:tcPr>
            <w:tcW w:w="3815" w:type="dxa"/>
          </w:tcPr>
          <w:p w14:paraId="5C4BF006" w14:textId="0C21F3D0" w:rsidR="004C41D2" w:rsidRDefault="004C41D2" w:rsidP="00D97E3E">
            <w:pPr>
              <w:pStyle w:val="FSTableText"/>
              <w:cnfStyle w:val="000000100000" w:firstRow="0" w:lastRow="0" w:firstColumn="0" w:lastColumn="0" w:oddVBand="0" w:evenVBand="0" w:oddHBand="1" w:evenHBand="0" w:firstRowFirstColumn="0" w:firstRowLastColumn="0" w:lastRowFirstColumn="0" w:lastRowLastColumn="0"/>
            </w:pPr>
            <w:r>
              <w:t xml:space="preserve">FSANZ’s risk assessment concluded </w:t>
            </w:r>
            <w:r w:rsidRPr="004D484C">
              <w:rPr>
                <w:lang w:bidi="ar-SA"/>
              </w:rPr>
              <w:t>that there are no publi</w:t>
            </w:r>
            <w:r>
              <w:rPr>
                <w:lang w:bidi="ar-SA"/>
              </w:rPr>
              <w:t>c health and safety concerns fro</w:t>
            </w:r>
            <w:r w:rsidRPr="004D484C">
              <w:rPr>
                <w:lang w:bidi="ar-SA"/>
              </w:rPr>
              <w:t>m the extension of use of steviol glycosides to fruit drinks at the proposed level</w:t>
            </w:r>
            <w:r>
              <w:rPr>
                <w:lang w:bidi="ar-SA"/>
              </w:rPr>
              <w:t xml:space="preserve">. </w:t>
            </w:r>
            <w:r>
              <w:t>FSANZ continues to monitor research on the safety of intense sweeteners, including artificial sweeteners as referred to by DAA.</w:t>
            </w:r>
          </w:p>
        </w:tc>
      </w:tr>
      <w:tr w:rsidR="004C41D2" w14:paraId="6F9ADD39" w14:textId="77777777" w:rsidTr="00FA2BC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7" w:type="dxa"/>
          </w:tcPr>
          <w:p w14:paraId="200A28F7" w14:textId="77777777" w:rsidR="004C41D2" w:rsidRDefault="004C41D2" w:rsidP="004C41D2">
            <w:pPr>
              <w:pStyle w:val="FSTableText"/>
              <w:rPr>
                <w:b w:val="0"/>
              </w:rPr>
            </w:pPr>
            <w:r>
              <w:rPr>
                <w:b w:val="0"/>
              </w:rPr>
              <w:t>DAA are aware of a growing body of evidence that artificial sweeteners may have unwanted metabolic effects.</w:t>
            </w:r>
          </w:p>
          <w:p w14:paraId="54BF2058" w14:textId="6FC47268" w:rsidR="004C41D2" w:rsidRPr="00E6049A" w:rsidRDefault="004C41D2">
            <w:pPr>
              <w:pStyle w:val="FSTableText"/>
            </w:pPr>
          </w:p>
        </w:tc>
        <w:tc>
          <w:tcPr>
            <w:tcW w:w="2268" w:type="dxa"/>
          </w:tcPr>
          <w:p w14:paraId="71CFAEE8" w14:textId="77777777" w:rsidR="004C41D2" w:rsidRDefault="004C41D2" w:rsidP="004C41D2">
            <w:pPr>
              <w:pStyle w:val="FSTableText"/>
              <w:cnfStyle w:val="000000010000" w:firstRow="0" w:lastRow="0" w:firstColumn="0" w:lastColumn="0" w:oddVBand="0" w:evenVBand="0" w:oddHBand="0" w:evenHBand="1" w:firstRowFirstColumn="0" w:firstRowLastColumn="0" w:lastRowFirstColumn="0" w:lastRowLastColumn="0"/>
            </w:pPr>
            <w:r>
              <w:t>Dietitians Association of Australia (DAA)</w:t>
            </w:r>
          </w:p>
          <w:p w14:paraId="4348BE7D" w14:textId="77777777" w:rsidR="004C41D2" w:rsidRDefault="004C41D2">
            <w:pPr>
              <w:pStyle w:val="FSTableText"/>
              <w:cnfStyle w:val="000000010000" w:firstRow="0" w:lastRow="0" w:firstColumn="0" w:lastColumn="0" w:oddVBand="0" w:evenVBand="0" w:oddHBand="0" w:evenHBand="1" w:firstRowFirstColumn="0" w:firstRowLastColumn="0" w:lastRowFirstColumn="0" w:lastRowLastColumn="0"/>
            </w:pPr>
          </w:p>
        </w:tc>
        <w:tc>
          <w:tcPr>
            <w:tcW w:w="3815" w:type="dxa"/>
          </w:tcPr>
          <w:p w14:paraId="297F3098" w14:textId="7F0BFE7D" w:rsidR="004C41D2" w:rsidRDefault="004C41D2" w:rsidP="004C41D2">
            <w:pPr>
              <w:pStyle w:val="FSTableText"/>
              <w:cnfStyle w:val="000000010000" w:firstRow="0" w:lastRow="0" w:firstColumn="0" w:lastColumn="0" w:oddVBand="0" w:evenVBand="0" w:oddHBand="0" w:evenHBand="1" w:firstRowFirstColumn="0" w:firstRowLastColumn="0" w:lastRowFirstColumn="0" w:lastRowLastColumn="0"/>
            </w:pPr>
            <w:r>
              <w:t xml:space="preserve"> FSANZ is aware that a number of research papers have reported on possible links between consumption of intense sweeteners and weight gain, some intense sweeteners are referred to as artificial sweeteners and others can be natural e.g. steviol glycosides. FSANZ recognises there is some uncertainty, but considers that the current weight of evidence does not support a causal relationship. Effects of intense sweeteners on weight gain appear neutral or beneficial in some studies.  </w:t>
            </w:r>
          </w:p>
          <w:p w14:paraId="58C0982D" w14:textId="77777777" w:rsidR="004C41D2" w:rsidRDefault="004C41D2" w:rsidP="00D97E3E">
            <w:pPr>
              <w:pStyle w:val="FSTableText"/>
              <w:cnfStyle w:val="000000010000" w:firstRow="0" w:lastRow="0" w:firstColumn="0" w:lastColumn="0" w:oddVBand="0" w:evenVBand="0" w:oddHBand="0" w:evenHBand="1" w:firstRowFirstColumn="0" w:firstRowLastColumn="0" w:lastRowFirstColumn="0" w:lastRowLastColumn="0"/>
            </w:pPr>
          </w:p>
        </w:tc>
      </w:tr>
      <w:tr w:rsidR="00C31137" w14:paraId="62E7CED6" w14:textId="77777777" w:rsidTr="00FA2BC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7" w:type="dxa"/>
          </w:tcPr>
          <w:p w14:paraId="526512D9" w14:textId="7EA1E33A" w:rsidR="00EF3709" w:rsidRDefault="00EF3709" w:rsidP="00EF3709">
            <w:pPr>
              <w:pStyle w:val="FSTableText"/>
              <w:rPr>
                <w:b w:val="0"/>
              </w:rPr>
            </w:pPr>
            <w:r>
              <w:rPr>
                <w:b w:val="0"/>
              </w:rPr>
              <w:t>DAA recommend ongoing public awareness and education on effects of sweeteners so consumers can make informed choices</w:t>
            </w:r>
          </w:p>
          <w:p w14:paraId="3636BBFA" w14:textId="007AB52C" w:rsidR="00281675" w:rsidRDefault="00281675" w:rsidP="00EF3709">
            <w:pPr>
              <w:pStyle w:val="FSTableText"/>
              <w:rPr>
                <w:bCs w:val="0"/>
              </w:rPr>
            </w:pPr>
          </w:p>
          <w:p w14:paraId="7E850C9B" w14:textId="0E563687" w:rsidR="00281675" w:rsidRDefault="00281675" w:rsidP="00281675">
            <w:pPr>
              <w:rPr>
                <w:b w:val="0"/>
                <w:bCs w:val="0"/>
              </w:rPr>
            </w:pPr>
          </w:p>
          <w:p w14:paraId="1C768E05" w14:textId="77777777" w:rsidR="007A53BF" w:rsidRPr="00281675" w:rsidRDefault="007A53BF" w:rsidP="00281675"/>
        </w:tc>
        <w:tc>
          <w:tcPr>
            <w:tcW w:w="2268" w:type="dxa"/>
          </w:tcPr>
          <w:p w14:paraId="1FCEDC89" w14:textId="77777777" w:rsidR="004C41D2" w:rsidRDefault="004C41D2" w:rsidP="004C41D2">
            <w:pPr>
              <w:pStyle w:val="FSTableText"/>
              <w:cnfStyle w:val="000000100000" w:firstRow="0" w:lastRow="0" w:firstColumn="0" w:lastColumn="0" w:oddVBand="0" w:evenVBand="0" w:oddHBand="1" w:evenHBand="0" w:firstRowFirstColumn="0" w:firstRowLastColumn="0" w:lastRowFirstColumn="0" w:lastRowLastColumn="0"/>
            </w:pPr>
            <w:r>
              <w:t>Dietitians Association of Australia (DAA)</w:t>
            </w:r>
          </w:p>
          <w:p w14:paraId="6CD6353E" w14:textId="5F2E05E1" w:rsidR="007A53BF" w:rsidRPr="000778D6" w:rsidRDefault="007A53BF">
            <w:pPr>
              <w:pStyle w:val="FSTableText"/>
              <w:cnfStyle w:val="000000100000" w:firstRow="0" w:lastRow="0" w:firstColumn="0" w:lastColumn="0" w:oddVBand="0" w:evenVBand="0" w:oddHBand="1" w:evenHBand="0" w:firstRowFirstColumn="0" w:firstRowLastColumn="0" w:lastRowFirstColumn="0" w:lastRowLastColumn="0"/>
            </w:pPr>
          </w:p>
        </w:tc>
        <w:tc>
          <w:tcPr>
            <w:tcW w:w="3815" w:type="dxa"/>
          </w:tcPr>
          <w:p w14:paraId="2969B5C1" w14:textId="77777777" w:rsidR="00EF3709" w:rsidRDefault="00CC049D" w:rsidP="00EF3709">
            <w:pPr>
              <w:pStyle w:val="FSTableText"/>
              <w:cnfStyle w:val="000000100000" w:firstRow="0" w:lastRow="0" w:firstColumn="0" w:lastColumn="0" w:oddVBand="0" w:evenVBand="0" w:oddHBand="1" w:evenHBand="0" w:firstRowFirstColumn="0" w:firstRowLastColumn="0" w:lastRowFirstColumn="0" w:lastRowLastColumn="0"/>
            </w:pPr>
            <w:hyperlink r:id="rId21" w:history="1">
              <w:r w:rsidR="00EF3709">
                <w:rPr>
                  <w:rStyle w:val="Hyperlink"/>
                </w:rPr>
                <w:t>Information about sweeteners</w:t>
              </w:r>
            </w:hyperlink>
            <w:r w:rsidR="00EF3709">
              <w:t xml:space="preserve"> including steviol glycosides is available on the FSANZ website. </w:t>
            </w:r>
          </w:p>
          <w:p w14:paraId="44CA1EB3" w14:textId="77777777" w:rsidR="00EF3709" w:rsidRDefault="00EF3709" w:rsidP="00EF3709">
            <w:pPr>
              <w:pStyle w:val="FSTableText"/>
              <w:cnfStyle w:val="000000100000" w:firstRow="0" w:lastRow="0" w:firstColumn="0" w:lastColumn="0" w:oddVBand="0" w:evenVBand="0" w:oddHBand="1" w:evenHBand="0" w:firstRowFirstColumn="0" w:firstRowLastColumn="0" w:lastRowFirstColumn="0" w:lastRowLastColumn="0"/>
            </w:pPr>
          </w:p>
          <w:p w14:paraId="3081448B" w14:textId="7A55B33D" w:rsidR="00A102A4" w:rsidRDefault="00EF3709" w:rsidP="00EF3709">
            <w:pPr>
              <w:pStyle w:val="FSTableText"/>
              <w:cnfStyle w:val="000000100000" w:firstRow="0" w:lastRow="0" w:firstColumn="0" w:lastColumn="0" w:oddVBand="0" w:evenVBand="0" w:oddHBand="1" w:evenHBand="0" w:firstRowFirstColumn="0" w:firstRowLastColumn="0" w:lastRowFirstColumn="0" w:lastRowLastColumn="0"/>
            </w:pPr>
            <w:r>
              <w:t>When added to food, steviol glycosides must be included in the statement of ingredients on the food label to facilitate consumer choice.</w:t>
            </w:r>
          </w:p>
          <w:p w14:paraId="70C57A0A" w14:textId="234C2DFD" w:rsidR="007F5027" w:rsidRPr="000778D6" w:rsidRDefault="007F5027" w:rsidP="00575DE7">
            <w:pPr>
              <w:pStyle w:val="FSTableText"/>
              <w:cnfStyle w:val="000000100000" w:firstRow="0" w:lastRow="0" w:firstColumn="0" w:lastColumn="0" w:oddVBand="0" w:evenVBand="0" w:oddHBand="1" w:evenHBand="0" w:firstRowFirstColumn="0" w:firstRowLastColumn="0" w:lastRowFirstColumn="0" w:lastRowLastColumn="0"/>
            </w:pPr>
          </w:p>
        </w:tc>
      </w:tr>
      <w:tr w:rsidR="000357EA" w14:paraId="237B6457" w14:textId="77777777" w:rsidTr="00FA2BC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7" w:type="dxa"/>
          </w:tcPr>
          <w:p w14:paraId="62567C4B" w14:textId="607BD6C1" w:rsidR="000357EA" w:rsidRDefault="000357EA" w:rsidP="000357EA">
            <w:pPr>
              <w:pStyle w:val="FSTableText"/>
              <w:rPr>
                <w:b w:val="0"/>
              </w:rPr>
            </w:pPr>
            <w:r w:rsidRPr="009D336C">
              <w:rPr>
                <w:b w:val="0"/>
              </w:rPr>
              <w:lastRenderedPageBreak/>
              <w:t>Dietary exposure modelling</w:t>
            </w:r>
            <w:r>
              <w:rPr>
                <w:b w:val="0"/>
              </w:rPr>
              <w:t xml:space="preserve"> at the higher end of exposure, using the refined approach is nearing the ADI limit of 4 mg/kg. Once this application is included, intakes for high end consumers are </w:t>
            </w:r>
            <w:r w:rsidR="00BE74F9">
              <w:rPr>
                <w:b w:val="0"/>
              </w:rPr>
              <w:t xml:space="preserve">at 95% of the ADI or </w:t>
            </w:r>
            <w:r>
              <w:rPr>
                <w:b w:val="0"/>
              </w:rPr>
              <w:t>only 0.2 mg/kg below the ADI threshold.</w:t>
            </w:r>
          </w:p>
          <w:p w14:paraId="2FF976B9" w14:textId="77777777" w:rsidR="000357EA" w:rsidRPr="009D336C" w:rsidRDefault="000357EA" w:rsidP="00E6049A">
            <w:pPr>
              <w:pStyle w:val="FSTableText"/>
              <w:rPr>
                <w:b w:val="0"/>
              </w:rPr>
            </w:pPr>
          </w:p>
        </w:tc>
        <w:tc>
          <w:tcPr>
            <w:tcW w:w="2268" w:type="dxa"/>
          </w:tcPr>
          <w:p w14:paraId="2DEC0F58" w14:textId="4B7AB69C" w:rsidR="000357EA" w:rsidRDefault="000357EA" w:rsidP="000357EA">
            <w:pPr>
              <w:pStyle w:val="FSTableText"/>
              <w:cnfStyle w:val="000000010000" w:firstRow="0" w:lastRow="0" w:firstColumn="0" w:lastColumn="0" w:oddVBand="0" w:evenVBand="0" w:oddHBand="0" w:evenHBand="1" w:firstRowFirstColumn="0" w:firstRowLastColumn="0" w:lastRowFirstColumn="0" w:lastRowLastColumn="0"/>
            </w:pPr>
            <w:r>
              <w:t>New South Wales Food Authority</w:t>
            </w:r>
            <w:r w:rsidR="00BE74F9">
              <w:t xml:space="preserve"> and Queensland Health</w:t>
            </w:r>
          </w:p>
          <w:p w14:paraId="104C697B" w14:textId="77777777" w:rsidR="000357EA" w:rsidRDefault="000357EA" w:rsidP="000D4C51">
            <w:pPr>
              <w:pStyle w:val="FSTableText"/>
              <w:cnfStyle w:val="000000010000" w:firstRow="0" w:lastRow="0" w:firstColumn="0" w:lastColumn="0" w:oddVBand="0" w:evenVBand="0" w:oddHBand="0" w:evenHBand="1" w:firstRowFirstColumn="0" w:firstRowLastColumn="0" w:lastRowFirstColumn="0" w:lastRowLastColumn="0"/>
            </w:pPr>
          </w:p>
        </w:tc>
        <w:tc>
          <w:tcPr>
            <w:tcW w:w="3815" w:type="dxa"/>
          </w:tcPr>
          <w:p w14:paraId="00FEDD02" w14:textId="1B78FD7D" w:rsidR="000357EA" w:rsidRDefault="000357EA" w:rsidP="000357EA">
            <w:pPr>
              <w:pStyle w:val="FSTableText"/>
              <w:cnfStyle w:val="000000010000" w:firstRow="0" w:lastRow="0" w:firstColumn="0" w:lastColumn="0" w:oddVBand="0" w:evenVBand="0" w:oddHBand="0" w:evenHBand="1" w:firstRowFirstColumn="0" w:firstRowLastColumn="0" w:lastRowFirstColumn="0" w:lastRowLastColumn="0"/>
            </w:pPr>
            <w:r>
              <w:t xml:space="preserve">The Dietary Exposure Assessment (DEA) results show estimated exposure to steviol glycosides for high </w:t>
            </w:r>
            <w:r w:rsidR="00BE74F9">
              <w:t xml:space="preserve">end </w:t>
            </w:r>
            <w:r>
              <w:t>consumers (i.e. at the 90</w:t>
            </w:r>
            <w:r w:rsidRPr="00944822">
              <w:rPr>
                <w:vertAlign w:val="superscript"/>
              </w:rPr>
              <w:t>th</w:t>
            </w:r>
            <w:r>
              <w:t xml:space="preserve"> percentile of exposure) </w:t>
            </w:r>
            <w:r w:rsidR="00BE74F9">
              <w:t xml:space="preserve">are </w:t>
            </w:r>
            <w:r>
              <w:t xml:space="preserve">below the ADI. </w:t>
            </w:r>
          </w:p>
          <w:p w14:paraId="6A79413A" w14:textId="77777777" w:rsidR="000473E9" w:rsidRDefault="000473E9" w:rsidP="000357EA">
            <w:pPr>
              <w:pStyle w:val="FSTableText"/>
              <w:cnfStyle w:val="000000010000" w:firstRow="0" w:lastRow="0" w:firstColumn="0" w:lastColumn="0" w:oddVBand="0" w:evenVBand="0" w:oddHBand="0" w:evenHBand="1" w:firstRowFirstColumn="0" w:firstRowLastColumn="0" w:lastRowFirstColumn="0" w:lastRowLastColumn="0"/>
            </w:pPr>
          </w:p>
          <w:p w14:paraId="4C714F0C" w14:textId="2D264F45" w:rsidR="000357EA" w:rsidRDefault="000357EA" w:rsidP="000357EA">
            <w:pPr>
              <w:pStyle w:val="FSTableText"/>
              <w:cnfStyle w:val="000000010000" w:firstRow="0" w:lastRow="0" w:firstColumn="0" w:lastColumn="0" w:oddVBand="0" w:evenVBand="0" w:oddHBand="0" w:evenHBand="1" w:firstRowFirstColumn="0" w:firstRowLastColumn="0" w:lastRowFirstColumn="0" w:lastRowLastColumn="0"/>
            </w:pPr>
            <w:r>
              <w:t>The DEA, which considers current permissions for steviol glycosides in the Code and the extension of use in fruit drinks, is hi</w:t>
            </w:r>
            <w:r w:rsidR="00D72CE9">
              <w:t xml:space="preserve">ghly protective of consumers as </w:t>
            </w:r>
            <w:r>
              <w:t>c</w:t>
            </w:r>
            <w:r w:rsidR="00D72CE9">
              <w:t>onservative assumptions</w:t>
            </w:r>
            <w:r>
              <w:t xml:space="preserve"> were </w:t>
            </w:r>
            <w:r w:rsidR="00D72CE9">
              <w:t>included in</w:t>
            </w:r>
            <w:r>
              <w:t xml:space="preserve"> the dietary assessment model. For example, where industry data for actual use levels were not available the food class was assumed to contain steviol glycosides at the maximum permitted level. Where available, maximum and average industry use levels were used. In the DEA the maximum use levels provided by industry were used as a worst case scenario, and therefore are an over-estimate of likely exposures to steviol glycosides. It was assumed that all foods in all food categories contained steviol glycosides at the concentrations used. The highest dietary exposures estimated were based on a single day of consumption data, and high percentile exposures are lower when using multiple days of data which better reflects chronic dietary exposure.</w:t>
            </w:r>
          </w:p>
          <w:p w14:paraId="5E775817" w14:textId="77777777" w:rsidR="000357EA" w:rsidRDefault="000357EA" w:rsidP="008C4E76">
            <w:pPr>
              <w:pStyle w:val="FSTableText"/>
              <w:cnfStyle w:val="000000010000" w:firstRow="0" w:lastRow="0" w:firstColumn="0" w:lastColumn="0" w:oddVBand="0" w:evenVBand="0" w:oddHBand="0" w:evenHBand="1" w:firstRowFirstColumn="0" w:firstRowLastColumn="0" w:lastRowFirstColumn="0" w:lastRowLastColumn="0"/>
            </w:pPr>
          </w:p>
        </w:tc>
      </w:tr>
      <w:tr w:rsidR="000357EA" w14:paraId="77884869" w14:textId="77777777" w:rsidTr="00FA2BC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7" w:type="dxa"/>
          </w:tcPr>
          <w:p w14:paraId="61A55DE2" w14:textId="528DDF3D" w:rsidR="000357EA" w:rsidRDefault="000357EA" w:rsidP="000357EA">
            <w:pPr>
              <w:pStyle w:val="FSTableText"/>
              <w:rPr>
                <w:b w:val="0"/>
              </w:rPr>
            </w:pPr>
            <w:r>
              <w:rPr>
                <w:b w:val="0"/>
              </w:rPr>
              <w:lastRenderedPageBreak/>
              <w:t>Clarification from FSANZ needed on whether steviol glycosides from imported foods or goods listed on the Australian Register of Therapeutic Goods (ARTG) have been included in the refined modelling.</w:t>
            </w:r>
            <w:r w:rsidR="00B718BD">
              <w:rPr>
                <w:b w:val="0"/>
              </w:rPr>
              <w:t xml:space="preserve"> It is not clear if these were included in the dietary exposure assessment. </w:t>
            </w:r>
          </w:p>
          <w:p w14:paraId="181EAEC0" w14:textId="77777777" w:rsidR="000357EA" w:rsidRDefault="000357EA" w:rsidP="00E6049A">
            <w:pPr>
              <w:pStyle w:val="FSTableText"/>
              <w:rPr>
                <w:b w:val="0"/>
              </w:rPr>
            </w:pPr>
          </w:p>
        </w:tc>
        <w:tc>
          <w:tcPr>
            <w:tcW w:w="2268" w:type="dxa"/>
          </w:tcPr>
          <w:p w14:paraId="1D254C9E" w14:textId="341DB393" w:rsidR="000357EA" w:rsidRDefault="000357EA" w:rsidP="000357EA">
            <w:pPr>
              <w:pStyle w:val="FSTableText"/>
              <w:cnfStyle w:val="000000100000" w:firstRow="0" w:lastRow="0" w:firstColumn="0" w:lastColumn="0" w:oddVBand="0" w:evenVBand="0" w:oddHBand="1" w:evenHBand="0" w:firstRowFirstColumn="0" w:firstRowLastColumn="0" w:lastRowFirstColumn="0" w:lastRowLastColumn="0"/>
            </w:pPr>
            <w:r>
              <w:t>New South Wales Food Authority</w:t>
            </w:r>
            <w:r w:rsidR="00B718BD">
              <w:t xml:space="preserve"> and Queensland Health</w:t>
            </w:r>
          </w:p>
          <w:p w14:paraId="6C22B571" w14:textId="77777777" w:rsidR="000357EA" w:rsidRDefault="000357EA" w:rsidP="000D4C51">
            <w:pPr>
              <w:pStyle w:val="FSTableText"/>
              <w:cnfStyle w:val="000000100000" w:firstRow="0" w:lastRow="0" w:firstColumn="0" w:lastColumn="0" w:oddVBand="0" w:evenVBand="0" w:oddHBand="1" w:evenHBand="0" w:firstRowFirstColumn="0" w:firstRowLastColumn="0" w:lastRowFirstColumn="0" w:lastRowLastColumn="0"/>
            </w:pPr>
          </w:p>
        </w:tc>
        <w:tc>
          <w:tcPr>
            <w:tcW w:w="3815" w:type="dxa"/>
          </w:tcPr>
          <w:p w14:paraId="209C645C" w14:textId="2E8DF3A7" w:rsidR="000357EA" w:rsidRDefault="000357EA" w:rsidP="000357EA">
            <w:pPr>
              <w:pStyle w:val="FSTableText"/>
              <w:cnfStyle w:val="000000100000" w:firstRow="0" w:lastRow="0" w:firstColumn="0" w:lastColumn="0" w:oddVBand="0" w:evenVBand="0" w:oddHBand="1" w:evenHBand="0" w:firstRowFirstColumn="0" w:firstRowLastColumn="0" w:lastRowFirstColumn="0" w:lastRowLastColumn="0"/>
            </w:pPr>
            <w:r>
              <w:t xml:space="preserve">Although the DEA used data specific to Australian and New Zealand products, imported foods must also comply with the Code requirements for use in food, including any limits for steviol glycosides. In addition food additives are used for a technological purpose and would be used in a similar quantity to provide the technological purpose. This means it is unlikely that levels in imported foods would differ substantially from Australian and New Zealand products, so are unlikely to change the DEA conclusions. </w:t>
            </w:r>
          </w:p>
          <w:p w14:paraId="16C9233D" w14:textId="4B7DA004" w:rsidR="000357EA" w:rsidRDefault="000357EA" w:rsidP="000357EA">
            <w:pPr>
              <w:pStyle w:val="FSTableText"/>
              <w:cnfStyle w:val="000000100000" w:firstRow="0" w:lastRow="0" w:firstColumn="0" w:lastColumn="0" w:oddVBand="0" w:evenVBand="0" w:oddHBand="1" w:evenHBand="0" w:firstRowFirstColumn="0" w:firstRowLastColumn="0" w:lastRowFirstColumn="0" w:lastRowLastColumn="0"/>
            </w:pPr>
          </w:p>
          <w:p w14:paraId="7C85E074" w14:textId="77777777" w:rsidR="000473E9" w:rsidRDefault="000357EA" w:rsidP="000357EA">
            <w:pPr>
              <w:pStyle w:val="FSTableText"/>
              <w:cnfStyle w:val="000000100000" w:firstRow="0" w:lastRow="0" w:firstColumn="0" w:lastColumn="0" w:oddVBand="0" w:evenVBand="0" w:oddHBand="1" w:evenHBand="0" w:firstRowFirstColumn="0" w:firstRowLastColumn="0" w:lastRowFirstColumn="0" w:lastRowLastColumn="0"/>
            </w:pPr>
            <w:r>
              <w:t xml:space="preserve">The current DEA did not include goods listed on the ARTG. In the safety assessment undertaken by FSANZ an ADI was established for use in the risk assessment. The ADI represents the level of dietary exposure without appreciable risk to health over a lifetime. </w:t>
            </w:r>
          </w:p>
          <w:p w14:paraId="0AC318D8" w14:textId="77777777" w:rsidR="000473E9" w:rsidRDefault="000473E9" w:rsidP="000357EA">
            <w:pPr>
              <w:pStyle w:val="FSTableText"/>
              <w:cnfStyle w:val="000000100000" w:firstRow="0" w:lastRow="0" w:firstColumn="0" w:lastColumn="0" w:oddVBand="0" w:evenVBand="0" w:oddHBand="1" w:evenHBand="0" w:firstRowFirstColumn="0" w:firstRowLastColumn="0" w:lastRowFirstColumn="0" w:lastRowLastColumn="0"/>
            </w:pPr>
          </w:p>
          <w:p w14:paraId="78517A9E" w14:textId="5690C42F" w:rsidR="000357EA" w:rsidRDefault="000357EA" w:rsidP="000357EA">
            <w:pPr>
              <w:pStyle w:val="FSTableText"/>
              <w:cnfStyle w:val="000000100000" w:firstRow="0" w:lastRow="0" w:firstColumn="0" w:lastColumn="0" w:oddVBand="0" w:evenVBand="0" w:oddHBand="1" w:evenHBand="0" w:firstRowFirstColumn="0" w:firstRowLastColumn="0" w:lastRowFirstColumn="0" w:lastRowLastColumn="0"/>
            </w:pPr>
            <w:r w:rsidRPr="00FA2BCC">
              <w:t>Therapeutic goods classified as registered medicines and prescription medicines are consumed under medical supervision with a medical benefit  and therefore FSANZ considers that dietary exposure from this source is low in comparison to steviol glycosides in food sources and would not impact on  dietary exposures over a lifetime and is therefore not relevant to this assessment.</w:t>
            </w:r>
          </w:p>
          <w:p w14:paraId="5536CDEE" w14:textId="77777777" w:rsidR="000473E9" w:rsidRDefault="000473E9" w:rsidP="000357EA">
            <w:pPr>
              <w:pStyle w:val="FSTableText"/>
              <w:cnfStyle w:val="000000100000" w:firstRow="0" w:lastRow="0" w:firstColumn="0" w:lastColumn="0" w:oddVBand="0" w:evenVBand="0" w:oddHBand="1" w:evenHBand="0" w:firstRowFirstColumn="0" w:firstRowLastColumn="0" w:lastRowFirstColumn="0" w:lastRowLastColumn="0"/>
            </w:pPr>
          </w:p>
          <w:p w14:paraId="2D70886E" w14:textId="38EF73B6" w:rsidR="000357EA" w:rsidRDefault="000357EA" w:rsidP="000357EA">
            <w:pPr>
              <w:pStyle w:val="FSTableText"/>
              <w:cnfStyle w:val="000000100000" w:firstRow="0" w:lastRow="0" w:firstColumn="0" w:lastColumn="0" w:oddVBand="0" w:evenVBand="0" w:oddHBand="1" w:evenHBand="0" w:firstRowFirstColumn="0" w:firstRowLastColumn="0" w:lastRowFirstColumn="0" w:lastRowLastColumn="0"/>
            </w:pPr>
            <w:r>
              <w:t>The DEA showed the ADI is not exceeded by permitting the extension of use in fruit drinks at levels of 200 mg/kg. The DEA took into account a range of consumers including those who may consume many products containing steviol glycosides. When added to food, steviol glycosides must be included in the statement of ingredients on the food label to facilitate consumer choice.</w:t>
            </w:r>
          </w:p>
          <w:p w14:paraId="0A97AB03" w14:textId="77777777" w:rsidR="000357EA" w:rsidRDefault="000357EA" w:rsidP="008C4E76">
            <w:pPr>
              <w:pStyle w:val="FSTableText"/>
              <w:cnfStyle w:val="000000100000" w:firstRow="0" w:lastRow="0" w:firstColumn="0" w:lastColumn="0" w:oddVBand="0" w:evenVBand="0" w:oddHBand="1" w:evenHBand="0" w:firstRowFirstColumn="0" w:firstRowLastColumn="0" w:lastRowFirstColumn="0" w:lastRowLastColumn="0"/>
            </w:pPr>
          </w:p>
        </w:tc>
      </w:tr>
      <w:tr w:rsidR="000357EA" w14:paraId="6DC59DCE" w14:textId="77777777" w:rsidTr="00FA2BC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7" w:type="dxa"/>
          </w:tcPr>
          <w:p w14:paraId="04DBFFA1" w14:textId="77777777" w:rsidR="000357EA" w:rsidRDefault="000357EA" w:rsidP="000357EA">
            <w:pPr>
              <w:pStyle w:val="FSTableText"/>
              <w:rPr>
                <w:b w:val="0"/>
              </w:rPr>
            </w:pPr>
            <w:r>
              <w:rPr>
                <w:b w:val="0"/>
              </w:rPr>
              <w:lastRenderedPageBreak/>
              <w:t>Concern that consumers may not have adequate information concerning total dietary intake of steviol glycosides to stay below the recommended daily intake thresholds. FSANZ to consider risk communication to consumers to enable informed purchase choices.</w:t>
            </w:r>
          </w:p>
          <w:p w14:paraId="35B9B917" w14:textId="77777777" w:rsidR="000357EA" w:rsidRDefault="000357EA" w:rsidP="00E6049A">
            <w:pPr>
              <w:pStyle w:val="FSTableText"/>
              <w:rPr>
                <w:b w:val="0"/>
              </w:rPr>
            </w:pPr>
          </w:p>
        </w:tc>
        <w:tc>
          <w:tcPr>
            <w:tcW w:w="2268" w:type="dxa"/>
          </w:tcPr>
          <w:p w14:paraId="2BB75A0B" w14:textId="77777777" w:rsidR="000357EA" w:rsidRDefault="000357EA" w:rsidP="000357EA">
            <w:pPr>
              <w:pStyle w:val="FSTableText"/>
              <w:cnfStyle w:val="000000010000" w:firstRow="0" w:lastRow="0" w:firstColumn="0" w:lastColumn="0" w:oddVBand="0" w:evenVBand="0" w:oddHBand="0" w:evenHBand="1" w:firstRowFirstColumn="0" w:firstRowLastColumn="0" w:lastRowFirstColumn="0" w:lastRowLastColumn="0"/>
            </w:pPr>
            <w:r>
              <w:t>New South Wales Food Authority</w:t>
            </w:r>
          </w:p>
          <w:p w14:paraId="30FE8637" w14:textId="77777777" w:rsidR="000357EA" w:rsidRDefault="000357EA" w:rsidP="000D4C51">
            <w:pPr>
              <w:pStyle w:val="FSTableText"/>
              <w:cnfStyle w:val="000000010000" w:firstRow="0" w:lastRow="0" w:firstColumn="0" w:lastColumn="0" w:oddVBand="0" w:evenVBand="0" w:oddHBand="0" w:evenHBand="1" w:firstRowFirstColumn="0" w:firstRowLastColumn="0" w:lastRowFirstColumn="0" w:lastRowLastColumn="0"/>
            </w:pPr>
          </w:p>
        </w:tc>
        <w:tc>
          <w:tcPr>
            <w:tcW w:w="3815" w:type="dxa"/>
          </w:tcPr>
          <w:p w14:paraId="1FDD6A2B" w14:textId="77777777" w:rsidR="000357EA" w:rsidRDefault="000357EA" w:rsidP="000357EA">
            <w:pPr>
              <w:pStyle w:val="FSTableText"/>
              <w:cnfStyle w:val="000000010000" w:firstRow="0" w:lastRow="0" w:firstColumn="0" w:lastColumn="0" w:oddVBand="0" w:evenVBand="0" w:oddHBand="0" w:evenHBand="1" w:firstRowFirstColumn="0" w:firstRowLastColumn="0" w:lastRowFirstColumn="0" w:lastRowLastColumn="0"/>
            </w:pPr>
            <w:r>
              <w:t xml:space="preserve">FSANZ’s scientific assessment demonstrated that intakes are below the recommended daily intake thresholds – i.e. the ADI. </w:t>
            </w:r>
            <w:r w:rsidRPr="00422D85">
              <w:t xml:space="preserve">It </w:t>
            </w:r>
            <w:r>
              <w:t>should</w:t>
            </w:r>
            <w:r w:rsidRPr="00422D85">
              <w:t xml:space="preserve"> be noted that the </w:t>
            </w:r>
            <w:r>
              <w:t>ADI</w:t>
            </w:r>
            <w:r w:rsidRPr="00422D85">
              <w:t xml:space="preserve"> is the amount that can be ingested daily over a lifetime without appreciable health risk. Minor or occasional exceedances of the ADI would be not be expected to be of significant health concern.</w:t>
            </w:r>
            <w:r>
              <w:t xml:space="preserve"> On this basis, FSANZ considers that additional information for consumers concerning total dietary intake of steviol glycosides is not required. </w:t>
            </w:r>
          </w:p>
          <w:p w14:paraId="2F6FC42C" w14:textId="77777777" w:rsidR="000357EA" w:rsidRDefault="000357EA" w:rsidP="008C4E76">
            <w:pPr>
              <w:pStyle w:val="FSTableText"/>
              <w:cnfStyle w:val="000000010000" w:firstRow="0" w:lastRow="0" w:firstColumn="0" w:lastColumn="0" w:oddVBand="0" w:evenVBand="0" w:oddHBand="0" w:evenHBand="1" w:firstRowFirstColumn="0" w:firstRowLastColumn="0" w:lastRowFirstColumn="0" w:lastRowLastColumn="0"/>
            </w:pPr>
          </w:p>
        </w:tc>
      </w:tr>
      <w:tr w:rsidR="000357EA" w14:paraId="0CBD4DD8" w14:textId="77777777" w:rsidTr="00FA2BC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7" w:type="dxa"/>
          </w:tcPr>
          <w:p w14:paraId="72C76CBD" w14:textId="77777777" w:rsidR="000357EA" w:rsidRDefault="000357EA" w:rsidP="000357EA">
            <w:pPr>
              <w:pStyle w:val="FSTableText"/>
              <w:rPr>
                <w:b w:val="0"/>
              </w:rPr>
            </w:pPr>
            <w:r>
              <w:rPr>
                <w:b w:val="0"/>
              </w:rPr>
              <w:t>Focus on food reformulation in decreasing sugar content but retaining sweetness, may mean applications for steviol glycosides in the future.</w:t>
            </w:r>
          </w:p>
          <w:p w14:paraId="3FE90667" w14:textId="77777777" w:rsidR="000357EA" w:rsidRDefault="000357EA" w:rsidP="00E6049A">
            <w:pPr>
              <w:pStyle w:val="FSTableText"/>
              <w:rPr>
                <w:b w:val="0"/>
              </w:rPr>
            </w:pPr>
          </w:p>
        </w:tc>
        <w:tc>
          <w:tcPr>
            <w:tcW w:w="2268" w:type="dxa"/>
          </w:tcPr>
          <w:p w14:paraId="39A48974" w14:textId="77777777" w:rsidR="000357EA" w:rsidRDefault="000357EA" w:rsidP="000357EA">
            <w:pPr>
              <w:pStyle w:val="FSTableText"/>
              <w:cnfStyle w:val="000000100000" w:firstRow="0" w:lastRow="0" w:firstColumn="0" w:lastColumn="0" w:oddVBand="0" w:evenVBand="0" w:oddHBand="1" w:evenHBand="0" w:firstRowFirstColumn="0" w:firstRowLastColumn="0" w:lastRowFirstColumn="0" w:lastRowLastColumn="0"/>
            </w:pPr>
            <w:r>
              <w:t>New South Wales Food Authority</w:t>
            </w:r>
          </w:p>
          <w:p w14:paraId="69A7613A" w14:textId="77777777" w:rsidR="000357EA" w:rsidRDefault="000357EA" w:rsidP="000D4C51">
            <w:pPr>
              <w:pStyle w:val="FSTableText"/>
              <w:cnfStyle w:val="000000100000" w:firstRow="0" w:lastRow="0" w:firstColumn="0" w:lastColumn="0" w:oddVBand="0" w:evenVBand="0" w:oddHBand="1" w:evenHBand="0" w:firstRowFirstColumn="0" w:firstRowLastColumn="0" w:lastRowFirstColumn="0" w:lastRowLastColumn="0"/>
            </w:pPr>
          </w:p>
        </w:tc>
        <w:tc>
          <w:tcPr>
            <w:tcW w:w="3815" w:type="dxa"/>
          </w:tcPr>
          <w:p w14:paraId="2EEBBD5C" w14:textId="77777777" w:rsidR="000357EA" w:rsidRDefault="000357EA" w:rsidP="000357EA">
            <w:pPr>
              <w:pStyle w:val="FSTableText"/>
              <w:cnfStyle w:val="000000100000" w:firstRow="0" w:lastRow="0" w:firstColumn="0" w:lastColumn="0" w:oddVBand="0" w:evenVBand="0" w:oddHBand="1" w:evenHBand="0" w:firstRowFirstColumn="0" w:firstRowLastColumn="0" w:lastRowFirstColumn="0" w:lastRowLastColumn="0"/>
            </w:pPr>
            <w:r>
              <w:t>FSANZ would consider and assess any future applications for steviol glycosides to ensure the protection of public health and safety.</w:t>
            </w:r>
          </w:p>
          <w:p w14:paraId="5549D6AB" w14:textId="77777777" w:rsidR="000357EA" w:rsidRDefault="000357EA" w:rsidP="008C4E76">
            <w:pPr>
              <w:pStyle w:val="FSTableText"/>
              <w:cnfStyle w:val="000000100000" w:firstRow="0" w:lastRow="0" w:firstColumn="0" w:lastColumn="0" w:oddVBand="0" w:evenVBand="0" w:oddHBand="1" w:evenHBand="0" w:firstRowFirstColumn="0" w:firstRowLastColumn="0" w:lastRowFirstColumn="0" w:lastRowLastColumn="0"/>
            </w:pPr>
          </w:p>
        </w:tc>
      </w:tr>
      <w:tr w:rsidR="000357EA" w14:paraId="51E5266A" w14:textId="77777777" w:rsidTr="00FA2BC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7" w:type="dxa"/>
          </w:tcPr>
          <w:p w14:paraId="703AC75B" w14:textId="77777777" w:rsidR="000357EA" w:rsidRDefault="000357EA" w:rsidP="000357EA">
            <w:pPr>
              <w:pStyle w:val="FSTableText"/>
              <w:rPr>
                <w:b w:val="0"/>
              </w:rPr>
            </w:pPr>
            <w:r w:rsidRPr="007E30A8">
              <w:rPr>
                <w:b w:val="0"/>
              </w:rPr>
              <w:t>FSANZ to consider including foods permitted to contain steviol glycosides (incl levels) in the Australian Total Diet Survey (ATDS) to obtain accurate data for the Australian and New Zealand food supply.</w:t>
            </w:r>
          </w:p>
          <w:p w14:paraId="5B9172A7" w14:textId="77777777" w:rsidR="000357EA" w:rsidRPr="009D336C" w:rsidRDefault="000357EA" w:rsidP="00E6049A">
            <w:pPr>
              <w:pStyle w:val="FSTableText"/>
              <w:rPr>
                <w:b w:val="0"/>
              </w:rPr>
            </w:pPr>
          </w:p>
        </w:tc>
        <w:tc>
          <w:tcPr>
            <w:tcW w:w="2268" w:type="dxa"/>
          </w:tcPr>
          <w:p w14:paraId="4C939275" w14:textId="77777777" w:rsidR="000357EA" w:rsidRDefault="000357EA" w:rsidP="000357EA">
            <w:pPr>
              <w:pStyle w:val="FSTableText"/>
              <w:cnfStyle w:val="000000010000" w:firstRow="0" w:lastRow="0" w:firstColumn="0" w:lastColumn="0" w:oddVBand="0" w:evenVBand="0" w:oddHBand="0" w:evenHBand="1" w:firstRowFirstColumn="0" w:firstRowLastColumn="0" w:lastRowFirstColumn="0" w:lastRowLastColumn="0"/>
            </w:pPr>
            <w:r>
              <w:t>New South Wales Food Authority</w:t>
            </w:r>
          </w:p>
          <w:p w14:paraId="75E851C6" w14:textId="77777777" w:rsidR="000357EA" w:rsidRDefault="000357EA" w:rsidP="000D4C51">
            <w:pPr>
              <w:pStyle w:val="FSTableText"/>
              <w:cnfStyle w:val="000000010000" w:firstRow="0" w:lastRow="0" w:firstColumn="0" w:lastColumn="0" w:oddVBand="0" w:evenVBand="0" w:oddHBand="0" w:evenHBand="1" w:firstRowFirstColumn="0" w:firstRowLastColumn="0" w:lastRowFirstColumn="0" w:lastRowLastColumn="0"/>
            </w:pPr>
          </w:p>
        </w:tc>
        <w:tc>
          <w:tcPr>
            <w:tcW w:w="3815" w:type="dxa"/>
          </w:tcPr>
          <w:p w14:paraId="4D42FC8B" w14:textId="77777777" w:rsidR="000357EA" w:rsidRDefault="000357EA" w:rsidP="000357EA">
            <w:pPr>
              <w:pStyle w:val="FSTableText"/>
              <w:cnfStyle w:val="000000010000" w:firstRow="0" w:lastRow="0" w:firstColumn="0" w:lastColumn="0" w:oddVBand="0" w:evenVBand="0" w:oddHBand="0" w:evenHBand="1" w:firstRowFirstColumn="0" w:firstRowLastColumn="0" w:lastRowFirstColumn="0" w:lastRowLastColumn="0"/>
            </w:pPr>
            <w:r>
              <w:t>F</w:t>
            </w:r>
            <w:r w:rsidRPr="00D3554E">
              <w:t>SANZ can consider inclu</w:t>
            </w:r>
            <w:r>
              <w:t>ding these</w:t>
            </w:r>
            <w:r w:rsidRPr="00D3554E">
              <w:t xml:space="preserve"> in future ATDS. </w:t>
            </w:r>
          </w:p>
          <w:p w14:paraId="0DDF46FD" w14:textId="77777777" w:rsidR="000357EA" w:rsidRDefault="000357EA" w:rsidP="008C4E76">
            <w:pPr>
              <w:pStyle w:val="FSTableText"/>
              <w:cnfStyle w:val="000000010000" w:firstRow="0" w:lastRow="0" w:firstColumn="0" w:lastColumn="0" w:oddVBand="0" w:evenVBand="0" w:oddHBand="0" w:evenHBand="1" w:firstRowFirstColumn="0" w:firstRowLastColumn="0" w:lastRowFirstColumn="0" w:lastRowLastColumn="0"/>
            </w:pPr>
          </w:p>
          <w:p w14:paraId="183726DC" w14:textId="2E80AEC9" w:rsidR="00BE74F9" w:rsidRDefault="00BE74F9" w:rsidP="00BE74F9">
            <w:pPr>
              <w:pStyle w:val="FSTableText"/>
              <w:cnfStyle w:val="000000010000" w:firstRow="0" w:lastRow="0" w:firstColumn="0" w:lastColumn="0" w:oddVBand="0" w:evenVBand="0" w:oddHBand="0" w:evenHBand="1" w:firstRowFirstColumn="0" w:firstRowLastColumn="0" w:lastRowFirstColumn="0" w:lastRowLastColumn="0"/>
            </w:pPr>
            <w:r w:rsidRPr="00D3554E">
              <w:t xml:space="preserve">Current surveillance activities include a FSANZ and MPI – New Zealand Food Safety led </w:t>
            </w:r>
            <w:r>
              <w:t xml:space="preserve">review </w:t>
            </w:r>
            <w:r w:rsidRPr="00D3554E">
              <w:t xml:space="preserve">on </w:t>
            </w:r>
            <w:r>
              <w:t xml:space="preserve">the </w:t>
            </w:r>
            <w:r w:rsidRPr="00D3554E">
              <w:t xml:space="preserve">use of </w:t>
            </w:r>
            <w:r w:rsidR="00B92704">
              <w:t xml:space="preserve">intense </w:t>
            </w:r>
            <w:r w:rsidRPr="00D3554E">
              <w:t>sweeteners in foods and beverages, including steviol glycosides</w:t>
            </w:r>
          </w:p>
          <w:p w14:paraId="6C96025A" w14:textId="6C763515" w:rsidR="00BE74F9" w:rsidRDefault="00BE74F9" w:rsidP="008C4E76">
            <w:pPr>
              <w:pStyle w:val="FSTableText"/>
              <w:cnfStyle w:val="000000010000" w:firstRow="0" w:lastRow="0" w:firstColumn="0" w:lastColumn="0" w:oddVBand="0" w:evenVBand="0" w:oddHBand="0" w:evenHBand="1" w:firstRowFirstColumn="0" w:firstRowLastColumn="0" w:lastRowFirstColumn="0" w:lastRowLastColumn="0"/>
            </w:pPr>
          </w:p>
        </w:tc>
      </w:tr>
      <w:tr w:rsidR="000357EA" w14:paraId="5D5F57FD" w14:textId="77777777" w:rsidTr="00FA2BC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7" w:type="dxa"/>
          </w:tcPr>
          <w:p w14:paraId="1DEF47C1" w14:textId="77777777" w:rsidR="000357EA" w:rsidRDefault="000357EA" w:rsidP="000357EA">
            <w:pPr>
              <w:pStyle w:val="FSTableText"/>
              <w:rPr>
                <w:b w:val="0"/>
              </w:rPr>
            </w:pPr>
            <w:r w:rsidRPr="00281675">
              <w:rPr>
                <w:b w:val="0"/>
              </w:rPr>
              <w:t xml:space="preserve">Concern that the NZ Food </w:t>
            </w:r>
            <w:r>
              <w:rPr>
                <w:b w:val="0"/>
              </w:rPr>
              <w:t>(Supplemented F</w:t>
            </w:r>
            <w:r w:rsidRPr="00281675">
              <w:rPr>
                <w:b w:val="0"/>
              </w:rPr>
              <w:t>ood) Standard may provide an avenue for manufactures to include concentrations levels higher than stipulated in the Food Standards Code permissions.</w:t>
            </w:r>
          </w:p>
          <w:p w14:paraId="6067E623" w14:textId="77777777" w:rsidR="000357EA" w:rsidRDefault="000357EA" w:rsidP="00E6049A">
            <w:pPr>
              <w:pStyle w:val="FSTableText"/>
              <w:rPr>
                <w:b w:val="0"/>
              </w:rPr>
            </w:pPr>
          </w:p>
        </w:tc>
        <w:tc>
          <w:tcPr>
            <w:tcW w:w="2268" w:type="dxa"/>
          </w:tcPr>
          <w:p w14:paraId="5C3418DC" w14:textId="77777777" w:rsidR="000357EA" w:rsidRDefault="000357EA" w:rsidP="000357EA">
            <w:pPr>
              <w:pStyle w:val="FSTableText"/>
              <w:cnfStyle w:val="000000100000" w:firstRow="0" w:lastRow="0" w:firstColumn="0" w:lastColumn="0" w:oddVBand="0" w:evenVBand="0" w:oddHBand="1" w:evenHBand="0" w:firstRowFirstColumn="0" w:firstRowLastColumn="0" w:lastRowFirstColumn="0" w:lastRowLastColumn="0"/>
            </w:pPr>
            <w:r>
              <w:t>New South Wales Food Authority</w:t>
            </w:r>
          </w:p>
          <w:p w14:paraId="0CF4C0DB" w14:textId="77777777" w:rsidR="000357EA" w:rsidRDefault="000357EA" w:rsidP="000357EA">
            <w:pPr>
              <w:pStyle w:val="FSTableText"/>
              <w:cnfStyle w:val="000000100000" w:firstRow="0" w:lastRow="0" w:firstColumn="0" w:lastColumn="0" w:oddVBand="0" w:evenVBand="0" w:oddHBand="1" w:evenHBand="0" w:firstRowFirstColumn="0" w:firstRowLastColumn="0" w:lastRowFirstColumn="0" w:lastRowLastColumn="0"/>
            </w:pPr>
          </w:p>
        </w:tc>
        <w:tc>
          <w:tcPr>
            <w:tcW w:w="3815" w:type="dxa"/>
          </w:tcPr>
          <w:p w14:paraId="249759DE" w14:textId="384EFB37" w:rsidR="000357EA" w:rsidRDefault="000357EA" w:rsidP="00BE74F9">
            <w:pPr>
              <w:pStyle w:val="FSTableText"/>
              <w:cnfStyle w:val="000000100000" w:firstRow="0" w:lastRow="0" w:firstColumn="0" w:lastColumn="0" w:oddVBand="0" w:evenVBand="0" w:oddHBand="1" w:evenHBand="0" w:firstRowFirstColumn="0" w:firstRowLastColumn="0" w:lastRowFirstColumn="0" w:lastRowLastColumn="0"/>
            </w:pPr>
            <w:r>
              <w:t xml:space="preserve">Foods which meet the requirements to be considered under the NZ Supplemented Food Standard are required to meet </w:t>
            </w:r>
            <w:r w:rsidR="00BE74F9">
              <w:t>requirements</w:t>
            </w:r>
            <w:r>
              <w:t xml:space="preserve"> for food additives as set out in the Code. This is summarised in the </w:t>
            </w:r>
            <w:hyperlink r:id="rId22" w:history="1">
              <w:r w:rsidRPr="00272ABA">
                <w:rPr>
                  <w:rStyle w:val="Hyperlink"/>
                </w:rPr>
                <w:t>New Zealand supplemented food standard user guide</w:t>
              </w:r>
            </w:hyperlink>
            <w:r>
              <w:t xml:space="preserve"> Section 6(2).</w:t>
            </w:r>
          </w:p>
        </w:tc>
      </w:tr>
      <w:tr w:rsidR="000357EA" w14:paraId="0FBC7F2C" w14:textId="77777777" w:rsidTr="00FA2BC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7" w:type="dxa"/>
          </w:tcPr>
          <w:p w14:paraId="3A28D114" w14:textId="77777777" w:rsidR="000357EA" w:rsidRDefault="000357EA" w:rsidP="000357EA">
            <w:pPr>
              <w:pStyle w:val="FSTableText"/>
              <w:rPr>
                <w:b w:val="0"/>
              </w:rPr>
            </w:pPr>
            <w:r>
              <w:rPr>
                <w:b w:val="0"/>
              </w:rPr>
              <w:t>Permitting artificial sweeteners does not align with Food Regulation system priorities for 2017-2021 on reducing chronic disease related to overweight and obesity. It reinforces consumer preference for sweet foods, rather than positive behaviour change to less sweet foods.</w:t>
            </w:r>
          </w:p>
          <w:p w14:paraId="5B1BA938" w14:textId="77777777" w:rsidR="000357EA" w:rsidRDefault="000357EA" w:rsidP="00721B53">
            <w:pPr>
              <w:pStyle w:val="FSTableText"/>
              <w:rPr>
                <w:b w:val="0"/>
              </w:rPr>
            </w:pPr>
          </w:p>
        </w:tc>
        <w:tc>
          <w:tcPr>
            <w:tcW w:w="2268" w:type="dxa"/>
          </w:tcPr>
          <w:p w14:paraId="4F37AA73" w14:textId="6536A67F" w:rsidR="000357EA" w:rsidRDefault="000357EA" w:rsidP="000D4C51">
            <w:pPr>
              <w:pStyle w:val="FSTableText"/>
              <w:cnfStyle w:val="000000010000" w:firstRow="0" w:lastRow="0" w:firstColumn="0" w:lastColumn="0" w:oddVBand="0" w:evenVBand="0" w:oddHBand="0" w:evenHBand="1" w:firstRowFirstColumn="0" w:firstRowLastColumn="0" w:lastRowFirstColumn="0" w:lastRowLastColumn="0"/>
            </w:pPr>
            <w:r>
              <w:t>Queensland Health</w:t>
            </w:r>
          </w:p>
        </w:tc>
        <w:tc>
          <w:tcPr>
            <w:tcW w:w="3815" w:type="dxa"/>
          </w:tcPr>
          <w:p w14:paraId="7AFB2E23" w14:textId="4ECF90F6" w:rsidR="000357EA" w:rsidRDefault="000357EA" w:rsidP="000357EA">
            <w:pPr>
              <w:pStyle w:val="FSTableText"/>
              <w:cnfStyle w:val="000000010000" w:firstRow="0" w:lastRow="0" w:firstColumn="0" w:lastColumn="0" w:oddVBand="0" w:evenVBand="0" w:oddHBand="0" w:evenHBand="1" w:firstRowFirstColumn="0" w:firstRowLastColumn="0" w:lastRowFirstColumn="0" w:lastRowLastColumn="0"/>
            </w:pPr>
            <w:r>
              <w:t>Permitting intense sweeteners can assist industry to reformulate or develop food (including beverages) that contain less sugar. This also gives consumers wishing to consume fruit drinks with reduced sugar greater choice as the use of steviol glycosides allow for a 30 to 50% reduction in sugar compared with standard fruit drinks</w:t>
            </w:r>
            <w:r w:rsidR="00B718BD">
              <w:t xml:space="preserve"> as well as</w:t>
            </w:r>
            <w:r w:rsidRPr="006C3D79">
              <w:t xml:space="preserve"> reduced energy intakes.</w:t>
            </w:r>
          </w:p>
          <w:p w14:paraId="2592E734" w14:textId="77777777" w:rsidR="000357EA" w:rsidRDefault="000357EA" w:rsidP="000D4C51">
            <w:pPr>
              <w:pStyle w:val="FSTableText"/>
              <w:cnfStyle w:val="000000010000" w:firstRow="0" w:lastRow="0" w:firstColumn="0" w:lastColumn="0" w:oddVBand="0" w:evenVBand="0" w:oddHBand="0" w:evenHBand="1" w:firstRowFirstColumn="0" w:firstRowLastColumn="0" w:lastRowFirstColumn="0" w:lastRowLastColumn="0"/>
            </w:pPr>
          </w:p>
        </w:tc>
      </w:tr>
      <w:tr w:rsidR="00C31137" w14:paraId="25A096D6" w14:textId="77777777" w:rsidTr="00FA2BC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7" w:type="dxa"/>
          </w:tcPr>
          <w:p w14:paraId="46A531DD" w14:textId="5E45B366" w:rsidR="00497809" w:rsidRDefault="00497809" w:rsidP="00721B53">
            <w:pPr>
              <w:pStyle w:val="FSTableText"/>
              <w:rPr>
                <w:b w:val="0"/>
              </w:rPr>
            </w:pPr>
            <w:r>
              <w:rPr>
                <w:b w:val="0"/>
              </w:rPr>
              <w:lastRenderedPageBreak/>
              <w:t>General comment not specifically related to application A1149– useful to include in call for submissions papers the adverse effects from exceeding the ADI for the substance under consideration. Noting this is already in the supporting document.</w:t>
            </w:r>
          </w:p>
          <w:p w14:paraId="34B99704" w14:textId="24913478" w:rsidR="000D4C51" w:rsidRPr="00E6049A" w:rsidRDefault="000D4C51" w:rsidP="00E6049A">
            <w:pPr>
              <w:pStyle w:val="FSTableText"/>
            </w:pPr>
          </w:p>
        </w:tc>
        <w:tc>
          <w:tcPr>
            <w:tcW w:w="2268" w:type="dxa"/>
          </w:tcPr>
          <w:p w14:paraId="4EE34347" w14:textId="03C7D7CD" w:rsidR="000D4C51" w:rsidRPr="000778D6" w:rsidRDefault="000D4C51" w:rsidP="000D4C51">
            <w:pPr>
              <w:pStyle w:val="FSTableText"/>
              <w:cnfStyle w:val="000000100000" w:firstRow="0" w:lastRow="0" w:firstColumn="0" w:lastColumn="0" w:oddVBand="0" w:evenVBand="0" w:oddHBand="1" w:evenHBand="0" w:firstRowFirstColumn="0" w:firstRowLastColumn="0" w:lastRowFirstColumn="0" w:lastRowLastColumn="0"/>
            </w:pPr>
            <w:r>
              <w:t xml:space="preserve">Queensland Health </w:t>
            </w:r>
          </w:p>
        </w:tc>
        <w:tc>
          <w:tcPr>
            <w:tcW w:w="3815" w:type="dxa"/>
          </w:tcPr>
          <w:p w14:paraId="020F0584" w14:textId="7C0A110D" w:rsidR="00D657D5" w:rsidRDefault="003275E9" w:rsidP="00D90D75">
            <w:pPr>
              <w:pStyle w:val="FSTableText"/>
              <w:cnfStyle w:val="000000100000" w:firstRow="0" w:lastRow="0" w:firstColumn="0" w:lastColumn="0" w:oddVBand="0" w:evenVBand="0" w:oddHBand="1" w:evenHBand="0" w:firstRowFirstColumn="0" w:firstRowLastColumn="0" w:lastRowFirstColumn="0" w:lastRowLastColumn="0"/>
            </w:pPr>
            <w:r>
              <w:t xml:space="preserve">FSANZ’s </w:t>
            </w:r>
            <w:r w:rsidR="00D90D75">
              <w:t>risk assessment</w:t>
            </w:r>
            <w:r>
              <w:t>s</w:t>
            </w:r>
            <w:r w:rsidR="00D90D75">
              <w:t xml:space="preserve"> </w:t>
            </w:r>
            <w:r>
              <w:t xml:space="preserve">can be found </w:t>
            </w:r>
            <w:r w:rsidR="00D90D75">
              <w:t>in the supporting document (SD1)</w:t>
            </w:r>
            <w:r w:rsidR="000B15FD">
              <w:t xml:space="preserve"> for an application</w:t>
            </w:r>
            <w:r w:rsidR="001A7DCD">
              <w:t>, including the toxicological endpoint (adverse effect) used as the basis to establish the ADI</w:t>
            </w:r>
            <w:r>
              <w:t>.</w:t>
            </w:r>
            <w:r w:rsidR="004C49A0">
              <w:t xml:space="preserve"> If the risk assessment indicated a potential for the ADI to be exceeded for a substance, this would be addressed in the risk characterisation. </w:t>
            </w:r>
          </w:p>
          <w:p w14:paraId="7F98D7ED" w14:textId="4A657969" w:rsidR="00C31137" w:rsidRPr="000778D6" w:rsidRDefault="00C31137" w:rsidP="0068236A">
            <w:pPr>
              <w:pStyle w:val="FSTableText"/>
              <w:cnfStyle w:val="000000100000" w:firstRow="0" w:lastRow="0" w:firstColumn="0" w:lastColumn="0" w:oddVBand="0" w:evenVBand="0" w:oddHBand="1" w:evenHBand="0" w:firstRowFirstColumn="0" w:firstRowLastColumn="0" w:lastRowFirstColumn="0" w:lastRowLastColumn="0"/>
            </w:pPr>
          </w:p>
        </w:tc>
      </w:tr>
    </w:tbl>
    <w:p w14:paraId="1CC74D69" w14:textId="77777777" w:rsidR="007A53BF" w:rsidRDefault="007A53BF" w:rsidP="007A53BF">
      <w:pPr>
        <w:rPr>
          <w:color w:val="00B050"/>
        </w:rPr>
      </w:pPr>
    </w:p>
    <w:p w14:paraId="5F18ECF9" w14:textId="4DDC9B0E" w:rsidR="002C1A3B" w:rsidRDefault="002C1A3B" w:rsidP="002C1A3B">
      <w:pPr>
        <w:pStyle w:val="Heading2"/>
      </w:pPr>
      <w:bookmarkStart w:id="76" w:name="_Toc370223472"/>
      <w:bookmarkStart w:id="77" w:name="_Toc370225387"/>
      <w:bookmarkStart w:id="78" w:name="_Toc535499158"/>
      <w:bookmarkStart w:id="79" w:name="_Toc309291812"/>
      <w:bookmarkStart w:id="80" w:name="_Toc175381442"/>
      <w:bookmarkEnd w:id="70"/>
      <w:bookmarkEnd w:id="71"/>
      <w:bookmarkEnd w:id="72"/>
      <w:bookmarkEnd w:id="73"/>
      <w:bookmarkEnd w:id="74"/>
      <w:bookmarkEnd w:id="75"/>
      <w:r>
        <w:t>2.2</w:t>
      </w:r>
      <w:r>
        <w:tab/>
      </w:r>
      <w:r w:rsidRPr="00932F14">
        <w:t xml:space="preserve">Risk </w:t>
      </w:r>
      <w:r>
        <w:t>a</w:t>
      </w:r>
      <w:r w:rsidRPr="00932F14">
        <w:t>ssessment</w:t>
      </w:r>
      <w:bookmarkEnd w:id="76"/>
      <w:bookmarkEnd w:id="77"/>
      <w:bookmarkEnd w:id="78"/>
      <w:r w:rsidRPr="00932F14">
        <w:t xml:space="preserve"> </w:t>
      </w:r>
    </w:p>
    <w:p w14:paraId="23353E41" w14:textId="214DAAE2" w:rsidR="00B45940" w:rsidRDefault="003146F7" w:rsidP="003146F7">
      <w:pPr>
        <w:pStyle w:val="Heading3"/>
      </w:pPr>
      <w:bookmarkStart w:id="81" w:name="_Toc535499159"/>
      <w:r>
        <w:t>2.2.1 Food technology assessment conclusions</w:t>
      </w:r>
      <w:bookmarkEnd w:id="81"/>
    </w:p>
    <w:p w14:paraId="31B03CF3" w14:textId="46BC2B45" w:rsidR="003146F7" w:rsidRPr="00446CF7" w:rsidRDefault="003146F7" w:rsidP="003146F7">
      <w:pPr>
        <w:rPr>
          <w:lang w:eastAsia="en-AU" w:bidi="ar-SA"/>
        </w:rPr>
      </w:pPr>
      <w:r>
        <w:t xml:space="preserve">Steviol glycosides provide a technological purpose as an intense sweetener and are already permitted in a range of foods at various maximum permitted levels, including levels consistent with good manufacturing practice. The food technology assessment concludes that the use of steviol glycosides as a food additive in fruit drinks, is technologically justified in the quantity and form proposed. </w:t>
      </w:r>
    </w:p>
    <w:p w14:paraId="02648B88" w14:textId="4EB20B5B" w:rsidR="003146F7" w:rsidRDefault="003146F7" w:rsidP="003146F7">
      <w:pPr>
        <w:pStyle w:val="Heading3"/>
      </w:pPr>
      <w:bookmarkStart w:id="82" w:name="_Toc535499160"/>
      <w:r>
        <w:t>2.2.2 Hazard and dietary exposure assessment conclusions</w:t>
      </w:r>
      <w:bookmarkEnd w:id="82"/>
    </w:p>
    <w:p w14:paraId="55D4B1D6" w14:textId="77777777" w:rsidR="003146F7" w:rsidRDefault="003146F7" w:rsidP="003146F7">
      <w:r>
        <w:t xml:space="preserve">An acceptable daily intake (ADI) of 0-4 mg/kg bw for steviol glycosides, expressed as steviol, was established by FSANZ and JECFA (FSANZ 2008, JECFA 2009). Toxicological and other relevant data </w:t>
      </w:r>
      <w:r w:rsidRPr="00A32983">
        <w:t xml:space="preserve">published subsequent to FSANZ’s previous assessments </w:t>
      </w:r>
      <w:r>
        <w:t xml:space="preserve">of steviol glycosides </w:t>
      </w:r>
      <w:r w:rsidRPr="00A32983">
        <w:t>raise</w:t>
      </w:r>
      <w:r>
        <w:t>d</w:t>
      </w:r>
      <w:r w:rsidRPr="00A32983">
        <w:t xml:space="preserve"> no concerns </w:t>
      </w:r>
      <w:r>
        <w:t xml:space="preserve">about </w:t>
      </w:r>
      <w:r w:rsidRPr="00A32983">
        <w:t>the safety of steviol glycosides and d</w:t>
      </w:r>
      <w:r>
        <w:t>id</w:t>
      </w:r>
      <w:r w:rsidRPr="00A32983">
        <w:t xml:space="preserve"> not indicate a need to </w:t>
      </w:r>
      <w:r>
        <w:t>amend</w:t>
      </w:r>
      <w:r w:rsidRPr="00A32983">
        <w:t xml:space="preserve"> the ADI.</w:t>
      </w:r>
      <w:r>
        <w:t xml:space="preserve"> </w:t>
      </w:r>
    </w:p>
    <w:p w14:paraId="5BB74CF6" w14:textId="77777777" w:rsidR="003146F7" w:rsidRDefault="003146F7" w:rsidP="003146F7"/>
    <w:p w14:paraId="22105AA0" w14:textId="77777777" w:rsidR="003146F7" w:rsidRDefault="003146F7" w:rsidP="003146F7">
      <w:pPr>
        <w:rPr>
          <w:rFonts w:cs="Arial"/>
        </w:rPr>
      </w:pPr>
      <w:r>
        <w:rPr>
          <w:rFonts w:cs="Arial"/>
        </w:rPr>
        <w:t xml:space="preserve">Dietary exposure as a </w:t>
      </w:r>
      <w:r w:rsidRPr="001531C2">
        <w:rPr>
          <w:rFonts w:cs="Arial"/>
        </w:rPr>
        <w:t xml:space="preserve">proportion of the ADI for the </w:t>
      </w:r>
      <w:r w:rsidRPr="0010523F">
        <w:rPr>
          <w:rFonts w:cs="Arial"/>
          <w:i/>
        </w:rPr>
        <w:t>Refined baseline</w:t>
      </w:r>
      <w:r w:rsidRPr="001531C2">
        <w:rPr>
          <w:rFonts w:cs="Arial"/>
        </w:rPr>
        <w:t xml:space="preserve"> </w:t>
      </w:r>
      <w:r>
        <w:rPr>
          <w:rFonts w:cs="Arial"/>
        </w:rPr>
        <w:t xml:space="preserve">(current food categories permitted to contain steviol glycoside with actual industry use levels) </w:t>
      </w:r>
      <w:r w:rsidRPr="001531C2">
        <w:rPr>
          <w:rFonts w:cs="Arial"/>
        </w:rPr>
        <w:t>at the mean and 90</w:t>
      </w:r>
      <w:r w:rsidRPr="001531C2">
        <w:rPr>
          <w:rFonts w:cs="Arial"/>
          <w:vertAlign w:val="superscript"/>
        </w:rPr>
        <w:t>th</w:t>
      </w:r>
      <w:r w:rsidRPr="001531C2">
        <w:rPr>
          <w:rFonts w:cs="Arial"/>
        </w:rPr>
        <w:t xml:space="preserve"> percentile ranged between 35</w:t>
      </w:r>
      <w:r>
        <w:rPr>
          <w:rFonts w:cs="Arial"/>
        </w:rPr>
        <w:t>‒</w:t>
      </w:r>
      <w:r w:rsidRPr="001531C2">
        <w:rPr>
          <w:rFonts w:cs="Arial"/>
        </w:rPr>
        <w:t>45% and 55</w:t>
      </w:r>
      <w:r>
        <w:rPr>
          <w:rFonts w:cs="Arial"/>
        </w:rPr>
        <w:t>‒</w:t>
      </w:r>
      <w:r w:rsidRPr="001531C2">
        <w:rPr>
          <w:rFonts w:cs="Arial"/>
        </w:rPr>
        <w:t>90%</w:t>
      </w:r>
      <w:r>
        <w:rPr>
          <w:rFonts w:cs="Arial"/>
        </w:rPr>
        <w:t>,</w:t>
      </w:r>
      <w:r w:rsidRPr="001531C2">
        <w:rPr>
          <w:rFonts w:cs="Arial"/>
        </w:rPr>
        <w:t xml:space="preserve"> respectively</w:t>
      </w:r>
      <w:r>
        <w:rPr>
          <w:rFonts w:cs="Arial"/>
        </w:rPr>
        <w:t>,</w:t>
      </w:r>
      <w:r w:rsidRPr="001531C2">
        <w:rPr>
          <w:rFonts w:cs="Arial"/>
        </w:rPr>
        <w:t xml:space="preserve"> across all of the </w:t>
      </w:r>
      <w:r>
        <w:rPr>
          <w:rFonts w:cs="Arial"/>
        </w:rPr>
        <w:t xml:space="preserve">Australian and New Zealand </w:t>
      </w:r>
      <w:r w:rsidRPr="001531C2">
        <w:rPr>
          <w:rFonts w:cs="Arial"/>
        </w:rPr>
        <w:t xml:space="preserve">population groups assessed. For the </w:t>
      </w:r>
      <w:r w:rsidRPr="0010523F">
        <w:rPr>
          <w:rFonts w:cs="Arial"/>
          <w:i/>
        </w:rPr>
        <w:t>Refined extension of use</w:t>
      </w:r>
      <w:r w:rsidRPr="001531C2">
        <w:rPr>
          <w:rFonts w:cs="Arial"/>
        </w:rPr>
        <w:t xml:space="preserve"> </w:t>
      </w:r>
      <w:r>
        <w:rPr>
          <w:rFonts w:cs="Arial"/>
        </w:rPr>
        <w:t>scenario (</w:t>
      </w:r>
      <w:r w:rsidRPr="0010523F">
        <w:rPr>
          <w:rFonts w:cs="Arial"/>
          <w:i/>
        </w:rPr>
        <w:t>Refined baseline</w:t>
      </w:r>
      <w:r>
        <w:rPr>
          <w:rFonts w:cs="Arial"/>
        </w:rPr>
        <w:t xml:space="preserve"> plus proposed permission for steviol glycosides in fruit drinks)</w:t>
      </w:r>
      <w:r w:rsidRPr="001531C2">
        <w:rPr>
          <w:rFonts w:cs="Arial"/>
        </w:rPr>
        <w:t>, dietary exposures at the mean and 90</w:t>
      </w:r>
      <w:r w:rsidRPr="001531C2">
        <w:rPr>
          <w:rFonts w:cs="Arial"/>
          <w:vertAlign w:val="superscript"/>
        </w:rPr>
        <w:t>th</w:t>
      </w:r>
      <w:r w:rsidRPr="001531C2">
        <w:rPr>
          <w:rFonts w:cs="Arial"/>
        </w:rPr>
        <w:t xml:space="preserve"> percentile </w:t>
      </w:r>
      <w:r>
        <w:rPr>
          <w:rFonts w:cs="Arial"/>
        </w:rPr>
        <w:t>were</w:t>
      </w:r>
      <w:r w:rsidRPr="001531C2">
        <w:rPr>
          <w:rFonts w:cs="Arial"/>
        </w:rPr>
        <w:t xml:space="preserve"> between 35%–45% of the ADI and between 60%–95% of the ADI</w:t>
      </w:r>
      <w:r>
        <w:rPr>
          <w:rFonts w:cs="Arial"/>
        </w:rPr>
        <w:t>,</w:t>
      </w:r>
      <w:r w:rsidRPr="001531C2">
        <w:rPr>
          <w:rFonts w:cs="Arial"/>
        </w:rPr>
        <w:t xml:space="preserve"> respectively</w:t>
      </w:r>
      <w:r>
        <w:rPr>
          <w:rFonts w:cs="Arial"/>
        </w:rPr>
        <w:t>,</w:t>
      </w:r>
      <w:r w:rsidRPr="001531C2">
        <w:rPr>
          <w:rFonts w:cs="Arial"/>
        </w:rPr>
        <w:t xml:space="preserve"> across the population groups assessed. </w:t>
      </w:r>
      <w:r w:rsidRPr="001531C2">
        <w:rPr>
          <w:lang w:eastAsia="en-AU"/>
        </w:rPr>
        <w:t>Estimated dietary exposures on average only increase</w:t>
      </w:r>
      <w:r>
        <w:rPr>
          <w:lang w:eastAsia="en-AU"/>
        </w:rPr>
        <w:t>d</w:t>
      </w:r>
      <w:r w:rsidRPr="001531C2">
        <w:rPr>
          <w:lang w:eastAsia="en-AU"/>
        </w:rPr>
        <w:t xml:space="preserve"> by up to </w:t>
      </w:r>
      <w:r>
        <w:rPr>
          <w:lang w:eastAsia="en-AU"/>
        </w:rPr>
        <w:t xml:space="preserve">5% of the ADI between the </w:t>
      </w:r>
      <w:r w:rsidRPr="0010523F">
        <w:rPr>
          <w:i/>
          <w:lang w:eastAsia="en-AU"/>
        </w:rPr>
        <w:t>Refined baseline</w:t>
      </w:r>
      <w:r w:rsidRPr="001531C2">
        <w:rPr>
          <w:lang w:eastAsia="en-AU"/>
        </w:rPr>
        <w:t xml:space="preserve"> and </w:t>
      </w:r>
      <w:r>
        <w:rPr>
          <w:lang w:eastAsia="en-AU"/>
        </w:rPr>
        <w:t xml:space="preserve">the </w:t>
      </w:r>
      <w:r w:rsidRPr="001531C2">
        <w:rPr>
          <w:lang w:eastAsia="en-AU"/>
        </w:rPr>
        <w:t xml:space="preserve">extension of use </w:t>
      </w:r>
      <w:r>
        <w:rPr>
          <w:lang w:eastAsia="en-AU"/>
        </w:rPr>
        <w:t>in</w:t>
      </w:r>
      <w:r w:rsidRPr="001531C2">
        <w:rPr>
          <w:lang w:eastAsia="en-AU"/>
        </w:rPr>
        <w:t xml:space="preserve"> fruit drinks. </w:t>
      </w:r>
    </w:p>
    <w:p w14:paraId="68717D1F" w14:textId="77777777" w:rsidR="003146F7" w:rsidRDefault="003146F7" w:rsidP="003146F7"/>
    <w:p w14:paraId="64D9F5A9" w14:textId="77777777" w:rsidR="003146F7" w:rsidRDefault="003146F7" w:rsidP="003146F7">
      <w:r>
        <w:t>Based on the dietary exposure assessment, it was determined that the ADI will not be exceeded by permitting the extension of use of steviol glycosides to fruit drinks at the MPL of 200 mg/kg steviol equivalents.</w:t>
      </w:r>
    </w:p>
    <w:p w14:paraId="18B247B6" w14:textId="77777777" w:rsidR="003146F7" w:rsidRDefault="003146F7" w:rsidP="003146F7"/>
    <w:p w14:paraId="1F6A9081" w14:textId="4EBF4CF0" w:rsidR="003146F7" w:rsidRPr="003146F7" w:rsidRDefault="003146F7" w:rsidP="003146F7">
      <w:r>
        <w:rPr>
          <w:lang w:bidi="ar-SA"/>
        </w:rPr>
        <w:t xml:space="preserve">The </w:t>
      </w:r>
      <w:r>
        <w:t>hazard and dietary exposure assessment</w:t>
      </w:r>
      <w:r>
        <w:rPr>
          <w:lang w:bidi="ar-SA"/>
        </w:rPr>
        <w:t xml:space="preserve"> conclusion is that there are no public health and safety concerns from the extension of use of steviol glycosides to fruit drinks at the proposed levels.</w:t>
      </w:r>
    </w:p>
    <w:p w14:paraId="1380219A" w14:textId="784F0824" w:rsidR="002C1A3B" w:rsidRPr="00932F14" w:rsidRDefault="002C1A3B" w:rsidP="002C1A3B">
      <w:pPr>
        <w:pStyle w:val="Heading2"/>
      </w:pPr>
      <w:bookmarkStart w:id="83" w:name="_Toc370223473"/>
      <w:bookmarkStart w:id="84" w:name="_Toc370225388"/>
      <w:bookmarkStart w:id="85" w:name="_Toc535499161"/>
      <w:bookmarkStart w:id="86" w:name="_Toc175381450"/>
      <w:bookmarkEnd w:id="79"/>
      <w:bookmarkEnd w:id="80"/>
      <w:r>
        <w:t>2.3</w:t>
      </w:r>
      <w:r>
        <w:tab/>
        <w:t>Risk management</w:t>
      </w:r>
      <w:bookmarkEnd w:id="83"/>
      <w:bookmarkEnd w:id="84"/>
      <w:r w:rsidR="00EA1AB2">
        <w:t xml:space="preserve"> decision</w:t>
      </w:r>
      <w:bookmarkEnd w:id="85"/>
    </w:p>
    <w:p w14:paraId="64D98B04" w14:textId="347D5C1B" w:rsidR="00F13A27" w:rsidRDefault="00F13A27" w:rsidP="00F13A27">
      <w:pPr>
        <w:rPr>
          <w:lang w:bidi="ar-SA"/>
        </w:rPr>
      </w:pPr>
      <w:bookmarkStart w:id="87" w:name="_Toc309291814"/>
      <w:bookmarkStart w:id="88" w:name="_Toc370225389"/>
      <w:bookmarkStart w:id="89" w:name="_Toc286391012"/>
      <w:bookmarkEnd w:id="86"/>
      <w:r>
        <w:rPr>
          <w:lang w:bidi="ar-SA"/>
        </w:rPr>
        <w:t xml:space="preserve">Based on the food technology, hazard and dietary exposure assessments, there are no </w:t>
      </w:r>
      <w:r>
        <w:rPr>
          <w:lang w:bidi="ar-SA"/>
        </w:rPr>
        <w:lastRenderedPageBreak/>
        <w:t xml:space="preserve">public health and safety concerns with using steviol glycosides as a food additive in the manner proposed in the application and that its use as an intense sweetener in fruit drinks is technologically justified. </w:t>
      </w:r>
    </w:p>
    <w:p w14:paraId="4843528C" w14:textId="64E29DA9" w:rsidR="00F13A27" w:rsidRDefault="00F13A27" w:rsidP="00F13A27">
      <w:pPr>
        <w:rPr>
          <w:lang w:bidi="ar-SA"/>
        </w:rPr>
      </w:pPr>
    </w:p>
    <w:p w14:paraId="3E1174AD" w14:textId="74FB295F" w:rsidR="008D3ED6" w:rsidRDefault="00F13A27" w:rsidP="00F13A27">
      <w:pPr>
        <w:rPr>
          <w:lang w:bidi="ar-SA"/>
        </w:rPr>
      </w:pPr>
      <w:r>
        <w:rPr>
          <w:lang w:bidi="ar-SA"/>
        </w:rPr>
        <w:t>Based on the risk assessment, the decision was made to approve a draft variation to the Code. Providing the permission for steviol glycosides as a food additive in fruit drinks requires an amendment to item 14.1.2.2.1 of the table to subsection S15-5.</w:t>
      </w:r>
      <w:r w:rsidR="00E76C4D">
        <w:rPr>
          <w:lang w:bidi="ar-SA"/>
        </w:rPr>
        <w:t xml:space="preserve"> The approved draft variation will make this amendment.</w:t>
      </w:r>
    </w:p>
    <w:p w14:paraId="66772F05" w14:textId="0F32B246" w:rsidR="008D3ED6" w:rsidRDefault="008D3ED6" w:rsidP="008D3ED6">
      <w:pPr>
        <w:pStyle w:val="Heading3"/>
      </w:pPr>
      <w:bookmarkStart w:id="90" w:name="_Toc535499162"/>
      <w:r>
        <w:t>2.3.1 Labelling</w:t>
      </w:r>
      <w:r w:rsidR="00A74F74">
        <w:t xml:space="preserve"> requirements</w:t>
      </w:r>
      <w:bookmarkEnd w:id="90"/>
    </w:p>
    <w:p w14:paraId="5CFBEB67" w14:textId="77777777" w:rsidR="00A74F74" w:rsidRDefault="00A74F74" w:rsidP="00A74F74">
      <w:r>
        <w:t>Substances used as food additives are</w:t>
      </w:r>
      <w:r w:rsidRPr="00457B0C">
        <w:t xml:space="preserve"> required to be declared in the </w:t>
      </w:r>
      <w:r>
        <w:t>statement</w:t>
      </w:r>
      <w:r w:rsidRPr="00457B0C">
        <w:t xml:space="preserve"> of ingredients on the label of most packaged foods</w:t>
      </w:r>
      <w:r>
        <w:t>.</w:t>
      </w:r>
      <w:r w:rsidRPr="00457B0C">
        <w:t xml:space="preserve"> </w:t>
      </w:r>
      <w:r>
        <w:t xml:space="preserve">These labelling requirements are outlined in section 1.3.2. </w:t>
      </w:r>
    </w:p>
    <w:p w14:paraId="4782B5BE" w14:textId="77777777" w:rsidR="00A74F74" w:rsidRDefault="00A74F74" w:rsidP="00A74F74"/>
    <w:p w14:paraId="7C83265E" w14:textId="0DE1CD9F" w:rsidR="00A74F74" w:rsidRDefault="00A74F74" w:rsidP="00A74F74">
      <w:r>
        <w:rPr>
          <w:lang w:eastAsia="en-AU" w:bidi="ar-SA"/>
        </w:rPr>
        <w:t>As s</w:t>
      </w:r>
      <w:r w:rsidRPr="00764DEF">
        <w:rPr>
          <w:lang w:eastAsia="en-AU" w:bidi="ar-SA"/>
        </w:rPr>
        <w:t>teviol glycosides are already perm</w:t>
      </w:r>
      <w:r>
        <w:rPr>
          <w:lang w:eastAsia="en-AU" w:bidi="ar-SA"/>
        </w:rPr>
        <w:t xml:space="preserve">itted for use as food additives, requirements for their declaration in the statement of ingredients on the label already exist in the Code, i.e. </w:t>
      </w:r>
      <w:r>
        <w:t xml:space="preserve">Schedule 8 – Food additive names and code numbers (for statement of ingredients) refers to ‘steviol glycosides’ with the </w:t>
      </w:r>
      <w:r w:rsidR="00B771C3">
        <w:t xml:space="preserve">appropriate </w:t>
      </w:r>
      <w:r w:rsidR="00A55081">
        <w:t xml:space="preserve">code </w:t>
      </w:r>
      <w:r>
        <w:t>number ‘960’</w:t>
      </w:r>
      <w:r w:rsidRPr="00457B0C">
        <w:t>.</w:t>
      </w:r>
    </w:p>
    <w:p w14:paraId="673003F4" w14:textId="79938730" w:rsidR="00A90EE2" w:rsidRDefault="00A90EE2" w:rsidP="00A74F74"/>
    <w:p w14:paraId="08A720EB" w14:textId="2BC05F11" w:rsidR="00F16AC2" w:rsidRPr="00B535DC" w:rsidRDefault="00F16AC2" w:rsidP="00F16AC2">
      <w:pPr>
        <w:rPr>
          <w:rFonts w:cs="Arial"/>
          <w:szCs w:val="22"/>
          <w:lang w:bidi="ar-SA"/>
        </w:rPr>
      </w:pPr>
      <w:r>
        <w:t>New, additional INS numbers have been developed by Codex Alimentarius for steviol glycosides that distinguish steviol glycosides obtained from the plant and from fermentation sources. These new INS numbers could be included in the Code for labelling purposes, however we have not amended the Code to use these new INS numbers as part of this application because the application relates to steviol glycosides in general. We will</w:t>
      </w:r>
      <w:r w:rsidR="00B535DC">
        <w:t xml:space="preserve"> </w:t>
      </w:r>
      <w:r>
        <w:t xml:space="preserve">consider including new, relevant INS numbers in the Code for steviol glycosides in the future.  </w:t>
      </w:r>
    </w:p>
    <w:p w14:paraId="4E63D703" w14:textId="77777777" w:rsidR="00A74F74" w:rsidRDefault="00A74F74" w:rsidP="00A74F74"/>
    <w:p w14:paraId="0D9A83EB" w14:textId="111A7C3A" w:rsidR="008D3ED6" w:rsidRPr="008D3ED6" w:rsidRDefault="00A74F74" w:rsidP="008D3ED6">
      <w:pPr>
        <w:rPr>
          <w:lang w:eastAsia="en-AU" w:bidi="ar-SA"/>
        </w:rPr>
      </w:pPr>
      <w:r>
        <w:rPr>
          <w:lang w:eastAsia="en-AU" w:bidi="ar-SA"/>
        </w:rPr>
        <w:t>As no public health and safety</w:t>
      </w:r>
      <w:r w:rsidRPr="0005154A">
        <w:rPr>
          <w:lang w:eastAsia="en-AU" w:bidi="ar-SA"/>
        </w:rPr>
        <w:t xml:space="preserve"> concerns from the extension of use of steviol glycosides to </w:t>
      </w:r>
      <w:r>
        <w:rPr>
          <w:lang w:eastAsia="en-AU" w:bidi="ar-SA"/>
        </w:rPr>
        <w:t>f</w:t>
      </w:r>
      <w:r w:rsidRPr="0005154A">
        <w:rPr>
          <w:lang w:eastAsia="en-AU" w:bidi="ar-SA"/>
        </w:rPr>
        <w:t>ruit</w:t>
      </w:r>
      <w:r>
        <w:rPr>
          <w:lang w:eastAsia="en-AU" w:bidi="ar-SA"/>
        </w:rPr>
        <w:t xml:space="preserve"> d</w:t>
      </w:r>
      <w:r w:rsidRPr="0005154A">
        <w:rPr>
          <w:lang w:eastAsia="en-AU" w:bidi="ar-SA"/>
        </w:rPr>
        <w:t>rinks at the proposed levels</w:t>
      </w:r>
      <w:r>
        <w:rPr>
          <w:lang w:eastAsia="en-AU" w:bidi="ar-SA"/>
        </w:rPr>
        <w:t xml:space="preserve"> have been identified, the existing labelling requirements in the Code are considered sufficient and no additional labelling requirements are proposed.  </w:t>
      </w:r>
    </w:p>
    <w:p w14:paraId="51042DB8" w14:textId="77777777" w:rsidR="002C1A3B" w:rsidRPr="008C301D" w:rsidRDefault="002C1A3B" w:rsidP="002C1A3B">
      <w:pPr>
        <w:pStyle w:val="Heading2"/>
      </w:pPr>
      <w:bookmarkStart w:id="91" w:name="_Toc535499163"/>
      <w:r>
        <w:t>2</w:t>
      </w:r>
      <w:r w:rsidRPr="008C301D">
        <w:t>.</w:t>
      </w:r>
      <w:r>
        <w:t>4</w:t>
      </w:r>
      <w:r w:rsidRPr="008C301D">
        <w:tab/>
        <w:t>Risk communication</w:t>
      </w:r>
      <w:bookmarkEnd w:id="87"/>
      <w:bookmarkEnd w:id="88"/>
      <w:bookmarkEnd w:id="91"/>
      <w:r w:rsidRPr="008C301D">
        <w:t xml:space="preserve"> </w:t>
      </w:r>
    </w:p>
    <w:p w14:paraId="285AD68B" w14:textId="77777777" w:rsidR="002C1A3B" w:rsidRPr="001D0163" w:rsidRDefault="002C1A3B" w:rsidP="001D0163">
      <w:pPr>
        <w:pStyle w:val="Heading3"/>
      </w:pPr>
      <w:bookmarkStart w:id="92" w:name="_Toc300933437"/>
      <w:bookmarkStart w:id="93" w:name="_Toc370223475"/>
      <w:bookmarkStart w:id="94" w:name="_Toc370225390"/>
      <w:bookmarkStart w:id="95" w:name="_Toc535499164"/>
      <w:r w:rsidRPr="001D0163">
        <w:t>2.4.1</w:t>
      </w:r>
      <w:r w:rsidRPr="001D0163">
        <w:tab/>
        <w:t>Consultation</w:t>
      </w:r>
      <w:bookmarkEnd w:id="92"/>
      <w:bookmarkEnd w:id="93"/>
      <w:bookmarkEnd w:id="94"/>
      <w:bookmarkEnd w:id="95"/>
    </w:p>
    <w:p w14:paraId="1C79B510" w14:textId="77777777" w:rsidR="001D0163" w:rsidRDefault="001D0163" w:rsidP="001D0163">
      <w:pPr>
        <w:rPr>
          <w:szCs w:val="22"/>
        </w:rPr>
      </w:pPr>
      <w:r w:rsidRPr="0027513D">
        <w:rPr>
          <w:szCs w:val="22"/>
        </w:rPr>
        <w:t xml:space="preserve">Consultation is a key part of FSANZ’s standards development process. </w:t>
      </w:r>
      <w:r>
        <w:rPr>
          <w:szCs w:val="22"/>
        </w:rPr>
        <w:t>FSANZ developed and applied a basic communication strategy to this application. All calls for submissions are notified via the Food Standards Notification Circular, media release, FSANZ’s social media tools and Food Standards news.</w:t>
      </w:r>
    </w:p>
    <w:p w14:paraId="0423DBA4" w14:textId="77777777" w:rsidR="001D0163" w:rsidRDefault="001D0163" w:rsidP="001D0163">
      <w:pPr>
        <w:rPr>
          <w:szCs w:val="22"/>
        </w:rPr>
      </w:pPr>
    </w:p>
    <w:p w14:paraId="3F744B1B" w14:textId="2D8180D2" w:rsidR="001D0163" w:rsidRDefault="001D0163" w:rsidP="001D0163">
      <w:pPr>
        <w:rPr>
          <w:szCs w:val="22"/>
        </w:rPr>
      </w:pPr>
      <w:r>
        <w:rPr>
          <w:szCs w:val="22"/>
        </w:rPr>
        <w:t>The process by which FSANZ considers standards development matters is open, accountable, consultative and transparent. Public submissions are called to obtain the views of interested parties on issues raised by the application and the impacts of regulatory options.</w:t>
      </w:r>
      <w:r w:rsidRPr="00B65D34">
        <w:t xml:space="preserve"> </w:t>
      </w:r>
      <w:r w:rsidRPr="00B65D34">
        <w:rPr>
          <w:szCs w:val="22"/>
        </w:rPr>
        <w:t>The draft variation will be considered for approval by the FSANZ Board taking into</w:t>
      </w:r>
      <w:r w:rsidR="007D12CA">
        <w:rPr>
          <w:szCs w:val="22"/>
        </w:rPr>
        <w:t xml:space="preserve"> </w:t>
      </w:r>
      <w:r w:rsidRPr="00B65D34">
        <w:rPr>
          <w:szCs w:val="22"/>
        </w:rPr>
        <w:t>account public comments received from this call for submissions.</w:t>
      </w:r>
    </w:p>
    <w:p w14:paraId="6B721E0D" w14:textId="77777777" w:rsidR="001D0163" w:rsidRDefault="001D0163" w:rsidP="001D0163">
      <w:pPr>
        <w:rPr>
          <w:szCs w:val="22"/>
        </w:rPr>
      </w:pPr>
    </w:p>
    <w:p w14:paraId="3A69B7FF" w14:textId="2CC6E11E" w:rsidR="002C1A3B" w:rsidRPr="001D0163" w:rsidRDefault="001D0163" w:rsidP="002C1A3B">
      <w:pPr>
        <w:rPr>
          <w:szCs w:val="22"/>
        </w:rPr>
      </w:pPr>
      <w:r w:rsidRPr="00B65D34">
        <w:rPr>
          <w:szCs w:val="22"/>
        </w:rPr>
        <w:t>FSANZ acknowledges the time taken by individuals and organisations to make submissions on this application.</w:t>
      </w:r>
    </w:p>
    <w:p w14:paraId="008CB700" w14:textId="77777777" w:rsidR="002C1A3B" w:rsidRPr="001D0163" w:rsidRDefault="002C1A3B" w:rsidP="001D0163">
      <w:pPr>
        <w:pStyle w:val="Heading3"/>
      </w:pPr>
      <w:bookmarkStart w:id="96" w:name="_Toc370225391"/>
      <w:bookmarkStart w:id="97" w:name="_Toc535499165"/>
      <w:bookmarkStart w:id="98" w:name="_Toc175381455"/>
      <w:bookmarkEnd w:id="60"/>
      <w:bookmarkEnd w:id="61"/>
      <w:bookmarkEnd w:id="62"/>
      <w:bookmarkEnd w:id="63"/>
      <w:bookmarkEnd w:id="64"/>
      <w:bookmarkEnd w:id="65"/>
      <w:bookmarkEnd w:id="89"/>
      <w:r w:rsidRPr="001D0163">
        <w:t>2.4.2</w:t>
      </w:r>
      <w:r w:rsidRPr="001D0163">
        <w:tab/>
        <w:t>World Trade Organization (WTO)</w:t>
      </w:r>
      <w:bookmarkEnd w:id="96"/>
      <w:bookmarkEnd w:id="97"/>
    </w:p>
    <w:p w14:paraId="77A972B6" w14:textId="77777777" w:rsidR="001D0163" w:rsidRPr="00DC6570" w:rsidRDefault="001D0163" w:rsidP="001D0163">
      <w:pPr>
        <w:rPr>
          <w:rFonts w:cs="Arial"/>
          <w:color w:val="000000"/>
        </w:rPr>
      </w:pPr>
      <w:bookmarkStart w:id="99" w:name="_Toc370223477"/>
      <w:bookmarkStart w:id="100" w:name="_Toc370225392"/>
      <w:bookmarkStart w:id="101" w:name="_Toc309291816"/>
      <w:bookmarkStart w:id="102" w:name="_Toc300933448"/>
      <w:bookmarkStart w:id="103" w:name="_Toc300933577"/>
      <w:bookmarkStart w:id="104" w:name="_Toc301535601"/>
      <w:bookmarkStart w:id="105" w:name="_Toc309385464"/>
      <w:bookmarkStart w:id="106" w:name="_Toc175381456"/>
      <w:bookmarkEnd w:id="98"/>
      <w:r w:rsidRPr="00DC6570">
        <w:rPr>
          <w:rFonts w:cs="Arial"/>
          <w:color w:val="000000"/>
        </w:rPr>
        <w:t>As members of the World Trade Organization (WTO), Australia and New Zealand are obliged to notify WTO member</w:t>
      </w:r>
      <w:r>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3AA297F8" w14:textId="77777777" w:rsidR="001D0163" w:rsidRDefault="001D0163" w:rsidP="001D0163">
      <w:pPr>
        <w:tabs>
          <w:tab w:val="left" w:pos="1560"/>
        </w:tabs>
        <w:rPr>
          <w:color w:val="FF0000"/>
        </w:rPr>
      </w:pPr>
    </w:p>
    <w:p w14:paraId="0AACD5A5" w14:textId="77777777" w:rsidR="001D0163" w:rsidRDefault="001D0163" w:rsidP="001D0163">
      <w:pPr>
        <w:tabs>
          <w:tab w:val="left" w:pos="1560"/>
        </w:tabs>
        <w:rPr>
          <w:rFonts w:cs="Arial"/>
        </w:rPr>
      </w:pPr>
      <w:r w:rsidRPr="00F300B2">
        <w:rPr>
          <w:rFonts w:cs="Arial"/>
        </w:rPr>
        <w:t>There are relevant international standards</w:t>
      </w:r>
      <w:r>
        <w:rPr>
          <w:rFonts w:cs="Arial"/>
        </w:rPr>
        <w:t xml:space="preserve"> where</w:t>
      </w:r>
      <w:r w:rsidRPr="00A32148">
        <w:rPr>
          <w:rFonts w:cs="Arial"/>
        </w:rPr>
        <w:t xml:space="preserve"> </w:t>
      </w:r>
      <w:r w:rsidRPr="00F300B2">
        <w:rPr>
          <w:rFonts w:cs="Arial"/>
        </w:rPr>
        <w:t xml:space="preserve">steviol glycosides </w:t>
      </w:r>
      <w:r>
        <w:rPr>
          <w:rFonts w:cs="Arial"/>
        </w:rPr>
        <w:t>are</w:t>
      </w:r>
      <w:r w:rsidRPr="00F300B2">
        <w:rPr>
          <w:rFonts w:cs="Arial"/>
        </w:rPr>
        <w:t xml:space="preserve"> already permitted in a range of foods, including fruit drinks</w:t>
      </w:r>
      <w:r>
        <w:rPr>
          <w:rFonts w:cs="Arial"/>
        </w:rPr>
        <w:t>. A</w:t>
      </w:r>
      <w:r w:rsidRPr="00F300B2">
        <w:rPr>
          <w:rFonts w:cs="Arial"/>
        </w:rPr>
        <w:t xml:space="preserve">mending the Code to permit steviol glycosides in fruit drinks is unlikely to have a significant effect on international trade. </w:t>
      </w:r>
      <w:r w:rsidRPr="00F300B2">
        <w:rPr>
          <w:rFonts w:cs="Arial"/>
          <w:iCs/>
        </w:rPr>
        <w:t xml:space="preserve">Therefore, a notification under </w:t>
      </w:r>
      <w:r w:rsidRPr="00F300B2">
        <w:rPr>
          <w:rFonts w:cs="Arial"/>
        </w:rPr>
        <w:t>Australia and New Zealand’s</w:t>
      </w:r>
      <w:r w:rsidRPr="00F300B2">
        <w:rPr>
          <w:rFonts w:cs="Arial"/>
          <w:iCs/>
        </w:rPr>
        <w:t xml:space="preserve"> obligations under the WTO Technical Barriers to Trade or Application of Sanitary and Phytosanitary Measures Agreement was not considered necessary.</w:t>
      </w:r>
    </w:p>
    <w:p w14:paraId="49B746CE" w14:textId="77777777" w:rsidR="002C1A3B" w:rsidRPr="002C1A3B" w:rsidRDefault="002C1A3B" w:rsidP="002C1A3B">
      <w:pPr>
        <w:pStyle w:val="Heading2"/>
      </w:pPr>
      <w:bookmarkStart w:id="107" w:name="_Toc535499166"/>
      <w:r w:rsidRPr="002C1A3B">
        <w:t>2.5</w:t>
      </w:r>
      <w:r w:rsidRPr="002C1A3B">
        <w:tab/>
        <w:t>FSANZ Act assessment requirements</w:t>
      </w:r>
      <w:bookmarkEnd w:id="99"/>
      <w:bookmarkEnd w:id="100"/>
      <w:bookmarkEnd w:id="107"/>
    </w:p>
    <w:p w14:paraId="1724218C" w14:textId="060789C9" w:rsidR="002C1A3B" w:rsidRPr="002C1A3B" w:rsidRDefault="002C1A3B" w:rsidP="001D0163">
      <w:pPr>
        <w:pStyle w:val="Heading3"/>
      </w:pPr>
      <w:bookmarkStart w:id="108" w:name="_Toc370223478"/>
      <w:bookmarkStart w:id="109" w:name="_Toc370225393"/>
      <w:bookmarkStart w:id="110" w:name="_Toc535499167"/>
      <w:bookmarkEnd w:id="101"/>
      <w:bookmarkEnd w:id="102"/>
      <w:bookmarkEnd w:id="103"/>
      <w:bookmarkEnd w:id="104"/>
      <w:bookmarkEnd w:id="105"/>
      <w:r w:rsidRPr="002C1A3B">
        <w:t>2.5.1</w:t>
      </w:r>
      <w:r w:rsidRPr="002C1A3B">
        <w:tab/>
      </w:r>
      <w:r w:rsidRPr="001D0163">
        <w:t>Section 29</w:t>
      </w:r>
      <w:bookmarkEnd w:id="108"/>
      <w:bookmarkEnd w:id="109"/>
      <w:bookmarkEnd w:id="110"/>
    </w:p>
    <w:p w14:paraId="6027A56A"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52ED985E" w14:textId="77777777" w:rsidR="00CB56F0" w:rsidRDefault="00CB56F0" w:rsidP="00CB56F0">
      <w:pPr>
        <w:rPr>
          <w:color w:val="F01482"/>
        </w:rPr>
      </w:pPr>
      <w:r w:rsidRPr="00140661">
        <w:t xml:space="preserve">The Office of Best Practice Regulation (OBPR) granted FSANZ a standing exemption from the requirement to develop a Regulatory Impact Statement for </w:t>
      </w:r>
      <w:r>
        <w:t xml:space="preserve">permitting food additives </w:t>
      </w:r>
      <w:r w:rsidRPr="00140661">
        <w:t>(</w:t>
      </w:r>
      <w:r w:rsidRPr="006400D0">
        <w:t>OBPR correspondence dated 24 November 2010, reference number 12065</w:t>
      </w:r>
      <w:r w:rsidRPr="00140661">
        <w:t xml:space="preserve">). </w:t>
      </w:r>
      <w:r w:rsidRPr="006400D0">
        <w:t xml:space="preserve">This standing exemption was provided as permitting </w:t>
      </w:r>
      <w:r>
        <w:t>food additives</w:t>
      </w:r>
      <w:r w:rsidRPr="006400D0">
        <w:t xml:space="preserve"> is machinery in nature and the use of the </w:t>
      </w:r>
      <w:r>
        <w:t>food additive</w:t>
      </w:r>
      <w:r w:rsidRPr="006400D0">
        <w:t xml:space="preserve"> is voluntary once the application has been approved. This standing exemption relates to the </w:t>
      </w:r>
      <w:r>
        <w:t>use of a food additive already permitted in other foods</w:t>
      </w:r>
      <w:r w:rsidRPr="006400D0">
        <w:t xml:space="preserve"> that has been determined to be safe.</w:t>
      </w:r>
    </w:p>
    <w:p w14:paraId="7FFB1D0B" w14:textId="77777777" w:rsidR="00CB56F0" w:rsidRDefault="00CB56F0" w:rsidP="00CB56F0">
      <w:pPr>
        <w:rPr>
          <w:rFonts w:cs="Arial"/>
        </w:rPr>
      </w:pPr>
    </w:p>
    <w:p w14:paraId="5F963976" w14:textId="77777777" w:rsidR="00CB56F0" w:rsidRDefault="00CB56F0" w:rsidP="00CB56F0">
      <w:pPr>
        <w:rPr>
          <w:rFonts w:cs="Arial"/>
        </w:rPr>
      </w:pPr>
      <w:r w:rsidRPr="00A55542">
        <w:rPr>
          <w:rFonts w:cs="Arial"/>
        </w:rPr>
        <w:t xml:space="preserve">FSANZ, however, has given consideration to the costs and benefits that may arise from the proposed measure for the purposes of meeting FSANZ Act considerations. </w:t>
      </w:r>
      <w:r>
        <w:rPr>
          <w:rFonts w:cs="Arial"/>
        </w:rPr>
        <w:t>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 xml:space="preserve">from the proposed measure </w:t>
      </w:r>
      <w:r w:rsidRPr="006400D0">
        <w:rPr>
          <w:rFonts w:cs="Arial"/>
        </w:rPr>
        <w:t>(S.29 (2)(a)).</w:t>
      </w:r>
      <w:r>
        <w:rPr>
          <w:rFonts w:cs="Arial"/>
        </w:rPr>
        <w:t xml:space="preserve"> </w:t>
      </w:r>
    </w:p>
    <w:p w14:paraId="2127577C" w14:textId="77777777" w:rsidR="00CB56F0" w:rsidRDefault="00CB56F0" w:rsidP="00CB56F0"/>
    <w:p w14:paraId="7D53EDEF" w14:textId="6EE400DF" w:rsidR="00CB56F0" w:rsidRDefault="00CB56F0" w:rsidP="00CB56F0">
      <w:r>
        <w:t xml:space="preserve">The purpose of this consideration is to determine if the community, government, and industry as a whole is likely to benefit, on balance, from a move from the status quo </w:t>
      </w:r>
      <w:r w:rsidRPr="0038012D">
        <w:t xml:space="preserve">(i.e. rejecting the application). </w:t>
      </w:r>
      <w:r>
        <w:t>This analysis considers t</w:t>
      </w:r>
      <w:r w:rsidRPr="006400D0">
        <w:t xml:space="preserve">he addition of steviol glycosides in </w:t>
      </w:r>
      <w:r>
        <w:t>f</w:t>
      </w:r>
      <w:r w:rsidRPr="006400D0">
        <w:t xml:space="preserve">ruit </w:t>
      </w:r>
      <w:r>
        <w:t>d</w:t>
      </w:r>
      <w:r w:rsidRPr="006400D0">
        <w:t xml:space="preserve">rinks at a </w:t>
      </w:r>
      <w:r>
        <w:t xml:space="preserve">maximum permitted </w:t>
      </w:r>
      <w:r w:rsidRPr="006400D0">
        <w:t>level of 200 mg/kg steviol equivalents</w:t>
      </w:r>
      <w:r>
        <w:t xml:space="preserve">. FSANZ is of the view that no other realistic </w:t>
      </w:r>
      <w:r w:rsidR="00A645F3">
        <w:t>food regulatory measures exist.</w:t>
      </w:r>
    </w:p>
    <w:p w14:paraId="17DBEB61" w14:textId="77777777" w:rsidR="00CB56F0" w:rsidRDefault="00CB56F0" w:rsidP="00CB56F0"/>
    <w:p w14:paraId="6AE19DF6" w14:textId="77777777" w:rsidR="00CB56F0" w:rsidRDefault="00CB56F0" w:rsidP="00CB56F0">
      <w:r w:rsidRPr="00824CF4">
        <w:t>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w:t>
      </w:r>
      <w:r>
        <w:t xml:space="preserve"> permitting t</w:t>
      </w:r>
      <w:r w:rsidRPr="006400D0">
        <w:t xml:space="preserve">he addition of steviol glycosides in </w:t>
      </w:r>
      <w:r>
        <w:t>f</w:t>
      </w:r>
      <w:r w:rsidRPr="006400D0">
        <w:t xml:space="preserve">ruit </w:t>
      </w:r>
      <w:r>
        <w:t>d</w:t>
      </w:r>
      <w:r w:rsidRPr="006400D0">
        <w:t>rinks at a level of 200 mg/kg steviol equivalents</w:t>
      </w:r>
      <w:r w:rsidRPr="00824CF4">
        <w:t>.</w:t>
      </w:r>
    </w:p>
    <w:p w14:paraId="6C75C945" w14:textId="77777777" w:rsidR="00CB56F0" w:rsidRDefault="00CB56F0" w:rsidP="00CB56F0">
      <w:pPr>
        <w:pStyle w:val="Heading5"/>
        <w:ind w:left="0" w:firstLine="0"/>
        <w:rPr>
          <w:color w:val="F01482"/>
        </w:rPr>
      </w:pPr>
      <w:r>
        <w:t>Costs and benefits for t</w:t>
      </w:r>
      <w:r w:rsidRPr="006400D0">
        <w:t xml:space="preserve">he addition of steviol glycosides in </w:t>
      </w:r>
      <w:r>
        <w:t>f</w:t>
      </w:r>
      <w:r w:rsidRPr="006400D0">
        <w:t xml:space="preserve">ruit </w:t>
      </w:r>
      <w:r>
        <w:t>d</w:t>
      </w:r>
      <w:r w:rsidRPr="006400D0">
        <w:t xml:space="preserve">rinks at a </w:t>
      </w:r>
      <w:r>
        <w:t xml:space="preserve">maximum permitted </w:t>
      </w:r>
      <w:r w:rsidRPr="006400D0">
        <w:t>level of 200 mg/kg steviol equivalents</w:t>
      </w:r>
    </w:p>
    <w:p w14:paraId="7DB75346" w14:textId="77777777" w:rsidR="00CB56F0" w:rsidRDefault="00CB56F0" w:rsidP="00CB56F0">
      <w:r>
        <w:t xml:space="preserve">Steviol glycosides are currently permitted in the Code for a range of beverages such as low joule fruit and vegetable juice products and water-based flavoured drinks. Approving the application will allow </w:t>
      </w:r>
      <w:r w:rsidRPr="00763F5B">
        <w:t>food manufacturers</w:t>
      </w:r>
      <w:r>
        <w:t xml:space="preserve"> to develop fruit drinks with reduced sugar, provide a wider range of products and may encourage innovation in the sector. </w:t>
      </w:r>
      <w:r w:rsidRPr="00B7664B">
        <w:t xml:space="preserve">Due to the voluntary nature of the permission, industry will only use </w:t>
      </w:r>
      <w:r>
        <w:t>s</w:t>
      </w:r>
      <w:r w:rsidRPr="00600A40">
        <w:t xml:space="preserve">teviol glycosides </w:t>
      </w:r>
      <w:r>
        <w:t>in fruit drinks where</w:t>
      </w:r>
      <w:r w:rsidRPr="00B7664B">
        <w:t xml:space="preserve"> they believe a net benefit exists.</w:t>
      </w:r>
    </w:p>
    <w:p w14:paraId="7D02A454" w14:textId="77777777" w:rsidR="00CB56F0" w:rsidRDefault="00CB56F0" w:rsidP="00CB56F0"/>
    <w:p w14:paraId="69672D1D" w14:textId="77777777" w:rsidR="00CB56F0" w:rsidRDefault="00CB56F0" w:rsidP="00CB56F0">
      <w:r>
        <w:t>Consumers wishing to consume fruit drinks with reduced sugar will have more options available to them, as the use of steviol glycosides typically allows a 30</w:t>
      </w:r>
      <w:r>
        <w:rPr>
          <w:rFonts w:cs="Arial"/>
        </w:rPr>
        <w:t>‒</w:t>
      </w:r>
      <w:r>
        <w:t>50% reduction in sugar to standard fruit drinks.</w:t>
      </w:r>
    </w:p>
    <w:p w14:paraId="363AA274" w14:textId="77777777" w:rsidR="00CB56F0" w:rsidRDefault="00CB56F0" w:rsidP="00CB56F0"/>
    <w:p w14:paraId="02770BB8" w14:textId="77777777" w:rsidR="00CB56F0" w:rsidRPr="00A926F0" w:rsidRDefault="00CB56F0" w:rsidP="00CB56F0">
      <w:r w:rsidRPr="00A926F0">
        <w:t xml:space="preserve">Overseas markets currently permit steviol glycosides in </w:t>
      </w:r>
      <w:r>
        <w:t xml:space="preserve">a range of foods, including </w:t>
      </w:r>
      <w:r w:rsidRPr="00A926F0">
        <w:t xml:space="preserve">fruit drinks which may </w:t>
      </w:r>
      <w:r>
        <w:t>present</w:t>
      </w:r>
      <w:r w:rsidRPr="00A926F0">
        <w:t xml:space="preserve"> a business opportunity for Australia New Zealand </w:t>
      </w:r>
      <w:r>
        <w:t>food manufacturers</w:t>
      </w:r>
      <w:r w:rsidRPr="00A926F0">
        <w:t xml:space="preserve">, although there may also be competing imports from these countries into the domestic market. </w:t>
      </w:r>
    </w:p>
    <w:p w14:paraId="2C094193" w14:textId="77777777" w:rsidR="00CB56F0" w:rsidRDefault="00CB56F0" w:rsidP="00CB56F0"/>
    <w:p w14:paraId="7A2572ED" w14:textId="77777777" w:rsidR="00CB56F0" w:rsidRPr="00A926F0" w:rsidRDefault="00CB56F0" w:rsidP="00CB56F0">
      <w:r w:rsidRPr="00A926F0">
        <w:t xml:space="preserve">Permitting </w:t>
      </w:r>
      <w:r>
        <w:t>s</w:t>
      </w:r>
      <w:r w:rsidRPr="00600A40">
        <w:t xml:space="preserve">teviol glycosides </w:t>
      </w:r>
      <w:r>
        <w:t>in fruit drinks may</w:t>
      </w:r>
      <w:r w:rsidRPr="00A926F0">
        <w:t xml:space="preserve"> result in a small cost to government in terms of adding it to the current range of additives that are monitored for compliance.</w:t>
      </w:r>
    </w:p>
    <w:p w14:paraId="09B6ECBB" w14:textId="77777777" w:rsidR="00CB56F0" w:rsidRDefault="00CB56F0" w:rsidP="00CB56F0">
      <w:pPr>
        <w:pStyle w:val="Heading5"/>
      </w:pPr>
      <w:r w:rsidRPr="00FC4551">
        <w:t>Conclusions</w:t>
      </w:r>
      <w:r>
        <w:t xml:space="preserve"> from cost benefit considerations</w:t>
      </w:r>
    </w:p>
    <w:p w14:paraId="19E7E40A" w14:textId="4E6238B0" w:rsidR="0099623A" w:rsidRPr="00CB56F0" w:rsidRDefault="00CB56F0" w:rsidP="002C1A3B">
      <w:r w:rsidRPr="00E929E9">
        <w:t xml:space="preserve">FSANZ’s assessment is that the direct and indirect benefits that would arise from </w:t>
      </w:r>
      <w:r>
        <w:t xml:space="preserve">permitting steviol glycosides in fruit drinks </w:t>
      </w:r>
      <w:r w:rsidRPr="00E929E9">
        <w:t>most likely outweigh the</w:t>
      </w:r>
      <w:r>
        <w:t xml:space="preserve"> associated</w:t>
      </w:r>
      <w:r w:rsidRPr="00E929E9">
        <w:t xml:space="preserve"> costs.</w:t>
      </w:r>
    </w:p>
    <w:p w14:paraId="30CA1380" w14:textId="77777777" w:rsidR="002C1A3B" w:rsidRPr="002C1A3B" w:rsidRDefault="002C1A3B" w:rsidP="002C1A3B">
      <w:pPr>
        <w:pStyle w:val="Heading4"/>
      </w:pPr>
      <w:r w:rsidRPr="002C1A3B">
        <w:t>2.5.1.2</w:t>
      </w:r>
      <w:r w:rsidRPr="002C1A3B">
        <w:tab/>
        <w:t>Other measures</w:t>
      </w:r>
    </w:p>
    <w:p w14:paraId="535AE9F1" w14:textId="4E7536DA" w:rsidR="002C1A3B" w:rsidRPr="00A645F3" w:rsidRDefault="002C1A3B" w:rsidP="002C1A3B">
      <w:r w:rsidRPr="002C1A3B">
        <w:t xml:space="preserve">There are no other measures (whether available to FSANZ or not) that would be more cost-effective than a food regulatory measure developed or varied as a result of </w:t>
      </w:r>
      <w:r w:rsidRPr="00A645F3">
        <w:t xml:space="preserve">the </w:t>
      </w:r>
      <w:r w:rsidR="00A645F3" w:rsidRPr="00A645F3">
        <w:t xml:space="preserve">application. </w:t>
      </w:r>
    </w:p>
    <w:p w14:paraId="61CDB796" w14:textId="77777777" w:rsidR="002C1A3B" w:rsidRPr="002C1A3B" w:rsidRDefault="002C1A3B" w:rsidP="002C1A3B">
      <w:pPr>
        <w:pStyle w:val="Heading4"/>
      </w:pPr>
      <w:r w:rsidRPr="002C1A3B">
        <w:t>2.5.1.3</w:t>
      </w:r>
      <w:r w:rsidRPr="002C1A3B">
        <w:tab/>
        <w:t>Any relevant New Zealand standards</w:t>
      </w:r>
    </w:p>
    <w:p w14:paraId="5F4E12B2" w14:textId="77777777" w:rsidR="0004051A" w:rsidRDefault="0004051A" w:rsidP="0004051A">
      <w:pPr>
        <w:rPr>
          <w:lang w:bidi="ar-SA"/>
        </w:rPr>
      </w:pPr>
      <w:r>
        <w:rPr>
          <w:lang w:bidi="ar-SA"/>
        </w:rPr>
        <w:t>The draft variation applies in Australia and New Zealand. There is no relevant New Zealand only standard.</w:t>
      </w:r>
    </w:p>
    <w:p w14:paraId="6D2E51B3" w14:textId="77777777" w:rsidR="002C1A3B" w:rsidRPr="002C1A3B" w:rsidRDefault="002C1A3B" w:rsidP="002C1A3B">
      <w:pPr>
        <w:pStyle w:val="Heading4"/>
      </w:pPr>
      <w:r w:rsidRPr="002C1A3B">
        <w:t>2.5.1.4</w:t>
      </w:r>
      <w:r w:rsidRPr="002C1A3B">
        <w:tab/>
        <w:t>Any other relevant matters</w:t>
      </w:r>
    </w:p>
    <w:p w14:paraId="408AEC7E" w14:textId="14ED670A" w:rsidR="001F7F63" w:rsidRDefault="001F7F63" w:rsidP="001F7F63">
      <w:pPr>
        <w:rPr>
          <w:lang w:bidi="ar-SA"/>
        </w:rPr>
      </w:pPr>
      <w:bookmarkStart w:id="111" w:name="_Toc370223479"/>
      <w:bookmarkStart w:id="112" w:name="_Toc370225394"/>
      <w:bookmarkStart w:id="113" w:name="_Toc300761897"/>
      <w:bookmarkStart w:id="114" w:name="_Toc300933440"/>
      <w:r>
        <w:t>Other relevant matters are considered below</w:t>
      </w:r>
      <w:r>
        <w:rPr>
          <w:lang w:bidi="ar-SA"/>
        </w:rPr>
        <w:t>.</w:t>
      </w:r>
      <w:r>
        <w:t xml:space="preserve"> </w:t>
      </w:r>
    </w:p>
    <w:p w14:paraId="2C9F6FF9" w14:textId="77777777" w:rsidR="002C1A3B" w:rsidRPr="002C1A3B" w:rsidRDefault="002C1A3B" w:rsidP="002C1A3B">
      <w:pPr>
        <w:pStyle w:val="Heading3"/>
      </w:pPr>
      <w:bookmarkStart w:id="115" w:name="_Toc535499168"/>
      <w:r w:rsidRPr="002C1A3B">
        <w:t>2.5.2.</w:t>
      </w:r>
      <w:r w:rsidRPr="002C1A3B">
        <w:tab/>
        <w:t>Subsection 18(1)</w:t>
      </w:r>
      <w:bookmarkEnd w:id="111"/>
      <w:bookmarkEnd w:id="112"/>
      <w:bookmarkEnd w:id="115"/>
      <w:r w:rsidRPr="002C1A3B">
        <w:t xml:space="preserve"> </w:t>
      </w:r>
      <w:bookmarkEnd w:id="113"/>
      <w:bookmarkEnd w:id="114"/>
    </w:p>
    <w:p w14:paraId="7B9760E5"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796D2F4B" w14:textId="77777777" w:rsidR="002C1A3B" w:rsidRPr="002C1A3B" w:rsidRDefault="002C1A3B" w:rsidP="002C1A3B">
      <w:pPr>
        <w:pStyle w:val="Heading4"/>
        <w:rPr>
          <w:lang w:eastAsia="en-AU"/>
        </w:rPr>
      </w:pPr>
      <w:bookmarkStart w:id="116" w:name="_Toc297029117"/>
      <w:bookmarkStart w:id="117" w:name="_Toc300761898"/>
      <w:bookmarkStart w:id="118" w:name="_Toc300933441"/>
      <w:r w:rsidRPr="002C1A3B">
        <w:rPr>
          <w:lang w:eastAsia="en-AU"/>
        </w:rPr>
        <w:t>2.5.2.1</w:t>
      </w:r>
      <w:r w:rsidRPr="002C1A3B">
        <w:rPr>
          <w:lang w:eastAsia="en-AU"/>
        </w:rPr>
        <w:tab/>
        <w:t>Protection of public health and safety</w:t>
      </w:r>
      <w:bookmarkEnd w:id="116"/>
      <w:bookmarkEnd w:id="117"/>
      <w:bookmarkEnd w:id="118"/>
    </w:p>
    <w:p w14:paraId="521B55F5" w14:textId="3EE0DB5A" w:rsidR="00B23CF7" w:rsidRDefault="00B23CF7" w:rsidP="00B23CF7">
      <w:bookmarkStart w:id="119" w:name="_Toc300761899"/>
      <w:bookmarkStart w:id="120" w:name="_Toc300933442"/>
      <w:r w:rsidRPr="00DE79AE">
        <w:t>FSANZ has completed a hazard and dietary exposure assessment (refer to SD1) which is summarised in section</w:t>
      </w:r>
      <w:r w:rsidR="006233E9">
        <w:t xml:space="preserve"> 2.2</w:t>
      </w:r>
      <w:r>
        <w:t xml:space="preserve">.2. The safety assessment concluded there are no public health and safety concerns in permitting steviol glycosides as a food additive (intense sweetener) in fruit drinks at a maximum permitted level of 200 mg/kg, expressed as steviol equivalents. </w:t>
      </w:r>
    </w:p>
    <w:p w14:paraId="7DBD6793" w14:textId="77777777" w:rsidR="00B23CF7" w:rsidRDefault="00B23CF7" w:rsidP="00B23CF7"/>
    <w:p w14:paraId="0DB2312F" w14:textId="77777777"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119"/>
      <w:bookmarkEnd w:id="120"/>
    </w:p>
    <w:p w14:paraId="40663E79" w14:textId="614E7EA2" w:rsidR="006233E9" w:rsidRPr="00763F5B" w:rsidRDefault="006233E9" w:rsidP="006233E9">
      <w:pPr>
        <w:rPr>
          <w:lang w:bidi="ar-SA"/>
        </w:rPr>
      </w:pPr>
      <w:bookmarkStart w:id="121" w:name="_Toc300761900"/>
      <w:bookmarkStart w:id="122" w:name="_Toc300933443"/>
      <w:r>
        <w:t>As discussed in section 2.3</w:t>
      </w:r>
      <w:r w:rsidRPr="00763F5B">
        <w:t>.1, the existing labelling provisions for food additives will apply.</w:t>
      </w:r>
      <w:r w:rsidRPr="00763F5B" w:rsidDel="00C221DF">
        <w:t xml:space="preserve"> </w:t>
      </w:r>
      <w:r w:rsidRPr="00763F5B">
        <w:t>These provision</w:t>
      </w:r>
      <w:r w:rsidR="00F16AC2">
        <w:t>s</w:t>
      </w:r>
      <w:r w:rsidRPr="00763F5B">
        <w:t xml:space="preserve"> </w:t>
      </w:r>
      <w:r w:rsidR="00F16AC2">
        <w:t xml:space="preserve">ensure consumers are provided with </w:t>
      </w:r>
      <w:r w:rsidRPr="00763F5B">
        <w:t xml:space="preserve">information to enable </w:t>
      </w:r>
      <w:r w:rsidR="00F16AC2">
        <w:t xml:space="preserve">them to make </w:t>
      </w:r>
      <w:r w:rsidRPr="00763F5B">
        <w:t xml:space="preserve">informed choices about foods containing steviol glycosides. </w:t>
      </w:r>
    </w:p>
    <w:p w14:paraId="407750CA" w14:textId="77777777" w:rsidR="002C1A3B" w:rsidRPr="002C1A3B" w:rsidRDefault="002C1A3B" w:rsidP="002C1A3B">
      <w:pPr>
        <w:pStyle w:val="Heading4"/>
        <w:rPr>
          <w:lang w:eastAsia="en-AU"/>
        </w:rPr>
      </w:pPr>
      <w:r w:rsidRPr="002C1A3B">
        <w:rPr>
          <w:lang w:eastAsia="en-AU"/>
        </w:rPr>
        <w:t>2.5.2.3</w:t>
      </w:r>
      <w:r w:rsidRPr="002C1A3B">
        <w:rPr>
          <w:lang w:eastAsia="en-AU"/>
        </w:rPr>
        <w:tab/>
        <w:t>The prevention of misleading or deceptive conduct</w:t>
      </w:r>
      <w:bookmarkEnd w:id="121"/>
      <w:bookmarkEnd w:id="122"/>
    </w:p>
    <w:p w14:paraId="098C0DE4" w14:textId="77777777" w:rsidR="006233E9" w:rsidRPr="00C221DF" w:rsidRDefault="006233E9" w:rsidP="006233E9">
      <w:bookmarkStart w:id="123" w:name="_Toc300761901"/>
      <w:bookmarkStart w:id="124" w:name="_Toc300933444"/>
      <w:bookmarkStart w:id="125" w:name="_Toc370223480"/>
      <w:bookmarkStart w:id="126" w:name="_Toc370225395"/>
      <w:r w:rsidRPr="00C221DF">
        <w:t>There are no issues identified with the application relevant to this objective.</w:t>
      </w:r>
    </w:p>
    <w:p w14:paraId="41265143" w14:textId="77777777"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 xml:space="preserve">Subsection 18(2) </w:t>
      </w:r>
      <w:bookmarkEnd w:id="123"/>
      <w:bookmarkEnd w:id="124"/>
      <w:r w:rsidRPr="002C1A3B">
        <w:rPr>
          <w:b/>
          <w:bCs/>
          <w:lang w:eastAsia="en-AU" w:bidi="ar-SA"/>
        </w:rPr>
        <w:t>considerations</w:t>
      </w:r>
      <w:bookmarkEnd w:id="125"/>
      <w:bookmarkEnd w:id="126"/>
    </w:p>
    <w:p w14:paraId="76085645" w14:textId="77777777" w:rsidR="002C1A3B" w:rsidRPr="002C1A3B" w:rsidRDefault="002C1A3B" w:rsidP="002C1A3B">
      <w:pPr>
        <w:rPr>
          <w:rFonts w:cs="Arial"/>
        </w:rPr>
      </w:pPr>
      <w:r w:rsidRPr="002C1A3B">
        <w:rPr>
          <w:rFonts w:cs="Arial"/>
        </w:rPr>
        <w:t>FSANZ has also had regard to:</w:t>
      </w:r>
    </w:p>
    <w:p w14:paraId="38E29A97" w14:textId="77777777" w:rsidR="002C1A3B" w:rsidRPr="002C1A3B" w:rsidRDefault="002C1A3B" w:rsidP="002C1A3B">
      <w:pPr>
        <w:rPr>
          <w:rFonts w:cs="Arial"/>
        </w:rPr>
      </w:pPr>
    </w:p>
    <w:p w14:paraId="685160B4"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14F7CF08" w14:textId="77777777" w:rsidR="002C1A3B" w:rsidRPr="002C1A3B" w:rsidRDefault="002C1A3B" w:rsidP="002C1A3B">
      <w:pPr>
        <w:rPr>
          <w:lang w:bidi="ar-SA"/>
        </w:rPr>
      </w:pPr>
    </w:p>
    <w:p w14:paraId="4EB1B13E" w14:textId="77777777" w:rsidR="006233E9" w:rsidRPr="00C221DF" w:rsidRDefault="006233E9" w:rsidP="006233E9">
      <w:pPr>
        <w:rPr>
          <w:lang w:eastAsia="en-AU" w:bidi="ar-SA"/>
        </w:rPr>
      </w:pPr>
      <w:r w:rsidRPr="00C221DF">
        <w:t xml:space="preserve">FSANZ has used the best available scientific evidence to conduct the food technology, hazard and dietary exposure assessment (SD1). The applicant submitted supporting information, including scientific studies, product information and relevant literature, as </w:t>
      </w:r>
      <w:r>
        <w:t>p</w:t>
      </w:r>
      <w:r w:rsidRPr="00C221DF">
        <w:t xml:space="preserve">art of their application. FSANZ also considered other information relevant to the application (referenced in the document and reference list). </w:t>
      </w:r>
    </w:p>
    <w:p w14:paraId="5BB34AA2" w14:textId="77777777" w:rsidR="002C1A3B" w:rsidRPr="002C1A3B" w:rsidRDefault="002C1A3B" w:rsidP="002C1A3B">
      <w:pPr>
        <w:rPr>
          <w:lang w:bidi="ar-SA"/>
        </w:rPr>
      </w:pPr>
    </w:p>
    <w:p w14:paraId="08430EFC" w14:textId="77777777" w:rsidR="002C1A3B" w:rsidRPr="002C1A3B" w:rsidRDefault="002C1A3B" w:rsidP="002C1A3B">
      <w:pPr>
        <w:pStyle w:val="FSBullet1"/>
        <w:rPr>
          <w:b/>
        </w:rPr>
      </w:pPr>
      <w:r w:rsidRPr="002C1A3B">
        <w:rPr>
          <w:b/>
        </w:rPr>
        <w:t>the promotion of consistency between domestic and international food standards</w:t>
      </w:r>
    </w:p>
    <w:p w14:paraId="0FA293C5" w14:textId="77777777" w:rsidR="002C1A3B" w:rsidRPr="002C1A3B" w:rsidRDefault="002C1A3B" w:rsidP="002C1A3B">
      <w:pPr>
        <w:rPr>
          <w:lang w:bidi="ar-SA"/>
        </w:rPr>
      </w:pPr>
    </w:p>
    <w:p w14:paraId="38CDEEBF" w14:textId="32D97EBE" w:rsidR="002C1A3B" w:rsidRDefault="006233E9" w:rsidP="002C1A3B">
      <w:pPr>
        <w:rPr>
          <w:lang w:bidi="ar-SA"/>
        </w:rPr>
      </w:pPr>
      <w:r>
        <w:rPr>
          <w:lang w:bidi="ar-SA"/>
        </w:rPr>
        <w:t>Codex’s GSFA contains permission for use of steviol glycosides in a range of foods, including for water-based flavoured drinks at a maximum permitted level of 200 mg/kg steviol equivalents. The USA, EU and Canada have similar permissions along with other countries.</w:t>
      </w:r>
    </w:p>
    <w:p w14:paraId="5CE0084D" w14:textId="77777777" w:rsidR="006233E9" w:rsidRPr="002C1A3B" w:rsidRDefault="006233E9" w:rsidP="002C1A3B">
      <w:pPr>
        <w:rPr>
          <w:lang w:bidi="ar-SA"/>
        </w:rPr>
      </w:pPr>
    </w:p>
    <w:p w14:paraId="4F4CDF0A" w14:textId="77777777" w:rsidR="002C1A3B" w:rsidRPr="002C1A3B" w:rsidRDefault="002C1A3B" w:rsidP="002C1A3B">
      <w:pPr>
        <w:pStyle w:val="FSBullet1"/>
        <w:rPr>
          <w:b/>
        </w:rPr>
      </w:pPr>
      <w:r w:rsidRPr="002C1A3B">
        <w:rPr>
          <w:b/>
        </w:rPr>
        <w:t>the desirability of an efficient and internationally competitive food industry</w:t>
      </w:r>
    </w:p>
    <w:p w14:paraId="531571AD" w14:textId="77777777" w:rsidR="002C1A3B" w:rsidRPr="002C1A3B" w:rsidRDefault="002C1A3B" w:rsidP="002C1A3B">
      <w:pPr>
        <w:rPr>
          <w:lang w:bidi="ar-SA"/>
        </w:rPr>
      </w:pPr>
    </w:p>
    <w:p w14:paraId="21798F10" w14:textId="77777777" w:rsidR="0039540D" w:rsidRPr="00A51B78" w:rsidRDefault="0039540D" w:rsidP="0039540D">
      <w:r w:rsidRPr="00A51B78">
        <w:t xml:space="preserve">Permitting </w:t>
      </w:r>
      <w:r>
        <w:t>s</w:t>
      </w:r>
      <w:r w:rsidRPr="00C25D82">
        <w:t xml:space="preserve">teviol glycosides </w:t>
      </w:r>
      <w:r w:rsidRPr="00A51B78">
        <w:t xml:space="preserve">in fruit drinks gives the applicant and other </w:t>
      </w:r>
      <w:r>
        <w:t>food</w:t>
      </w:r>
      <w:r w:rsidRPr="00A51B78">
        <w:t xml:space="preserve"> manufacturers the opportunity to</w:t>
      </w:r>
      <w:r>
        <w:t xml:space="preserve"> manufacture</w:t>
      </w:r>
      <w:r w:rsidRPr="00A51B78">
        <w:t xml:space="preserve"> and sell reduced sugar beverages.  </w:t>
      </w:r>
    </w:p>
    <w:p w14:paraId="19FD8BF0" w14:textId="77777777" w:rsidR="002C1A3B" w:rsidRPr="002C1A3B" w:rsidRDefault="002C1A3B" w:rsidP="002C1A3B">
      <w:pPr>
        <w:rPr>
          <w:lang w:bidi="ar-SA"/>
        </w:rPr>
      </w:pPr>
    </w:p>
    <w:p w14:paraId="2EEE3B59" w14:textId="77777777" w:rsidR="002C1A3B" w:rsidRPr="002C1A3B" w:rsidRDefault="002C1A3B" w:rsidP="002C1A3B">
      <w:pPr>
        <w:pStyle w:val="FSBullet1"/>
        <w:rPr>
          <w:b/>
        </w:rPr>
      </w:pPr>
      <w:r w:rsidRPr="002C1A3B">
        <w:rPr>
          <w:b/>
        </w:rPr>
        <w:t>the promotion of fair trading in food</w:t>
      </w:r>
    </w:p>
    <w:p w14:paraId="046791EA" w14:textId="77777777" w:rsidR="002C1A3B" w:rsidRPr="002C1A3B" w:rsidRDefault="002C1A3B" w:rsidP="002C1A3B">
      <w:pPr>
        <w:rPr>
          <w:lang w:bidi="ar-SA"/>
        </w:rPr>
      </w:pPr>
    </w:p>
    <w:p w14:paraId="1E962D4F" w14:textId="77777777" w:rsidR="00A947FF" w:rsidRPr="003F3D8E" w:rsidRDefault="00A947FF" w:rsidP="00A947FF">
      <w:pPr>
        <w:rPr>
          <w:color w:val="000000" w:themeColor="text1"/>
        </w:rPr>
      </w:pPr>
      <w:r w:rsidRPr="003F3D8E">
        <w:rPr>
          <w:color w:val="000000" w:themeColor="text1"/>
        </w:rPr>
        <w:t>FSANZ did not identify any relevant issues relating to this consideration.</w:t>
      </w:r>
    </w:p>
    <w:p w14:paraId="2AD8CBC6" w14:textId="77777777" w:rsidR="002C1A3B" w:rsidRPr="002C1A3B" w:rsidRDefault="002C1A3B" w:rsidP="002C1A3B">
      <w:pPr>
        <w:rPr>
          <w:lang w:bidi="ar-SA"/>
        </w:rPr>
      </w:pPr>
    </w:p>
    <w:p w14:paraId="5A0E4392" w14:textId="4C9D8E22" w:rsidR="002C1A3B" w:rsidRDefault="002C1A3B" w:rsidP="002C1A3B">
      <w:pPr>
        <w:pStyle w:val="FSBullet1"/>
        <w:rPr>
          <w:b/>
        </w:rPr>
      </w:pPr>
      <w:r w:rsidRPr="002C1A3B">
        <w:rPr>
          <w:b/>
        </w:rPr>
        <w:t xml:space="preserve">any written policy guidelines formulated by the </w:t>
      </w:r>
      <w:r w:rsidR="00EA2226">
        <w:rPr>
          <w:b/>
        </w:rPr>
        <w:t>Forum on Food Regulation</w:t>
      </w:r>
    </w:p>
    <w:p w14:paraId="5362900F" w14:textId="77777777" w:rsidR="000A61EA" w:rsidRPr="000A61EA" w:rsidRDefault="000A61EA" w:rsidP="000A61EA">
      <w:pPr>
        <w:rPr>
          <w:lang w:bidi="ar-SA"/>
        </w:rPr>
      </w:pPr>
    </w:p>
    <w:p w14:paraId="285A6651" w14:textId="77777777" w:rsidR="000A61EA" w:rsidRPr="00871CF9" w:rsidRDefault="000A61EA" w:rsidP="000A61EA">
      <w:pPr>
        <w:keepNext/>
        <w:widowControl/>
      </w:pPr>
      <w:r w:rsidRPr="00871CF9">
        <w:t xml:space="preserve">The </w:t>
      </w:r>
      <w:r>
        <w:t xml:space="preserve">Ministerial Policy Guideline for </w:t>
      </w:r>
      <w:hyperlink r:id="rId23" w:history="1">
        <w:r>
          <w:rPr>
            <w:rStyle w:val="Hyperlink"/>
            <w:szCs w:val="22"/>
          </w:rPr>
          <w:t>Addition to Food of Substances other than Vitamins and Minerals</w:t>
        </w:r>
      </w:hyperlink>
      <w:r w:rsidRPr="00871CF9">
        <w:rPr>
          <w:i/>
          <w:vertAlign w:val="superscript"/>
          <w:lang w:bidi="ar-SA"/>
        </w:rPr>
        <w:footnoteReference w:id="3"/>
      </w:r>
      <w:r w:rsidRPr="00871CF9">
        <w:t xml:space="preserve"> includes specific order policy principles for substances added to achieve a solely technological function, such as </w:t>
      </w:r>
      <w:r>
        <w:t>food additives</w:t>
      </w:r>
      <w:r w:rsidRPr="00871CF9">
        <w:t>. These specific order policy principles state that permission should be granted where:</w:t>
      </w:r>
    </w:p>
    <w:p w14:paraId="2F13EDBF" w14:textId="77777777" w:rsidR="000A61EA" w:rsidRPr="00871CF9" w:rsidRDefault="000A61EA" w:rsidP="000A61EA">
      <w:pPr>
        <w:pStyle w:val="FSBullet1"/>
        <w:numPr>
          <w:ilvl w:val="0"/>
          <w:numId w:val="48"/>
        </w:numPr>
        <w:ind w:left="567" w:hanging="567"/>
      </w:pPr>
      <w:r w:rsidRPr="00871CF9">
        <w:t>the purpose for adding the substance can be articulated clearly by the manufacturer as achieving a solely technological function (i.e. the ‘stated purpose’)</w:t>
      </w:r>
    </w:p>
    <w:p w14:paraId="2A947455" w14:textId="77777777" w:rsidR="000A61EA" w:rsidRPr="00871CF9" w:rsidRDefault="000A61EA" w:rsidP="000A61EA">
      <w:pPr>
        <w:pStyle w:val="FSBullet1"/>
        <w:numPr>
          <w:ilvl w:val="0"/>
          <w:numId w:val="48"/>
        </w:numPr>
        <w:ind w:left="567" w:hanging="567"/>
      </w:pPr>
      <w:r w:rsidRPr="00871CF9">
        <w:t>the addition of the substance to food is safe for human consumption</w:t>
      </w:r>
    </w:p>
    <w:p w14:paraId="1C3FA058" w14:textId="77777777" w:rsidR="000A61EA" w:rsidRPr="00871CF9" w:rsidRDefault="000A61EA" w:rsidP="000A61EA">
      <w:pPr>
        <w:pStyle w:val="FSBullet1"/>
        <w:numPr>
          <w:ilvl w:val="0"/>
          <w:numId w:val="48"/>
        </w:numPr>
        <w:ind w:left="567" w:hanging="567"/>
      </w:pPr>
      <w:r w:rsidRPr="00871CF9">
        <w:t>the amounts added are consistent with achieving the technological function</w:t>
      </w:r>
      <w:r>
        <w:t xml:space="preserve"> </w:t>
      </w:r>
    </w:p>
    <w:p w14:paraId="4FF7240A" w14:textId="77777777" w:rsidR="000A61EA" w:rsidRPr="00871CF9" w:rsidRDefault="000A61EA" w:rsidP="000A61EA">
      <w:pPr>
        <w:pStyle w:val="FSBullet1"/>
        <w:numPr>
          <w:ilvl w:val="0"/>
          <w:numId w:val="48"/>
        </w:numPr>
        <w:ind w:left="567" w:hanging="567"/>
      </w:pPr>
      <w:r w:rsidRPr="00871CF9">
        <w:t>the substance is added in a quantity and a form which is consistent with delivering the stated purpose</w:t>
      </w:r>
      <w:r>
        <w:t xml:space="preserve">, and </w:t>
      </w:r>
    </w:p>
    <w:p w14:paraId="572E65D4" w14:textId="77777777" w:rsidR="000A61EA" w:rsidRPr="008200A6" w:rsidRDefault="000A61EA" w:rsidP="000A61EA">
      <w:pPr>
        <w:pStyle w:val="FSBullet1"/>
        <w:numPr>
          <w:ilvl w:val="0"/>
          <w:numId w:val="48"/>
        </w:numPr>
        <w:ind w:left="567" w:hanging="567"/>
      </w:pPr>
      <w:r w:rsidRPr="008200A6">
        <w:t>no nutrition, health or related claims are to be made in regard to the substance.</w:t>
      </w:r>
    </w:p>
    <w:p w14:paraId="2A0559D2" w14:textId="77777777" w:rsidR="000A61EA" w:rsidRPr="00F05D25" w:rsidRDefault="000A61EA" w:rsidP="000A61EA"/>
    <w:p w14:paraId="70430D4E" w14:textId="142B67DA" w:rsidR="002C1A3B" w:rsidRPr="002C1A3B" w:rsidRDefault="000A61EA" w:rsidP="002C1A3B">
      <w:r w:rsidRPr="00F05D25">
        <w:t>FSANZ</w:t>
      </w:r>
      <w:r>
        <w:t>’s</w:t>
      </w:r>
      <w:r w:rsidRPr="00F05D25">
        <w:t xml:space="preserve"> </w:t>
      </w:r>
      <w:r>
        <w:t>has determined</w:t>
      </w:r>
      <w:r w:rsidRPr="00F05D25">
        <w:t xml:space="preserve"> that permitting </w:t>
      </w:r>
      <w:r>
        <w:t>steviol glycosides in fruit drinks</w:t>
      </w:r>
      <w:r w:rsidRPr="00F05D25" w:rsidDel="00C53C63">
        <w:t xml:space="preserve"> </w:t>
      </w:r>
      <w:r w:rsidRPr="00F05D25">
        <w:t xml:space="preserve">is consistent with the </w:t>
      </w:r>
      <w:r>
        <w:t xml:space="preserve">Ministerial Policy Guideline and the </w:t>
      </w:r>
      <w:r w:rsidRPr="00F05D25">
        <w:t>specific order principles for ‘Technological Function’</w:t>
      </w:r>
      <w:r>
        <w:t xml:space="preserve"> as a food additive.</w:t>
      </w:r>
    </w:p>
    <w:p w14:paraId="45C6299E" w14:textId="3E354BE2" w:rsidR="001122EC" w:rsidRPr="002C1A3B" w:rsidRDefault="00AC4F3D" w:rsidP="00AC4F3D">
      <w:pPr>
        <w:pStyle w:val="Heading1"/>
      </w:pPr>
      <w:bookmarkStart w:id="127" w:name="_Toc535499169"/>
      <w:bookmarkStart w:id="128" w:name="_Toc11735643"/>
      <w:bookmarkStart w:id="129" w:name="_Toc29883130"/>
      <w:bookmarkStart w:id="130" w:name="_Toc41906817"/>
      <w:bookmarkStart w:id="131" w:name="_Toc41907564"/>
      <w:bookmarkStart w:id="132" w:name="_Toc43112360"/>
      <w:bookmarkEnd w:id="106"/>
      <w:r>
        <w:t>3</w:t>
      </w:r>
      <w:r w:rsidR="001122EC" w:rsidRPr="002C1A3B">
        <w:tab/>
        <w:t>R</w:t>
      </w:r>
      <w:r w:rsidR="000B427A" w:rsidRPr="002C1A3B">
        <w:t>eferences</w:t>
      </w:r>
      <w:bookmarkEnd w:id="127"/>
    </w:p>
    <w:p w14:paraId="3C9D5DAC" w14:textId="77777777" w:rsidR="008310C6" w:rsidRDefault="008310C6" w:rsidP="008310C6">
      <w:r>
        <w:t xml:space="preserve">European Commission (2016) Official Journal of the European Union. </w:t>
      </w:r>
      <w:hyperlink r:id="rId24" w:history="1">
        <w:r w:rsidRPr="001833D3">
          <w:rPr>
            <w:rStyle w:val="Hyperlink"/>
          </w:rPr>
          <w:t>Commission Regulation (EU) 2016/1814 of 13 October 2016 amending the Annex to Regulation (EU) No 231/2012 laying down specifications for food additives listed in Annexes II and III to Regulation (EC) No 1333/2008 of the European Parliament and of the Council as regards specifications for steviol glycosides (E 960).</w:t>
        </w:r>
      </w:hyperlink>
      <w:r>
        <w:t xml:space="preserve"> Accessed 7 Sep 18</w:t>
      </w:r>
    </w:p>
    <w:p w14:paraId="7C1F5D8E" w14:textId="77777777" w:rsidR="008310C6" w:rsidRDefault="008310C6" w:rsidP="008310C6"/>
    <w:p w14:paraId="5A551B21" w14:textId="77777777" w:rsidR="008310C6" w:rsidRDefault="008310C6" w:rsidP="008310C6">
      <w:r>
        <w:t xml:space="preserve">European Commission (2011) Official Journal of the European Union.  </w:t>
      </w:r>
      <w:hyperlink r:id="rId25" w:history="1">
        <w:r w:rsidRPr="008E0B69">
          <w:rPr>
            <w:rStyle w:val="Hyperlink"/>
          </w:rPr>
          <w:t>Commission Regulation (EU) No 1131/2011 of 11 Nov 2011 , amending Annex II to Regulation (EC) No. 1333/2008 of the European Parliament and of the Council with regard to steviol glycosides</w:t>
        </w:r>
      </w:hyperlink>
      <w:r>
        <w:t xml:space="preserve">. Accessed 7 Sep 18 </w:t>
      </w:r>
    </w:p>
    <w:p w14:paraId="0DFE9549" w14:textId="77777777" w:rsidR="008310C6" w:rsidRDefault="008310C6" w:rsidP="008310C6"/>
    <w:p w14:paraId="7AB1D241" w14:textId="77777777" w:rsidR="008310C6" w:rsidRDefault="008310C6" w:rsidP="008310C6">
      <w:pPr>
        <w:rPr>
          <w:szCs w:val="22"/>
          <w:lang w:bidi="ar-SA"/>
        </w:rPr>
      </w:pPr>
      <w:r>
        <w:rPr>
          <w:szCs w:val="22"/>
          <w:lang w:bidi="ar-SA"/>
        </w:rPr>
        <w:t xml:space="preserve">FAO/WHO (2018) Codex Alimentaruis Commission.  </w:t>
      </w:r>
      <w:hyperlink r:id="rId26" w:history="1">
        <w:r w:rsidRPr="00A37433">
          <w:rPr>
            <w:rStyle w:val="Hyperlink"/>
            <w:szCs w:val="22"/>
            <w:lang w:bidi="ar-SA"/>
          </w:rPr>
          <w:t>Codex general standard for food additives, codex STAN 192-1995.</w:t>
        </w:r>
      </w:hyperlink>
      <w:r>
        <w:rPr>
          <w:szCs w:val="22"/>
          <w:lang w:bidi="ar-SA"/>
        </w:rPr>
        <w:t xml:space="preserve"> Accessed 7 Sep 18</w:t>
      </w:r>
    </w:p>
    <w:p w14:paraId="12DC056C" w14:textId="77777777" w:rsidR="008310C6" w:rsidRDefault="008310C6" w:rsidP="008310C6"/>
    <w:p w14:paraId="1DC8B2D0" w14:textId="77777777" w:rsidR="008310C6" w:rsidRDefault="008310C6" w:rsidP="008310C6">
      <w:r>
        <w:t>JECFA</w:t>
      </w:r>
      <w:r w:rsidRPr="00C01C95">
        <w:t xml:space="preserve"> (201</w:t>
      </w:r>
      <w:r>
        <w:t>7</w:t>
      </w:r>
      <w:r w:rsidRPr="00C01C95">
        <w:t>)</w:t>
      </w:r>
      <w:hyperlink r:id="rId27" w:history="1">
        <w:r w:rsidRPr="009A68E5">
          <w:rPr>
            <w:rStyle w:val="Hyperlink"/>
          </w:rPr>
          <w:t xml:space="preserve"> </w:t>
        </w:r>
        <w:r w:rsidRPr="00C3746E">
          <w:rPr>
            <w:rStyle w:val="Hyperlink"/>
          </w:rPr>
          <w:t>Compendium of food additive specifications. Joint FAO/WHO Expert Committee on Food Additives. 8</w:t>
        </w:r>
        <w:r>
          <w:rPr>
            <w:rStyle w:val="Hyperlink"/>
          </w:rPr>
          <w:t>4th</w:t>
        </w:r>
        <w:r w:rsidRPr="00C3746E">
          <w:rPr>
            <w:rStyle w:val="Hyperlink"/>
          </w:rPr>
          <w:t xml:space="preserve"> meeting 201</w:t>
        </w:r>
        <w:r>
          <w:rPr>
            <w:rStyle w:val="Hyperlink"/>
          </w:rPr>
          <w:t>7</w:t>
        </w:r>
        <w:r w:rsidRPr="009A68E5">
          <w:rPr>
            <w:rStyle w:val="Hyperlink"/>
          </w:rPr>
          <w:t xml:space="preserve">, Monograph </w:t>
        </w:r>
        <w:r>
          <w:rPr>
            <w:rStyle w:val="Hyperlink"/>
          </w:rPr>
          <w:t>20</w:t>
        </w:r>
        <w:r w:rsidRPr="009A68E5">
          <w:rPr>
            <w:rStyle w:val="Hyperlink"/>
          </w:rPr>
          <w:t>.</w:t>
        </w:r>
      </w:hyperlink>
      <w:r w:rsidRPr="00C01C95">
        <w:t xml:space="preserve"> </w:t>
      </w:r>
      <w:r w:rsidRPr="00C3746E">
        <w:t xml:space="preserve">Accessed </w:t>
      </w:r>
      <w:r>
        <w:t>21 Aug</w:t>
      </w:r>
      <w:r w:rsidRPr="00C3746E">
        <w:t xml:space="preserve"> 18</w:t>
      </w:r>
    </w:p>
    <w:p w14:paraId="3780A057" w14:textId="77777777" w:rsidR="008310C6" w:rsidRDefault="008310C6" w:rsidP="008310C6"/>
    <w:p w14:paraId="5C940E15" w14:textId="77777777" w:rsidR="008310C6" w:rsidRDefault="008310C6" w:rsidP="008310C6">
      <w:pPr>
        <w:rPr>
          <w:rFonts w:cs="Arial"/>
        </w:rPr>
      </w:pPr>
      <w:r>
        <w:t>FAO/</w:t>
      </w:r>
      <w:r>
        <w:rPr>
          <w:rFonts w:cs="Arial"/>
        </w:rPr>
        <w:t xml:space="preserve">WHO (2009) </w:t>
      </w:r>
      <w:hyperlink r:id="rId28" w:history="1">
        <w:r w:rsidRPr="003068B6">
          <w:rPr>
            <w:rStyle w:val="Hyperlink"/>
            <w:rFonts w:cs="Arial"/>
          </w:rPr>
          <w:t>Safety evaluation of certain food additives. Joint FAO/WHO Expert Committee on Food Additives. 69</w:t>
        </w:r>
        <w:r w:rsidRPr="003068B6">
          <w:rPr>
            <w:rStyle w:val="Hyperlink"/>
            <w:rFonts w:cs="Arial"/>
            <w:vertAlign w:val="superscript"/>
          </w:rPr>
          <w:t>th</w:t>
        </w:r>
        <w:r w:rsidRPr="003068B6">
          <w:rPr>
            <w:rStyle w:val="Hyperlink"/>
            <w:rFonts w:cs="Arial"/>
          </w:rPr>
          <w:t xml:space="preserve"> meeting 2009, WHO Food Additives Series: 60.</w:t>
        </w:r>
      </w:hyperlink>
      <w:r>
        <w:rPr>
          <w:rFonts w:cs="Arial"/>
        </w:rPr>
        <w:t xml:space="preserve"> </w:t>
      </w:r>
    </w:p>
    <w:p w14:paraId="36ED2BB9" w14:textId="77777777" w:rsidR="008310C6" w:rsidRPr="005042DB" w:rsidRDefault="008310C6" w:rsidP="008310C6">
      <w:pPr>
        <w:rPr>
          <w:rFonts w:cs="Arial"/>
          <w:color w:val="0000FF"/>
        </w:rPr>
      </w:pPr>
      <w:r w:rsidRPr="009C2D8E">
        <w:rPr>
          <w:rFonts w:cs="Arial"/>
        </w:rPr>
        <w:t>Accessed</w:t>
      </w:r>
      <w:r>
        <w:rPr>
          <w:rFonts w:cs="Arial"/>
        </w:rPr>
        <w:t xml:space="preserve"> 28 Aug 2018</w:t>
      </w:r>
    </w:p>
    <w:p w14:paraId="43B327DB" w14:textId="77777777" w:rsidR="008310C6" w:rsidRDefault="008310C6" w:rsidP="008310C6">
      <w:pPr>
        <w:rPr>
          <w:szCs w:val="22"/>
          <w:lang w:bidi="ar-SA"/>
        </w:rPr>
      </w:pPr>
    </w:p>
    <w:p w14:paraId="4B0CD99F" w14:textId="77777777" w:rsidR="008310C6" w:rsidRPr="00CE259A" w:rsidRDefault="008310C6" w:rsidP="008310C6">
      <w:pPr>
        <w:rPr>
          <w:szCs w:val="22"/>
          <w:lang w:bidi="ar-SA"/>
        </w:rPr>
      </w:pPr>
      <w:r w:rsidRPr="00CE259A">
        <w:rPr>
          <w:szCs w:val="22"/>
          <w:lang w:bidi="ar-SA"/>
        </w:rPr>
        <w:t xml:space="preserve">FSANZ (2008) </w:t>
      </w:r>
      <w:hyperlink r:id="rId29" w:history="1">
        <w:r>
          <w:rPr>
            <w:rStyle w:val="Hyperlink"/>
            <w:szCs w:val="22"/>
            <w:lang w:bidi="ar-SA"/>
          </w:rPr>
          <w:t>Application A540 Steviol Glycosides as Intense Sweeteners.</w:t>
        </w:r>
      </w:hyperlink>
      <w:r w:rsidRPr="00CE259A">
        <w:rPr>
          <w:szCs w:val="22"/>
          <w:lang w:bidi="ar-SA"/>
        </w:rPr>
        <w:t xml:space="preserve"> Food Standards Australia New Zealand.</w:t>
      </w:r>
    </w:p>
    <w:p w14:paraId="4705732A" w14:textId="77777777" w:rsidR="008310C6" w:rsidRDefault="008310C6" w:rsidP="008310C6"/>
    <w:p w14:paraId="371FFA42" w14:textId="77777777" w:rsidR="008310C6" w:rsidRDefault="008310C6" w:rsidP="008310C6">
      <w:r>
        <w:t xml:space="preserve">Health Canada (2018a) </w:t>
      </w:r>
      <w:hyperlink r:id="rId30" w:history="1">
        <w:r w:rsidRPr="001174EC">
          <w:rPr>
            <w:rStyle w:val="Hyperlink"/>
          </w:rPr>
          <w:t>Marketing authorisations that may be used as sweeteners.</w:t>
        </w:r>
        <w:r w:rsidRPr="001174EC">
          <w:rPr>
            <w:rStyle w:val="Hyperlink"/>
            <w:lang w:val="en"/>
          </w:rPr>
          <w:t xml:space="preserve"> SOR/2012-210</w:t>
        </w:r>
      </w:hyperlink>
      <w:r>
        <w:t xml:space="preserve"> Accessed 7 Sep 18</w:t>
      </w:r>
    </w:p>
    <w:p w14:paraId="60D0944F" w14:textId="77777777" w:rsidR="008310C6" w:rsidRDefault="008310C6" w:rsidP="008310C6">
      <w:r>
        <w:t xml:space="preserve"> </w:t>
      </w:r>
    </w:p>
    <w:p w14:paraId="3CD68ED7" w14:textId="77777777" w:rsidR="008310C6" w:rsidRDefault="008310C6" w:rsidP="008310C6">
      <w:r>
        <w:t xml:space="preserve">Health Canada (2018b) </w:t>
      </w:r>
      <w:hyperlink r:id="rId31" w:history="1">
        <w:r w:rsidRPr="00FB2848">
          <w:rPr>
            <w:rStyle w:val="Hyperlink"/>
          </w:rPr>
          <w:t xml:space="preserve">9. Lists of permitted sweeteners (Lists of permitted food additives). </w:t>
        </w:r>
      </w:hyperlink>
      <w:r>
        <w:t xml:space="preserve"> Accessed 7 Sep 18</w:t>
      </w:r>
    </w:p>
    <w:p w14:paraId="0E32966A" w14:textId="77777777" w:rsidR="008310C6" w:rsidRDefault="008310C6" w:rsidP="008310C6">
      <w:r>
        <w:t xml:space="preserve"> </w:t>
      </w:r>
    </w:p>
    <w:p w14:paraId="45C11ED9" w14:textId="77777777" w:rsidR="008310C6" w:rsidRPr="00C01C95" w:rsidRDefault="008310C6" w:rsidP="008310C6">
      <w:r>
        <w:t xml:space="preserve">Health Canada (2018c) </w:t>
      </w:r>
      <w:hyperlink r:id="rId32" w:history="1">
        <w:r w:rsidRPr="00FB2848">
          <w:rPr>
            <w:rStyle w:val="Hyperlink"/>
          </w:rPr>
          <w:t>Labelling of steviol glycosides.</w:t>
        </w:r>
      </w:hyperlink>
      <w:r>
        <w:t xml:space="preserve"> Accessed 7 Sep 18United States Food and Drug Administration (2018). </w:t>
      </w:r>
      <w:hyperlink r:id="rId33" w:history="1">
        <w:r w:rsidRPr="00CC4B0A">
          <w:rPr>
            <w:rStyle w:val="Hyperlink"/>
          </w:rPr>
          <w:t>Has Stevia been approved by FDA to be used as a sweetener?</w:t>
        </w:r>
      </w:hyperlink>
      <w:r>
        <w:t xml:space="preserve"> Accessed 7 Sep 18 </w:t>
      </w:r>
    </w:p>
    <w:p w14:paraId="103D2674" w14:textId="77777777" w:rsidR="0012388D" w:rsidRDefault="00D15A08" w:rsidP="006C22A7">
      <w:pPr>
        <w:spacing w:before="240"/>
        <w:rPr>
          <w:b/>
          <w:sz w:val="28"/>
          <w:szCs w:val="28"/>
        </w:rPr>
      </w:pPr>
      <w:r w:rsidRPr="006C22A7">
        <w:rPr>
          <w:b/>
          <w:sz w:val="28"/>
          <w:szCs w:val="28"/>
        </w:rPr>
        <w:t>A</w:t>
      </w:r>
      <w:bookmarkEnd w:id="128"/>
      <w:bookmarkEnd w:id="129"/>
      <w:bookmarkEnd w:id="130"/>
      <w:bookmarkEnd w:id="131"/>
      <w:bookmarkEnd w:id="132"/>
      <w:r w:rsidR="00B21055">
        <w:rPr>
          <w:b/>
          <w:sz w:val="28"/>
          <w:szCs w:val="28"/>
        </w:rPr>
        <w:t>ttachments</w:t>
      </w:r>
    </w:p>
    <w:p w14:paraId="14F8F826" w14:textId="77777777" w:rsidR="006C22A7" w:rsidRDefault="006C22A7" w:rsidP="00755F02"/>
    <w:p w14:paraId="2E5492A3" w14:textId="75D1BF8B"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0E0137F3" w14:textId="0F5D4D6F" w:rsidR="003C4969" w:rsidRPr="00AC4F3D" w:rsidRDefault="00456BD5" w:rsidP="00AC4F3D">
      <w:pPr>
        <w:ind w:left="567" w:hanging="567"/>
      </w:pPr>
      <w:r w:rsidRPr="00456BD5">
        <w:t>B</w:t>
      </w:r>
      <w:r w:rsidR="00755F02" w:rsidRPr="00456BD5">
        <w:t>.</w:t>
      </w:r>
      <w:r w:rsidR="00755F02" w:rsidRPr="00456BD5">
        <w:tab/>
      </w:r>
      <w:r>
        <w:t xml:space="preserve">Explanatory Statement </w:t>
      </w:r>
    </w:p>
    <w:p w14:paraId="5F4AC48D" w14:textId="6EDFCF34" w:rsidR="003525E3" w:rsidRPr="00456BD5" w:rsidRDefault="003C4969" w:rsidP="003525E3">
      <w:pPr>
        <w:pStyle w:val="Heading2"/>
        <w:ind w:left="0" w:firstLine="0"/>
      </w:pPr>
      <w:r w:rsidRPr="00932F14">
        <w:br w:type="page"/>
      </w:r>
      <w:bookmarkStart w:id="133" w:name="_Toc29883131"/>
      <w:bookmarkStart w:id="134" w:name="_Toc41906818"/>
      <w:bookmarkStart w:id="135" w:name="_Toc41907565"/>
      <w:bookmarkStart w:id="136" w:name="_Toc120358596"/>
      <w:bookmarkStart w:id="137" w:name="_Toc175381458"/>
      <w:bookmarkStart w:id="138" w:name="_Toc11735644"/>
      <w:bookmarkStart w:id="139" w:name="_Toc535499170"/>
      <w:r w:rsidRPr="00932F14">
        <w:lastRenderedPageBreak/>
        <w:t xml:space="preserve">Attachment </w:t>
      </w:r>
      <w:bookmarkEnd w:id="133"/>
      <w:bookmarkEnd w:id="134"/>
      <w:bookmarkEnd w:id="135"/>
      <w:bookmarkEnd w:id="136"/>
      <w:bookmarkEnd w:id="137"/>
      <w:r w:rsidR="00456B54">
        <w:t>A</w:t>
      </w:r>
      <w:bookmarkStart w:id="140" w:name="_Toc120358597"/>
      <w:bookmarkStart w:id="141" w:name="_Toc175381459"/>
      <w:bookmarkEnd w:id="138"/>
      <w:r w:rsidR="00755F02">
        <w:t xml:space="preserve"> –</w:t>
      </w:r>
      <w:bookmarkStart w:id="142" w:name="_Toc120358598"/>
      <w:bookmarkStart w:id="143" w:name="_Toc175381460"/>
      <w:bookmarkEnd w:id="140"/>
      <w:bookmarkEnd w:id="141"/>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795D86">
        <w:rPr>
          <w:i/>
        </w:rPr>
        <w:t>Australia New Zealand Food Standards Code</w:t>
      </w:r>
      <w:bookmarkEnd w:id="139"/>
      <w:r w:rsidR="00456BD5">
        <w:rPr>
          <w:i/>
        </w:rPr>
        <w:t xml:space="preserve"> </w:t>
      </w:r>
      <w:r w:rsidR="003525E3">
        <w:rPr>
          <w:i/>
        </w:rPr>
        <w:t xml:space="preserve"> </w:t>
      </w:r>
    </w:p>
    <w:p w14:paraId="52634444" w14:textId="77777777" w:rsidR="003525E3" w:rsidRPr="00795D86" w:rsidRDefault="003525E3" w:rsidP="003525E3">
      <w:pPr>
        <w:rPr>
          <w:lang w:bidi="ar-SA"/>
        </w:rPr>
      </w:pPr>
    </w:p>
    <w:p w14:paraId="453EC5E3" w14:textId="77777777" w:rsidR="003525E3" w:rsidRPr="00C0014E" w:rsidRDefault="003525E3" w:rsidP="003525E3">
      <w:pPr>
        <w:rPr>
          <w:noProof/>
          <w:sz w:val="20"/>
          <w:lang w:val="en-AU" w:eastAsia="en-AU"/>
        </w:rPr>
      </w:pPr>
      <w:r w:rsidRPr="00C0014E">
        <w:rPr>
          <w:noProof/>
          <w:sz w:val="20"/>
          <w:lang w:eastAsia="en-GB" w:bidi="ar-SA"/>
        </w:rPr>
        <w:drawing>
          <wp:inline distT="0" distB="0" distL="0" distR="0" wp14:anchorId="3584900A" wp14:editId="3996A2E1">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43A5F7F" w14:textId="77777777" w:rsidR="003525E3" w:rsidRPr="006153A1" w:rsidRDefault="003525E3" w:rsidP="003525E3">
      <w:pPr>
        <w:pBdr>
          <w:bottom w:val="single" w:sz="4" w:space="1" w:color="auto"/>
        </w:pBdr>
        <w:rPr>
          <w:b/>
          <w:bCs/>
        </w:rPr>
      </w:pPr>
    </w:p>
    <w:p w14:paraId="1E6E504C" w14:textId="77777777" w:rsidR="003525E3" w:rsidRPr="00C0014E" w:rsidRDefault="003525E3" w:rsidP="003525E3">
      <w:pPr>
        <w:pBdr>
          <w:bottom w:val="single" w:sz="4" w:space="1" w:color="auto"/>
        </w:pBdr>
        <w:rPr>
          <w:b/>
          <w:sz w:val="20"/>
        </w:rPr>
      </w:pPr>
      <w:r w:rsidRPr="006153A1">
        <w:rPr>
          <w:b/>
          <w:sz w:val="20"/>
        </w:rPr>
        <w:t>Food Standards (</w:t>
      </w:r>
      <w:r>
        <w:rPr>
          <w:b/>
          <w:sz w:val="20"/>
        </w:rPr>
        <w:t>Application A1149</w:t>
      </w:r>
      <w:r w:rsidRPr="00F618DF">
        <w:rPr>
          <w:b/>
          <w:sz w:val="20"/>
        </w:rPr>
        <w:t xml:space="preserve"> </w:t>
      </w:r>
      <w:r w:rsidRPr="00A32232">
        <w:rPr>
          <w:b/>
          <w:sz w:val="20"/>
        </w:rPr>
        <w:t xml:space="preserve">– </w:t>
      </w:r>
      <w:r>
        <w:rPr>
          <w:b/>
          <w:sz w:val="20"/>
        </w:rPr>
        <w:t>Addition of Steviol Glycosides in Fruit Drinks)</w:t>
      </w:r>
      <w:r w:rsidRPr="00C0014E">
        <w:rPr>
          <w:b/>
          <w:sz w:val="20"/>
        </w:rPr>
        <w:t xml:space="preserve"> Variation</w:t>
      </w:r>
    </w:p>
    <w:p w14:paraId="090B4031" w14:textId="77777777" w:rsidR="003525E3" w:rsidRPr="008F2616" w:rsidRDefault="003525E3" w:rsidP="003525E3">
      <w:pPr>
        <w:rPr>
          <w:sz w:val="20"/>
        </w:rPr>
      </w:pPr>
    </w:p>
    <w:p w14:paraId="0FAA3D58" w14:textId="77777777" w:rsidR="003525E3" w:rsidRPr="008F2616" w:rsidRDefault="003525E3" w:rsidP="003525E3">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11000C86" w14:textId="77777777" w:rsidR="003525E3" w:rsidRPr="008F2616" w:rsidRDefault="003525E3" w:rsidP="003525E3">
      <w:pPr>
        <w:rPr>
          <w:sz w:val="20"/>
        </w:rPr>
      </w:pPr>
    </w:p>
    <w:p w14:paraId="49ED22F5" w14:textId="77777777" w:rsidR="003525E3" w:rsidRPr="008F2616" w:rsidRDefault="003525E3" w:rsidP="003525E3">
      <w:pPr>
        <w:rPr>
          <w:sz w:val="20"/>
        </w:rPr>
      </w:pPr>
      <w:r w:rsidRPr="008F2616">
        <w:rPr>
          <w:sz w:val="20"/>
        </w:rPr>
        <w:t xml:space="preserve">Dated </w:t>
      </w:r>
      <w:r>
        <w:rPr>
          <w:sz w:val="20"/>
        </w:rPr>
        <w:t>[To be completed by Delegate]</w:t>
      </w:r>
    </w:p>
    <w:p w14:paraId="2962E646" w14:textId="77777777" w:rsidR="003525E3" w:rsidRPr="008F2616" w:rsidRDefault="003525E3" w:rsidP="003525E3">
      <w:pPr>
        <w:rPr>
          <w:sz w:val="20"/>
        </w:rPr>
      </w:pPr>
    </w:p>
    <w:p w14:paraId="5228DA07" w14:textId="77777777" w:rsidR="003525E3" w:rsidRDefault="003525E3" w:rsidP="003525E3">
      <w:pPr>
        <w:rPr>
          <w:sz w:val="20"/>
        </w:rPr>
      </w:pPr>
    </w:p>
    <w:p w14:paraId="04412D24" w14:textId="77777777" w:rsidR="003525E3" w:rsidRDefault="003525E3" w:rsidP="003525E3">
      <w:pPr>
        <w:rPr>
          <w:sz w:val="20"/>
        </w:rPr>
      </w:pPr>
    </w:p>
    <w:p w14:paraId="536D7573" w14:textId="77777777" w:rsidR="003525E3" w:rsidRPr="008F2616" w:rsidRDefault="003525E3" w:rsidP="003525E3">
      <w:pPr>
        <w:rPr>
          <w:sz w:val="20"/>
        </w:rPr>
      </w:pPr>
    </w:p>
    <w:p w14:paraId="293F9F89" w14:textId="77777777" w:rsidR="003525E3" w:rsidRPr="008F2616" w:rsidRDefault="003525E3" w:rsidP="003525E3">
      <w:pPr>
        <w:rPr>
          <w:sz w:val="20"/>
        </w:rPr>
      </w:pPr>
    </w:p>
    <w:p w14:paraId="08D80DAF" w14:textId="2EA69F19" w:rsidR="003525E3" w:rsidRPr="008F2616" w:rsidRDefault="003525E3" w:rsidP="003525E3">
      <w:pPr>
        <w:rPr>
          <w:sz w:val="20"/>
        </w:rPr>
      </w:pPr>
      <w:r>
        <w:rPr>
          <w:sz w:val="20"/>
        </w:rPr>
        <w:t>Insert Delegate’s details]</w:t>
      </w:r>
    </w:p>
    <w:p w14:paraId="6391ADEA" w14:textId="77777777" w:rsidR="003525E3" w:rsidRPr="008F2616" w:rsidRDefault="003525E3" w:rsidP="003525E3">
      <w:pPr>
        <w:rPr>
          <w:sz w:val="20"/>
        </w:rPr>
      </w:pPr>
      <w:r w:rsidRPr="008F2616">
        <w:rPr>
          <w:sz w:val="20"/>
        </w:rPr>
        <w:t>Delegate of the Board of Food Standards Australia New Zealand</w:t>
      </w:r>
    </w:p>
    <w:p w14:paraId="66C9E4D0" w14:textId="77777777" w:rsidR="003525E3" w:rsidRDefault="003525E3" w:rsidP="003525E3">
      <w:pPr>
        <w:rPr>
          <w:sz w:val="20"/>
        </w:rPr>
      </w:pPr>
    </w:p>
    <w:p w14:paraId="6A5BF499" w14:textId="77777777" w:rsidR="003525E3" w:rsidRDefault="003525E3" w:rsidP="003525E3">
      <w:pPr>
        <w:rPr>
          <w:sz w:val="20"/>
        </w:rPr>
      </w:pPr>
    </w:p>
    <w:p w14:paraId="64C38725" w14:textId="77777777" w:rsidR="003525E3" w:rsidRDefault="003525E3" w:rsidP="003525E3">
      <w:pPr>
        <w:rPr>
          <w:sz w:val="20"/>
        </w:rPr>
      </w:pPr>
    </w:p>
    <w:p w14:paraId="3C24700E" w14:textId="77777777" w:rsidR="003525E3" w:rsidRDefault="003525E3" w:rsidP="003525E3">
      <w:pPr>
        <w:rPr>
          <w:sz w:val="20"/>
        </w:rPr>
      </w:pPr>
    </w:p>
    <w:p w14:paraId="5CEBAC37" w14:textId="77777777" w:rsidR="003525E3" w:rsidRDefault="003525E3" w:rsidP="003525E3">
      <w:pPr>
        <w:rPr>
          <w:sz w:val="20"/>
        </w:rPr>
      </w:pPr>
    </w:p>
    <w:p w14:paraId="583A9FBB" w14:textId="77777777" w:rsidR="003525E3" w:rsidRPr="00360C8F" w:rsidRDefault="003525E3" w:rsidP="003525E3">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5C0EBC66" w14:textId="77777777" w:rsidR="003525E3" w:rsidRPr="00360C8F" w:rsidRDefault="003525E3" w:rsidP="003525E3">
      <w:pPr>
        <w:pBdr>
          <w:top w:val="single" w:sz="4" w:space="1" w:color="auto"/>
          <w:left w:val="single" w:sz="4" w:space="4" w:color="auto"/>
          <w:bottom w:val="single" w:sz="4" w:space="1" w:color="auto"/>
          <w:right w:val="single" w:sz="4" w:space="4" w:color="auto"/>
        </w:pBdr>
        <w:rPr>
          <w:sz w:val="20"/>
          <w:lang w:val="en-AU"/>
        </w:rPr>
      </w:pPr>
    </w:p>
    <w:p w14:paraId="3C5E6B5F" w14:textId="6BB900CB" w:rsidR="003525E3" w:rsidRPr="00360C8F" w:rsidRDefault="003525E3" w:rsidP="003525E3">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w:t>
      </w:r>
      <w:r>
        <w:rPr>
          <w:sz w:val="20"/>
          <w:lang w:val="en-AU"/>
        </w:rPr>
        <w:t>the above notice</w:t>
      </w:r>
      <w:r w:rsidRPr="00360C8F">
        <w:rPr>
          <w:sz w:val="20"/>
          <w:lang w:val="en-AU"/>
        </w:rPr>
        <w:t xml:space="preserve">. </w:t>
      </w:r>
    </w:p>
    <w:p w14:paraId="0D49FEF2" w14:textId="77777777" w:rsidR="003525E3" w:rsidRDefault="003525E3" w:rsidP="003525E3">
      <w:pPr>
        <w:rPr>
          <w:sz w:val="20"/>
        </w:rPr>
      </w:pPr>
    </w:p>
    <w:p w14:paraId="6AC63ED0" w14:textId="77777777" w:rsidR="003525E3" w:rsidRDefault="003525E3" w:rsidP="003525E3">
      <w:pPr>
        <w:widowControl/>
        <w:rPr>
          <w:sz w:val="20"/>
        </w:rPr>
      </w:pPr>
      <w:r>
        <w:rPr>
          <w:sz w:val="20"/>
        </w:rPr>
        <w:br w:type="page"/>
      </w:r>
    </w:p>
    <w:p w14:paraId="5264948B" w14:textId="77777777" w:rsidR="003525E3" w:rsidRPr="005F585D" w:rsidRDefault="003525E3" w:rsidP="003525E3">
      <w:pPr>
        <w:pStyle w:val="FSCDraftingitemheading"/>
      </w:pPr>
      <w:r w:rsidRPr="00D433B1">
        <w:lastRenderedPageBreak/>
        <w:t>1</w:t>
      </w:r>
      <w:r w:rsidRPr="00D433B1">
        <w:tab/>
        <w:t>Name</w:t>
      </w:r>
    </w:p>
    <w:p w14:paraId="77A37062" w14:textId="77777777" w:rsidR="003525E3" w:rsidRPr="00F618DF" w:rsidRDefault="003525E3" w:rsidP="003525E3">
      <w:pPr>
        <w:pStyle w:val="FSCDraftingitem"/>
      </w:pPr>
      <w:r w:rsidRPr="00DB170D">
        <w:t xml:space="preserve">This instrument is the </w:t>
      </w:r>
      <w:r w:rsidRPr="00792F7C">
        <w:rPr>
          <w:i/>
        </w:rPr>
        <w:t>Food Standards (Applicati</w:t>
      </w:r>
      <w:r>
        <w:rPr>
          <w:i/>
        </w:rPr>
        <w:t>on A1149 – Addition of Steviol Glycosides in Fruit Drinks</w:t>
      </w:r>
      <w:r w:rsidRPr="00792F7C">
        <w:rPr>
          <w:i/>
        </w:rPr>
        <w:t>) Variation</w:t>
      </w:r>
      <w:r w:rsidRPr="00F618DF">
        <w:t>.</w:t>
      </w:r>
    </w:p>
    <w:p w14:paraId="541B6247" w14:textId="77777777" w:rsidR="003525E3" w:rsidRPr="00D433B1" w:rsidRDefault="003525E3" w:rsidP="003525E3">
      <w:pPr>
        <w:pStyle w:val="FSCDraftingitemheading"/>
      </w:pPr>
      <w:r w:rsidRPr="00D433B1">
        <w:t>2</w:t>
      </w:r>
      <w:r w:rsidRPr="00D433B1">
        <w:tab/>
        <w:t xml:space="preserve">Variation </w:t>
      </w:r>
      <w:r w:rsidRPr="00B36513">
        <w:t xml:space="preserve">to a standard in the </w:t>
      </w:r>
      <w:r w:rsidRPr="00C51355">
        <w:rPr>
          <w:i/>
        </w:rPr>
        <w:t>Australia New Zealand Food Standards Code</w:t>
      </w:r>
    </w:p>
    <w:p w14:paraId="39960F3E" w14:textId="77777777" w:rsidR="003525E3" w:rsidRDefault="003525E3" w:rsidP="003525E3">
      <w:pPr>
        <w:pStyle w:val="FSCDraftingitem"/>
      </w:pPr>
      <w:r>
        <w:t xml:space="preserve">The Schedule varies </w:t>
      </w:r>
      <w:r w:rsidRPr="00B36513">
        <w:t xml:space="preserve">a Standard in </w:t>
      </w:r>
      <w:r>
        <w:t xml:space="preserve">the </w:t>
      </w:r>
      <w:r w:rsidRPr="00792F7C">
        <w:rPr>
          <w:i/>
        </w:rPr>
        <w:t>Australia New Zealand Food Standards Code</w:t>
      </w:r>
      <w:r>
        <w:t>.</w:t>
      </w:r>
    </w:p>
    <w:p w14:paraId="4CD38202" w14:textId="77777777" w:rsidR="003525E3" w:rsidRPr="00D433B1" w:rsidRDefault="003525E3" w:rsidP="003525E3">
      <w:pPr>
        <w:pStyle w:val="FSCDraftingitemheading"/>
      </w:pPr>
      <w:r w:rsidRPr="00D433B1">
        <w:t>3</w:t>
      </w:r>
      <w:r w:rsidRPr="00D433B1">
        <w:tab/>
        <w:t>Commencement</w:t>
      </w:r>
    </w:p>
    <w:p w14:paraId="692F6150" w14:textId="6E71EB03" w:rsidR="003525E3" w:rsidRDefault="003525E3" w:rsidP="003525E3">
      <w:pPr>
        <w:pStyle w:val="FSCDraftingitem"/>
      </w:pPr>
      <w:r>
        <w:t>The variation commenc</w:t>
      </w:r>
      <w:r w:rsidRPr="000055C4">
        <w:t>e</w:t>
      </w:r>
      <w:r>
        <w:t>s</w:t>
      </w:r>
      <w:r w:rsidRPr="000055C4">
        <w:t xml:space="preserve"> on</w:t>
      </w:r>
      <w:r>
        <w:t xml:space="preserve"> the date of gazettal.</w:t>
      </w:r>
    </w:p>
    <w:p w14:paraId="2351B6F2" w14:textId="77777777" w:rsidR="00DF68F5" w:rsidRDefault="00DF68F5" w:rsidP="003525E3">
      <w:pPr>
        <w:pStyle w:val="FSCDraftingitem"/>
      </w:pPr>
    </w:p>
    <w:p w14:paraId="59B52B0E" w14:textId="77777777" w:rsidR="003525E3" w:rsidRPr="00D433B1" w:rsidRDefault="003525E3" w:rsidP="003525E3">
      <w:pPr>
        <w:jc w:val="center"/>
        <w:rPr>
          <w:b/>
          <w:sz w:val="20"/>
        </w:rPr>
      </w:pPr>
      <w:r w:rsidRPr="00D433B1">
        <w:rPr>
          <w:b/>
          <w:sz w:val="20"/>
        </w:rPr>
        <w:t>Schedule</w:t>
      </w:r>
    </w:p>
    <w:p w14:paraId="16418EA2" w14:textId="77777777" w:rsidR="003525E3" w:rsidRPr="00B36513" w:rsidRDefault="003525E3" w:rsidP="003525E3">
      <w:pPr>
        <w:pStyle w:val="FSCDraftingitem"/>
      </w:pPr>
      <w:r w:rsidRPr="00DA14FC">
        <w:rPr>
          <w:b/>
          <w:lang w:bidi="en-US"/>
        </w:rPr>
        <w:t>[1]</w:t>
      </w:r>
      <w:r w:rsidRPr="00DA14FC">
        <w:rPr>
          <w:b/>
          <w:lang w:bidi="en-US"/>
        </w:rPr>
        <w:tab/>
      </w:r>
      <w:r w:rsidRPr="00B36513">
        <w:rPr>
          <w:b/>
          <w:lang w:bidi="en-US"/>
        </w:rPr>
        <w:t>Schedule 15</w:t>
      </w:r>
      <w:r w:rsidRPr="00B36513">
        <w:rPr>
          <w:lang w:bidi="en-US"/>
        </w:rPr>
        <w:t xml:space="preserve"> is varied by</w:t>
      </w:r>
      <w:r w:rsidRPr="00B36513">
        <w:t xml:space="preserve"> inserting in item 14.1.2.2.1 of the table to subsection S15</w:t>
      </w:r>
      <w:r>
        <w:t>—</w:t>
      </w:r>
      <w:r w:rsidRPr="00B36513">
        <w:t>5</w:t>
      </w:r>
      <w:r>
        <w:t>, after the entry for ‘</w:t>
      </w:r>
      <w:r w:rsidRPr="00486424">
        <w:t>Dioctyl sodium sulphosuccinate</w:t>
      </w:r>
      <w:r>
        <w:t>’</w:t>
      </w:r>
      <w:r w:rsidRPr="00B36513">
        <w:rPr>
          <w:b/>
        </w:rPr>
        <w:t xml:space="preserve"> </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3525E3" w:rsidRPr="00D214AE" w14:paraId="7803036B" w14:textId="77777777" w:rsidTr="009D336C">
        <w:trPr>
          <w:cantSplit/>
        </w:trPr>
        <w:tc>
          <w:tcPr>
            <w:tcW w:w="1668" w:type="dxa"/>
          </w:tcPr>
          <w:p w14:paraId="6C098875" w14:textId="77777777" w:rsidR="003525E3" w:rsidRPr="00641E72" w:rsidRDefault="003525E3" w:rsidP="009D336C">
            <w:pPr>
              <w:pStyle w:val="FSCtblAdd1"/>
            </w:pPr>
            <w:r w:rsidRPr="00641E72">
              <w:t>960</w:t>
            </w:r>
          </w:p>
        </w:tc>
        <w:tc>
          <w:tcPr>
            <w:tcW w:w="4252" w:type="dxa"/>
          </w:tcPr>
          <w:p w14:paraId="44C4E5C4" w14:textId="77777777" w:rsidR="003525E3" w:rsidRPr="00641E72" w:rsidRDefault="003525E3" w:rsidP="009D336C">
            <w:pPr>
              <w:pStyle w:val="FSCtblAdd1"/>
            </w:pPr>
            <w:r w:rsidRPr="00641E72">
              <w:t>Steviol glycosides</w:t>
            </w:r>
          </w:p>
        </w:tc>
        <w:tc>
          <w:tcPr>
            <w:tcW w:w="992" w:type="dxa"/>
          </w:tcPr>
          <w:p w14:paraId="50AF7462" w14:textId="77777777" w:rsidR="003525E3" w:rsidRPr="00641E72" w:rsidRDefault="003525E3" w:rsidP="009D336C">
            <w:pPr>
              <w:pStyle w:val="FSCtblAdd2"/>
            </w:pPr>
            <w:r>
              <w:t>200</w:t>
            </w:r>
          </w:p>
        </w:tc>
        <w:tc>
          <w:tcPr>
            <w:tcW w:w="2160" w:type="dxa"/>
          </w:tcPr>
          <w:p w14:paraId="7610A7D1" w14:textId="77777777" w:rsidR="003525E3" w:rsidRPr="00D214AE" w:rsidRDefault="003525E3" w:rsidP="009D336C">
            <w:pPr>
              <w:pStyle w:val="FSCtblAdd1"/>
            </w:pPr>
          </w:p>
        </w:tc>
      </w:tr>
    </w:tbl>
    <w:p w14:paraId="26A721E0" w14:textId="77777777" w:rsidR="003525E3" w:rsidRDefault="003525E3" w:rsidP="003525E3">
      <w:pPr>
        <w:pStyle w:val="FSCDraftingitem"/>
      </w:pPr>
    </w:p>
    <w:p w14:paraId="74CB478B" w14:textId="77777777" w:rsidR="003525E3" w:rsidRDefault="003525E3" w:rsidP="003525E3">
      <w:pPr>
        <w:rPr>
          <w:lang w:val="en-AU" w:eastAsia="en-GB" w:bidi="ar-SA"/>
        </w:rPr>
      </w:pPr>
      <w:r w:rsidRPr="00932F14">
        <w:br w:type="page"/>
      </w:r>
    </w:p>
    <w:p w14:paraId="32EA20C7" w14:textId="77777777" w:rsidR="00456BD5" w:rsidRPr="00795D86" w:rsidRDefault="00456BD5" w:rsidP="00456BD5">
      <w:pPr>
        <w:rPr>
          <w:lang w:bidi="ar-SA"/>
        </w:rPr>
      </w:pPr>
    </w:p>
    <w:p w14:paraId="5AF850B4" w14:textId="2E8E4F5E" w:rsidR="00456BD5" w:rsidRDefault="005E06C0" w:rsidP="00456BD5">
      <w:pPr>
        <w:pStyle w:val="Heading2"/>
        <w:ind w:left="0" w:firstLine="0"/>
      </w:pPr>
      <w:bookmarkStart w:id="144" w:name="_Toc535499171"/>
      <w:r w:rsidRPr="00932F14">
        <w:t xml:space="preserve">Attachment </w:t>
      </w:r>
      <w:r>
        <w:t xml:space="preserve">B – </w:t>
      </w:r>
      <w:r w:rsidR="00456BD5">
        <w:t>Explanatory Statement</w:t>
      </w:r>
      <w:bookmarkEnd w:id="144"/>
    </w:p>
    <w:p w14:paraId="033CDE23"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5122A8E6" w14:textId="77777777" w:rsidR="00456BD5" w:rsidRDefault="00456BD5" w:rsidP="00456BD5">
      <w:pPr>
        <w:rPr>
          <w:lang w:val="en-AU" w:eastAsia="en-GB" w:bidi="ar-SA"/>
        </w:rPr>
      </w:pPr>
    </w:p>
    <w:p w14:paraId="7D7B21F6" w14:textId="77777777" w:rsidR="006F7F17" w:rsidRPr="00D13E34" w:rsidRDefault="006F7F17" w:rsidP="006F7F17">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77D2CBF5" w14:textId="77777777" w:rsidR="006F7F17" w:rsidRPr="00D13E34" w:rsidRDefault="006F7F17" w:rsidP="006F7F17">
      <w:pPr>
        <w:widowControl/>
        <w:autoSpaceDE w:val="0"/>
        <w:autoSpaceDN w:val="0"/>
        <w:adjustRightInd w:val="0"/>
        <w:rPr>
          <w:rFonts w:eastAsia="Calibri" w:cs="Arial"/>
          <w:bCs/>
          <w:szCs w:val="22"/>
          <w:lang w:val="en-AU" w:bidi="ar-SA"/>
        </w:rPr>
      </w:pPr>
    </w:p>
    <w:p w14:paraId="6CE75DED" w14:textId="77777777" w:rsidR="006F7F17" w:rsidRPr="001B4433" w:rsidRDefault="006F7F17" w:rsidP="006F7F17">
      <w:pPr>
        <w:widowControl/>
        <w:autoSpaceDE w:val="0"/>
        <w:autoSpaceDN w:val="0"/>
        <w:adjustRightInd w:val="0"/>
        <w:rPr>
          <w:rFonts w:eastAsia="Calibri" w:cs="Arial"/>
          <w:bCs/>
          <w:szCs w:val="22"/>
          <w:lang w:val="en-AU" w:bidi="ar-SA"/>
        </w:rPr>
      </w:pPr>
      <w:r w:rsidRPr="001B4433">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30B4AE8" w14:textId="77777777" w:rsidR="006F7F17" w:rsidRPr="001B4433" w:rsidRDefault="006F7F17" w:rsidP="006F7F17">
      <w:pPr>
        <w:widowControl/>
        <w:autoSpaceDE w:val="0"/>
        <w:autoSpaceDN w:val="0"/>
        <w:adjustRightInd w:val="0"/>
        <w:rPr>
          <w:rFonts w:eastAsia="Calibri" w:cs="Arial"/>
          <w:bCs/>
          <w:szCs w:val="22"/>
          <w:lang w:val="en-AU" w:bidi="ar-SA"/>
        </w:rPr>
      </w:pPr>
    </w:p>
    <w:p w14:paraId="634558DB" w14:textId="5E919485" w:rsidR="006F7F17" w:rsidRPr="001B4433" w:rsidRDefault="004138A6" w:rsidP="006F7F17">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1B4433">
        <w:rPr>
          <w:rFonts w:eastAsia="Calibri" w:cs="Arial"/>
          <w:bCs/>
          <w:szCs w:val="22"/>
          <w:lang w:val="en-AU" w:bidi="ar-SA"/>
        </w:rPr>
        <w:t xml:space="preserve"> </w:t>
      </w:r>
      <w:r w:rsidR="006F7F17" w:rsidRPr="001B4433">
        <w:rPr>
          <w:rFonts w:eastAsia="Calibri" w:cs="Arial"/>
          <w:bCs/>
          <w:szCs w:val="22"/>
          <w:lang w:val="en-AU" w:bidi="ar-SA"/>
        </w:rPr>
        <w:t xml:space="preserve">accepted </w:t>
      </w:r>
      <w:r w:rsidR="006F7F17">
        <w:rPr>
          <w:rFonts w:eastAsia="Calibri" w:cs="Arial"/>
          <w:bCs/>
          <w:szCs w:val="22"/>
          <w:lang w:val="en-AU" w:bidi="ar-SA"/>
        </w:rPr>
        <w:t>a</w:t>
      </w:r>
      <w:r w:rsidR="006F7F17" w:rsidRPr="001B4433">
        <w:rPr>
          <w:rFonts w:eastAsia="Calibri" w:cs="Arial"/>
          <w:bCs/>
          <w:szCs w:val="22"/>
          <w:lang w:val="en-AU" w:bidi="ar-SA"/>
        </w:rPr>
        <w:t xml:space="preserve">pplication A1149 which seeks to permit the use of steviol glycosides as a food additive – intense sweetener in fruit drinks. The Authority considered the application in accordance with Division 1 of Part 3 and has </w:t>
      </w:r>
      <w:r>
        <w:rPr>
          <w:rFonts w:eastAsia="Calibri" w:cs="Arial"/>
          <w:bCs/>
          <w:szCs w:val="22"/>
          <w:lang w:val="en-AU" w:bidi="ar-SA"/>
        </w:rPr>
        <w:t>approved</w:t>
      </w:r>
      <w:r w:rsidRPr="001B4433">
        <w:rPr>
          <w:rFonts w:eastAsia="Calibri" w:cs="Arial"/>
          <w:bCs/>
          <w:szCs w:val="22"/>
          <w:lang w:val="en-AU" w:bidi="ar-SA"/>
        </w:rPr>
        <w:t xml:space="preserve"> </w:t>
      </w:r>
      <w:r w:rsidR="006F7F17" w:rsidRPr="001B4433">
        <w:rPr>
          <w:rFonts w:eastAsia="Calibri" w:cs="Arial"/>
          <w:bCs/>
          <w:szCs w:val="22"/>
          <w:lang w:val="en-AU" w:bidi="ar-SA"/>
        </w:rPr>
        <w:t xml:space="preserve">a draft </w:t>
      </w:r>
      <w:r w:rsidR="006F7F17">
        <w:rPr>
          <w:rFonts w:eastAsia="Calibri" w:cs="Arial"/>
          <w:bCs/>
          <w:szCs w:val="22"/>
          <w:lang w:val="en-AU" w:bidi="ar-SA"/>
        </w:rPr>
        <w:t>variation</w:t>
      </w:r>
      <w:r>
        <w:rPr>
          <w:rFonts w:eastAsia="Calibri" w:cs="Arial"/>
          <w:bCs/>
          <w:szCs w:val="22"/>
          <w:lang w:val="en-AU" w:bidi="ar-SA"/>
        </w:rPr>
        <w:t xml:space="preserve"> of a Standard</w:t>
      </w:r>
      <w:r w:rsidR="006F7F17" w:rsidRPr="001B4433">
        <w:rPr>
          <w:rFonts w:eastAsia="Calibri" w:cs="Arial"/>
          <w:bCs/>
          <w:szCs w:val="22"/>
          <w:lang w:val="en-AU" w:bidi="ar-SA"/>
        </w:rPr>
        <w:t xml:space="preserve">. </w:t>
      </w:r>
    </w:p>
    <w:p w14:paraId="766EBAB3" w14:textId="487A5BE6" w:rsidR="006F7F17" w:rsidRDefault="006F7F17" w:rsidP="006F7F17">
      <w:pPr>
        <w:widowControl/>
        <w:autoSpaceDE w:val="0"/>
        <w:autoSpaceDN w:val="0"/>
        <w:adjustRightInd w:val="0"/>
        <w:rPr>
          <w:rFonts w:eastAsia="Calibri" w:cs="Arial"/>
          <w:bCs/>
          <w:szCs w:val="22"/>
          <w:lang w:val="en-AU" w:bidi="ar-SA"/>
        </w:rPr>
      </w:pPr>
    </w:p>
    <w:p w14:paraId="1924748D" w14:textId="5B4EC981" w:rsidR="006F7F17" w:rsidRDefault="006F7F17" w:rsidP="006F7F17">
      <w:pPr>
        <w:widowControl/>
        <w:autoSpaceDE w:val="0"/>
        <w:autoSpaceDN w:val="0"/>
        <w:adjustRightInd w:val="0"/>
        <w:rPr>
          <w:rFonts w:eastAsia="Calibri" w:cs="Arial"/>
          <w:bCs/>
          <w:szCs w:val="22"/>
          <w:lang w:val="en-AU" w:bidi="ar-SA"/>
        </w:rPr>
      </w:pPr>
      <w:r>
        <w:rPr>
          <w:rFonts w:eastAsia="Calibri" w:cs="Arial"/>
          <w:bCs/>
          <w:szCs w:val="22"/>
          <w:lang w:val="en-AU" w:bidi="ar-SA"/>
        </w:rPr>
        <w:t>Following consideration by the Australia and New Zealand Ministerial Forum on Food regulation, section 92 of the FSANZ Act stipulates that the Authority must publish a notice about the standard or draft variation of a standard.</w:t>
      </w:r>
    </w:p>
    <w:p w14:paraId="789546BB" w14:textId="44990B15" w:rsidR="006F7F17" w:rsidRDefault="006F7F17" w:rsidP="006F7F17">
      <w:pPr>
        <w:widowControl/>
        <w:autoSpaceDE w:val="0"/>
        <w:autoSpaceDN w:val="0"/>
        <w:adjustRightInd w:val="0"/>
        <w:rPr>
          <w:rFonts w:eastAsia="Calibri" w:cs="Arial"/>
          <w:bCs/>
          <w:szCs w:val="22"/>
          <w:lang w:val="en-AU" w:bidi="ar-SA"/>
        </w:rPr>
      </w:pPr>
    </w:p>
    <w:p w14:paraId="3E4AEFC8" w14:textId="2C398B93" w:rsidR="006F7F17" w:rsidRPr="00D13E34" w:rsidRDefault="006F7F17" w:rsidP="006F7F17">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Section 94 of the FSANZ Act specifies that a standard, or a variation of a standard, in relation to which a notice is published under section 92 is a legislative instrument, but is not subject to parliamentary disallowance or sunsetting under the </w:t>
      </w:r>
      <w:r w:rsidR="00FD2002">
        <w:rPr>
          <w:rFonts w:eastAsia="Calibri" w:cs="Arial"/>
          <w:bCs/>
          <w:szCs w:val="22"/>
          <w:lang w:val="en-AU" w:bidi="ar-SA"/>
        </w:rPr>
        <w:t>L</w:t>
      </w:r>
      <w:r>
        <w:rPr>
          <w:rFonts w:eastAsia="Calibri" w:cs="Arial"/>
          <w:bCs/>
          <w:szCs w:val="22"/>
          <w:lang w:val="en-AU" w:bidi="ar-SA"/>
        </w:rPr>
        <w:t xml:space="preserve">egislation Act 2003. </w:t>
      </w:r>
    </w:p>
    <w:p w14:paraId="682BA80A" w14:textId="77777777" w:rsidR="00456BD5" w:rsidRDefault="00456BD5" w:rsidP="00456BD5">
      <w:pPr>
        <w:rPr>
          <w:lang w:val="en-AU" w:eastAsia="en-GB" w:bidi="ar-SA"/>
        </w:rPr>
      </w:pPr>
    </w:p>
    <w:p w14:paraId="6DDA672A"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6EB4A6CC" w14:textId="77777777" w:rsidR="00456BD5" w:rsidRDefault="00456BD5" w:rsidP="00456BD5">
      <w:pPr>
        <w:rPr>
          <w:lang w:val="en-AU" w:eastAsia="en-GB" w:bidi="ar-SA"/>
        </w:rPr>
      </w:pPr>
    </w:p>
    <w:p w14:paraId="15003A31" w14:textId="6670B6E6" w:rsidR="00456BD5" w:rsidRDefault="000C5D6E" w:rsidP="000C5D6E">
      <w:pPr>
        <w:rPr>
          <w:lang w:val="en-AU" w:eastAsia="en-GB" w:bidi="ar-SA"/>
        </w:rPr>
      </w:pPr>
      <w:r>
        <w:rPr>
          <w:lang w:val="en-AU" w:eastAsia="en-GB" w:bidi="ar-SA"/>
        </w:rPr>
        <w:t xml:space="preserve">The Authority has </w:t>
      </w:r>
      <w:r w:rsidR="004138A6">
        <w:rPr>
          <w:lang w:val="en-AU" w:eastAsia="en-GB" w:bidi="ar-SA"/>
        </w:rPr>
        <w:t xml:space="preserve">approved </w:t>
      </w:r>
      <w:r w:rsidRPr="001B4433">
        <w:rPr>
          <w:lang w:val="en-AU" w:eastAsia="en-GB" w:bidi="ar-SA"/>
        </w:rPr>
        <w:t>a draft variation to the Code to permit steviol glycosides</w:t>
      </w:r>
      <w:r>
        <w:rPr>
          <w:lang w:val="en-AU" w:eastAsia="en-GB" w:bidi="ar-SA"/>
        </w:rPr>
        <w:t xml:space="preserve"> as a food additive – intense sweetener at a maximum permitted level of 200 mg/kg steviol equivalents in fruit drinks.</w:t>
      </w:r>
    </w:p>
    <w:p w14:paraId="0DF75AC5" w14:textId="77777777" w:rsidR="000C5D6E" w:rsidRDefault="000C5D6E" w:rsidP="000C5D6E">
      <w:pPr>
        <w:rPr>
          <w:lang w:val="en-AU" w:eastAsia="en-GB" w:bidi="ar-SA"/>
        </w:rPr>
      </w:pPr>
    </w:p>
    <w:p w14:paraId="44C5352E"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C95F535" w14:textId="77777777" w:rsidR="00456BD5" w:rsidRDefault="00456BD5" w:rsidP="00456BD5">
      <w:pPr>
        <w:rPr>
          <w:lang w:val="en-AU" w:eastAsia="en-GB" w:bidi="ar-SA"/>
        </w:rPr>
      </w:pPr>
    </w:p>
    <w:p w14:paraId="7FECE7BD"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3E8336AB" w14:textId="77777777" w:rsidR="00456BD5" w:rsidRDefault="00456BD5" w:rsidP="00456BD5">
      <w:pPr>
        <w:rPr>
          <w:lang w:val="en-AU" w:eastAsia="en-GB" w:bidi="ar-SA"/>
        </w:rPr>
      </w:pPr>
    </w:p>
    <w:p w14:paraId="4AD52572"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6E0A72C2" w14:textId="77777777" w:rsidR="00456BD5" w:rsidRDefault="00456BD5" w:rsidP="00456BD5">
      <w:pPr>
        <w:rPr>
          <w:lang w:val="en-AU" w:eastAsia="en-GB" w:bidi="ar-SA"/>
        </w:rPr>
      </w:pPr>
    </w:p>
    <w:p w14:paraId="21E16F58" w14:textId="297B3BA7" w:rsidR="00456BD5" w:rsidRDefault="00456BD5" w:rsidP="004D088E">
      <w:r w:rsidRPr="00F634A1">
        <w:t xml:space="preserve">In accordance with the procedure in Division </w:t>
      </w:r>
      <w:r w:rsidR="00493262">
        <w:t>1</w:t>
      </w:r>
      <w:r>
        <w:t xml:space="preserve"> </w:t>
      </w:r>
      <w:r w:rsidRPr="00F634A1">
        <w:t xml:space="preserve">of Part </w:t>
      </w:r>
      <w:r w:rsidR="00493262">
        <w:t>3</w:t>
      </w:r>
      <w:r w:rsidRPr="00D06616">
        <w:t xml:space="preserve"> </w:t>
      </w:r>
      <w:r w:rsidRPr="00F634A1">
        <w:t xml:space="preserve">of the FSANZ Act, </w:t>
      </w:r>
      <w:r w:rsidRPr="00F634A1">
        <w:rPr>
          <w:rFonts w:eastAsia="Calibri" w:cs="Arial"/>
          <w:bCs/>
          <w:lang w:val="en-AU" w:bidi="ar-SA"/>
        </w:rPr>
        <w:t>the Authority</w:t>
      </w:r>
      <w:r w:rsidRPr="00F634A1">
        <w:t xml:space="preserve">’s consideration of </w:t>
      </w:r>
      <w:r w:rsidR="00493262">
        <w:t>a</w:t>
      </w:r>
      <w:r>
        <w:t>pplication</w:t>
      </w:r>
      <w:r w:rsidRPr="00D06616">
        <w:t xml:space="preserve"> </w:t>
      </w:r>
      <w:r w:rsidR="00493262">
        <w:t xml:space="preserve">A1149 </w:t>
      </w:r>
      <w:r w:rsidRPr="00F634A1">
        <w:t xml:space="preserve">included </w:t>
      </w:r>
      <w:r w:rsidRPr="00D06616">
        <w:t>one round of public consultation</w:t>
      </w:r>
      <w:r>
        <w:t xml:space="preserve"> following an assessment and the preparation of a draft </w:t>
      </w:r>
      <w:r w:rsidR="00493262">
        <w:t xml:space="preserve">variation </w:t>
      </w:r>
      <w:r w:rsidRPr="00F634A1">
        <w:t xml:space="preserve"> </w:t>
      </w:r>
      <w:r w:rsidR="00493262">
        <w:t>and associated assessment summary</w:t>
      </w:r>
      <w:r>
        <w:t xml:space="preserve">. Submissions were called for on </w:t>
      </w:r>
      <w:r w:rsidR="00493262">
        <w:t>9 October</w:t>
      </w:r>
      <w:r>
        <w:t xml:space="preserve"> 2012</w:t>
      </w:r>
      <w:r w:rsidRPr="00D06616">
        <w:t xml:space="preserve"> for a </w:t>
      </w:r>
      <w:r w:rsidR="00493262">
        <w:t>four</w:t>
      </w:r>
      <w:r w:rsidRPr="00D06616">
        <w:t xml:space="preserve">-week consultation period. </w:t>
      </w:r>
    </w:p>
    <w:p w14:paraId="27CB26D3" w14:textId="6BEC4662" w:rsidR="00456BD5" w:rsidRPr="00493262" w:rsidRDefault="00456BD5" w:rsidP="004D088E">
      <w:pPr>
        <w:rPr>
          <w:lang w:val="en-AU"/>
        </w:rPr>
      </w:pPr>
    </w:p>
    <w:p w14:paraId="379D40CC" w14:textId="1C7484B5" w:rsidR="00456BD5" w:rsidRPr="00D06616" w:rsidRDefault="00456BD5" w:rsidP="004D088E">
      <w:pPr>
        <w:rPr>
          <w:rFonts w:cs="Arial"/>
        </w:rPr>
      </w:pPr>
      <w:r w:rsidRPr="00D06616">
        <w:rPr>
          <w:rFonts w:eastAsia="Calibri" w:cs="Arial"/>
          <w:bCs/>
          <w:lang w:val="en-AU" w:bidi="ar-SA"/>
        </w:rPr>
        <w:t>A Reg</w:t>
      </w:r>
      <w:r>
        <w:rPr>
          <w:rFonts w:eastAsia="Calibri" w:cs="Arial"/>
          <w:bCs/>
          <w:lang w:val="en-AU" w:bidi="ar-SA"/>
        </w:rPr>
        <w:t>ulation Impact Statement wa</w:t>
      </w:r>
      <w:r w:rsidRPr="00D06616">
        <w:rPr>
          <w:rFonts w:eastAsia="Calibri" w:cs="Arial"/>
          <w:bCs/>
          <w:lang w:val="en-AU" w:bidi="ar-SA"/>
        </w:rPr>
        <w:t>s not required</w:t>
      </w:r>
      <w:r w:rsidR="00493262">
        <w:rPr>
          <w:rFonts w:eastAsia="Calibri" w:cs="Arial"/>
          <w:bCs/>
          <w:lang w:val="en-AU" w:bidi="ar-SA"/>
        </w:rPr>
        <w:t xml:space="preserve"> because the proposed variation</w:t>
      </w:r>
      <w:r w:rsidRPr="00D06616">
        <w:rPr>
          <w:rFonts w:eastAsia="Calibri" w:cs="Arial"/>
          <w:bCs/>
          <w:lang w:val="en-AU" w:bidi="ar-SA"/>
        </w:rPr>
        <w:t xml:space="preserve"> to </w:t>
      </w:r>
      <w:r w:rsidR="004D088E">
        <w:rPr>
          <w:rFonts w:eastAsia="Calibri" w:cs="Arial"/>
          <w:bCs/>
          <w:lang w:val="en-AU" w:bidi="ar-SA"/>
        </w:rPr>
        <w:t xml:space="preserve">Schedule 15 is likely to have </w:t>
      </w:r>
      <w:r w:rsidRPr="00D06616">
        <w:t>a minor impact on business and individuals</w:t>
      </w:r>
      <w:r w:rsidR="004D088E">
        <w:t xml:space="preserve"> and its use as a food additive is voluntary</w:t>
      </w:r>
      <w:r>
        <w:t xml:space="preserve">. </w:t>
      </w:r>
    </w:p>
    <w:p w14:paraId="26CBAB47" w14:textId="77777777" w:rsidR="00456BD5" w:rsidRDefault="00456BD5" w:rsidP="00456BD5">
      <w:pPr>
        <w:rPr>
          <w:color w:val="FF0000"/>
          <w:lang w:val="en-AU" w:eastAsia="en-GB" w:bidi="ar-SA"/>
        </w:rPr>
      </w:pPr>
    </w:p>
    <w:p w14:paraId="6E767C1C" w14:textId="77777777" w:rsidR="00456BD5" w:rsidRDefault="00456BD5" w:rsidP="00456BD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52843CA6" w14:textId="77777777" w:rsidR="00456BD5" w:rsidRDefault="00456BD5" w:rsidP="00456BD5">
      <w:pPr>
        <w:rPr>
          <w:rFonts w:eastAsiaTheme="minorHAnsi"/>
          <w:lang w:val="en-AU" w:bidi="ar-SA"/>
        </w:rPr>
      </w:pPr>
    </w:p>
    <w:p w14:paraId="36179D86"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302E2C4" w14:textId="1653D335" w:rsidR="00456BD5" w:rsidRDefault="00456BD5" w:rsidP="00456BD5">
      <w:pPr>
        <w:rPr>
          <w:rFonts w:eastAsiaTheme="minorHAnsi"/>
          <w:lang w:val="en-AU" w:bidi="ar-SA"/>
        </w:rPr>
      </w:pPr>
    </w:p>
    <w:p w14:paraId="28DA4CA1" w14:textId="77777777" w:rsidR="00982225" w:rsidRDefault="00982225" w:rsidP="00456BD5">
      <w:pPr>
        <w:rPr>
          <w:rFonts w:eastAsiaTheme="minorHAnsi"/>
          <w:lang w:val="en-AU" w:bidi="ar-SA"/>
        </w:rPr>
      </w:pPr>
    </w:p>
    <w:p w14:paraId="60C23ECF" w14:textId="77777777" w:rsidR="00456BD5" w:rsidRPr="00432A42" w:rsidRDefault="00456BD5" w:rsidP="00456BD5">
      <w:pPr>
        <w:rPr>
          <w:b/>
          <w:lang w:val="en-AU" w:eastAsia="en-GB" w:bidi="ar-SA"/>
        </w:rPr>
      </w:pPr>
      <w:r w:rsidRPr="00432A42">
        <w:rPr>
          <w:b/>
        </w:rPr>
        <w:t>6.</w:t>
      </w:r>
      <w:r w:rsidRPr="00432A42">
        <w:rPr>
          <w:b/>
        </w:rPr>
        <w:tab/>
      </w:r>
      <w:r>
        <w:rPr>
          <w:b/>
          <w:lang w:val="en-AU" w:eastAsia="en-GB" w:bidi="ar-SA"/>
        </w:rPr>
        <w:t>Variation</w:t>
      </w:r>
    </w:p>
    <w:p w14:paraId="73F62A0A" w14:textId="77777777" w:rsidR="004138A6" w:rsidRDefault="004138A6" w:rsidP="009B3C79"/>
    <w:p w14:paraId="548AEBB0" w14:textId="6D947916" w:rsidR="0012388D" w:rsidRDefault="0072274B" w:rsidP="009B3C79">
      <w:r w:rsidRPr="009606B6">
        <w:t>Item [1] amends Schedule 15 by inserting</w:t>
      </w:r>
      <w:r>
        <w:t xml:space="preserve"> </w:t>
      </w:r>
      <w:r w:rsidRPr="009606B6">
        <w:t xml:space="preserve">item </w:t>
      </w:r>
      <w:r w:rsidRPr="00B36513">
        <w:t>14.1.2.2.1 of the table to section S15</w:t>
      </w:r>
      <w:r>
        <w:t>—</w:t>
      </w:r>
      <w:r w:rsidRPr="00B36513">
        <w:t>5</w:t>
      </w:r>
      <w:r>
        <w:t xml:space="preserve"> an entry for steviol glycosides with a maximum permitted level of 200 mg/kg steviol equivalents. The effect of this amendment will be to permit, for the purposes of Standards 1.1.1 and 1.3.1, the use in fruit drink of steviol glycosides subject to a maximum permitted level of 2</w:t>
      </w:r>
      <w:r w:rsidRPr="00277FE8">
        <w:t>00 mg/kg</w:t>
      </w:r>
      <w:r>
        <w:t xml:space="preserve"> steviol equivalents</w:t>
      </w:r>
      <w:r w:rsidRPr="00277FE8">
        <w:t xml:space="preserve">. </w:t>
      </w:r>
      <w:bookmarkStart w:id="145" w:name="_Toc523922026"/>
      <w:bookmarkStart w:id="146" w:name="_Toc524356806"/>
      <w:bookmarkStart w:id="147" w:name="_Toc523922027"/>
      <w:bookmarkStart w:id="148" w:name="_Toc524356807"/>
      <w:bookmarkStart w:id="149" w:name="_Toc11735637"/>
      <w:bookmarkStart w:id="150" w:name="_Toc29883122"/>
      <w:bookmarkStart w:id="151" w:name="_Toc41906809"/>
      <w:bookmarkStart w:id="152" w:name="_Toc41907556"/>
      <w:bookmarkStart w:id="153" w:name="_Toc120358587"/>
      <w:bookmarkStart w:id="154" w:name="_Toc175381446"/>
      <w:bookmarkStart w:id="155" w:name="_Toc175381454"/>
      <w:bookmarkEnd w:id="145"/>
      <w:bookmarkEnd w:id="146"/>
      <w:bookmarkEnd w:id="147"/>
      <w:bookmarkEnd w:id="148"/>
      <w:bookmarkEnd w:id="142"/>
      <w:bookmarkEnd w:id="143"/>
    </w:p>
    <w:bookmarkEnd w:id="149"/>
    <w:bookmarkEnd w:id="150"/>
    <w:bookmarkEnd w:id="151"/>
    <w:bookmarkEnd w:id="152"/>
    <w:bookmarkEnd w:id="153"/>
    <w:bookmarkEnd w:id="154"/>
    <w:bookmarkEnd w:id="155"/>
    <w:p w14:paraId="5701AE71" w14:textId="098BC731" w:rsidR="0012388D" w:rsidRPr="00B453DB" w:rsidRDefault="0012388D" w:rsidP="00B453DB">
      <w:pPr>
        <w:widowControl/>
      </w:pPr>
    </w:p>
    <w:sectPr w:rsidR="0012388D" w:rsidRPr="00B453DB"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7BB5A" w14:textId="77777777" w:rsidR="00510A32" w:rsidRDefault="00510A32">
      <w:r>
        <w:separator/>
      </w:r>
    </w:p>
    <w:p w14:paraId="11FB0B51" w14:textId="77777777" w:rsidR="00510A32" w:rsidRDefault="00510A32"/>
  </w:endnote>
  <w:endnote w:type="continuationSeparator" w:id="0">
    <w:p w14:paraId="50F3FC66" w14:textId="77777777" w:rsidR="00510A32" w:rsidRDefault="00510A32">
      <w:r>
        <w:continuationSeparator/>
      </w:r>
    </w:p>
    <w:p w14:paraId="3B26AA06" w14:textId="77777777" w:rsidR="00510A32" w:rsidRDefault="00510A32"/>
  </w:endnote>
  <w:endnote w:type="continuationNotice" w:id="1">
    <w:p w14:paraId="4C4D0CC8" w14:textId="77777777" w:rsidR="00510A32" w:rsidRDefault="00510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52CA0" w14:textId="77777777" w:rsidR="00CC049D" w:rsidRPr="00CC049D" w:rsidRDefault="00CC049D" w:rsidP="00CC049D">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7659E83F" w14:textId="0DCDC4A7" w:rsidR="00510A32" w:rsidRDefault="00CC049D" w:rsidP="00CC049D">
    <w:pPr>
      <w:pStyle w:val="Footer"/>
      <w:framePr w:wrap="around" w:vAnchor="text" w:hAnchor="margin" w:xAlign="center" w:y="1"/>
      <w:jc w:val="center"/>
      <w:rPr>
        <w:rStyle w:val="PageNumber"/>
      </w:rPr>
    </w:pPr>
    <w:r w:rsidRPr="00CC049D">
      <w:rPr>
        <w:rStyle w:val="PageNumber"/>
        <w:rFonts w:ascii="Calibri" w:hAnsi="Calibri" w:cs="Calibri"/>
        <w:b/>
        <w:color w:val="F00000"/>
        <w:sz w:val="24"/>
      </w:rPr>
      <w:t>OFFICIAL</w:t>
    </w:r>
    <w:r>
      <w:rPr>
        <w:rStyle w:val="PageNumber"/>
      </w:rPr>
      <w:t xml:space="preserve"> </w:t>
    </w:r>
    <w:r>
      <w:rPr>
        <w:rStyle w:val="PageNumber"/>
      </w:rPr>
      <w:fldChar w:fldCharType="end"/>
    </w:r>
    <w:r w:rsidR="00510A32">
      <w:rPr>
        <w:rStyle w:val="PageNumber"/>
      </w:rPr>
      <w:fldChar w:fldCharType="begin"/>
    </w:r>
    <w:r w:rsidR="00510A32">
      <w:rPr>
        <w:rStyle w:val="PageNumber"/>
      </w:rPr>
      <w:instrText xml:space="preserve">PAGE  </w:instrText>
    </w:r>
    <w:r w:rsidR="00510A32">
      <w:rPr>
        <w:rStyle w:val="PageNumber"/>
      </w:rPr>
      <w:fldChar w:fldCharType="end"/>
    </w:r>
  </w:p>
  <w:p w14:paraId="722FB1BE" w14:textId="77777777" w:rsidR="00510A32" w:rsidRDefault="00510A32" w:rsidP="00CC0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AD640" w14:textId="77777777" w:rsidR="00CC049D" w:rsidRPr="00CC049D" w:rsidRDefault="00CC049D" w:rsidP="00CC049D">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2A41A6FE" w14:textId="02BA10E6" w:rsidR="00CC049D" w:rsidRDefault="00CC049D" w:rsidP="00CC049D">
    <w:pPr>
      <w:pStyle w:val="Footer"/>
      <w:jc w:val="center"/>
    </w:pPr>
    <w:r w:rsidRPr="00CC049D">
      <w:rPr>
        <w:rFonts w:ascii="Calibri" w:hAnsi="Calibri" w:cs="Calibri"/>
        <w:b/>
        <w:color w:val="F00000"/>
        <w:sz w:val="24"/>
      </w:rPr>
      <w:t>OFFICIAL</w:t>
    </w:r>
    <w:r>
      <w:t xml:space="preserve"> </w:t>
    </w:r>
    <w:r>
      <w:fldChar w:fldCharType="end"/>
    </w:r>
  </w:p>
  <w:sdt>
    <w:sdtPr>
      <w:id w:val="-640497913"/>
      <w:docPartObj>
        <w:docPartGallery w:val="Page Numbers (Bottom of Page)"/>
        <w:docPartUnique/>
      </w:docPartObj>
    </w:sdtPr>
    <w:sdtEndPr>
      <w:rPr>
        <w:noProof/>
      </w:rPr>
    </w:sdtEndPr>
    <w:sdtContent>
      <w:p w14:paraId="4B22F368" w14:textId="6F6D5C7A" w:rsidR="00510A32" w:rsidRDefault="000B1755" w:rsidP="00A671E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CC049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C049D">
          <w:rPr>
            <w:b/>
            <w:bCs/>
            <w:noProof/>
          </w:rPr>
          <w:t>21</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5701E" w14:textId="77777777" w:rsidR="00CC049D" w:rsidRPr="00CC049D" w:rsidRDefault="00CC049D" w:rsidP="00CC049D">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29C75D11" w14:textId="734B0E48" w:rsidR="00510A32" w:rsidRPr="00CC049D" w:rsidRDefault="00CC049D" w:rsidP="00CC049D">
    <w:pPr>
      <w:pStyle w:val="Footer"/>
      <w:jc w:val="center"/>
    </w:pPr>
    <w:r w:rsidRPr="00CC049D">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5CE0D" w14:textId="77777777" w:rsidR="00510A32" w:rsidRDefault="00510A32">
      <w:r>
        <w:separator/>
      </w:r>
    </w:p>
  </w:footnote>
  <w:footnote w:type="continuationSeparator" w:id="0">
    <w:p w14:paraId="2811CD17" w14:textId="77777777" w:rsidR="00510A32" w:rsidRDefault="00510A32">
      <w:r>
        <w:continuationSeparator/>
      </w:r>
    </w:p>
  </w:footnote>
  <w:footnote w:type="continuationNotice" w:id="1">
    <w:p w14:paraId="639BBA62" w14:textId="77777777" w:rsidR="00510A32" w:rsidRDefault="00510A32"/>
  </w:footnote>
  <w:footnote w:id="2">
    <w:p w14:paraId="09BB237A" w14:textId="77777777" w:rsidR="00510A32" w:rsidRPr="0010523F" w:rsidRDefault="00510A32" w:rsidP="00EC2851">
      <w:pPr>
        <w:pStyle w:val="FootnoteText"/>
        <w:rPr>
          <w:lang w:val="en-AU"/>
        </w:rPr>
      </w:pPr>
      <w:r>
        <w:rPr>
          <w:rStyle w:val="FootnoteReference"/>
        </w:rPr>
        <w:footnoteRef/>
      </w:r>
      <w:r>
        <w:t xml:space="preserve"> The concentration of </w:t>
      </w:r>
      <w:r>
        <w:rPr>
          <w:lang w:val="en-AU"/>
        </w:rPr>
        <w:t xml:space="preserve">steviol glycosides when added to foods is expressed as steviol equivalents. To calculate this, </w:t>
      </w:r>
      <w:r>
        <w:rPr>
          <w:lang w:eastAsia="en-AU" w:bidi="ar-SA"/>
        </w:rPr>
        <w:t>subsection 1.3.1</w:t>
      </w:r>
      <w:r>
        <w:t>—</w:t>
      </w:r>
      <w:r>
        <w:rPr>
          <w:lang w:eastAsia="en-AU" w:bidi="ar-SA"/>
        </w:rPr>
        <w:t xml:space="preserve">4(7) in </w:t>
      </w:r>
      <w:r>
        <w:rPr>
          <w:lang w:val="en-AU"/>
        </w:rPr>
        <w:t xml:space="preserve">the Code contains a formula and conversion factor to determine this. </w:t>
      </w:r>
    </w:p>
  </w:footnote>
  <w:footnote w:id="3">
    <w:p w14:paraId="65EEF247" w14:textId="77777777" w:rsidR="00510A32" w:rsidRPr="006115C5" w:rsidRDefault="00510A32" w:rsidP="000A61EA">
      <w:pPr>
        <w:pStyle w:val="FootnoteText"/>
        <w:rPr>
          <w:lang w:val="en-AU"/>
        </w:rPr>
      </w:pPr>
      <w:r w:rsidRPr="00DA2754">
        <w:rPr>
          <w:rStyle w:val="FootnoteReference"/>
          <w:sz w:val="18"/>
          <w:szCs w:val="18"/>
        </w:rPr>
        <w:footnoteRef/>
      </w:r>
      <w:r w:rsidRPr="00DA2754">
        <w:rPr>
          <w:sz w:val="18"/>
          <w:szCs w:val="18"/>
        </w:rPr>
        <w:t xml:space="preserve"> </w:t>
      </w:r>
      <w:hyperlink r:id="rId1" w:history="1">
        <w:r w:rsidRPr="00B568A5">
          <w:rPr>
            <w:rStyle w:val="Hyperlink"/>
            <w:sz w:val="18"/>
            <w:szCs w:val="18"/>
          </w:rPr>
          <w:t>http://foodregulation.gov.au/internet/fr/publishing.nsf/Content/publication-Policy-Guideline-on-the-Addition-of-Substances-other-than-Vitamins-and-Minerals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0EE78" w14:textId="77777777" w:rsidR="00CC049D" w:rsidRPr="00CC049D" w:rsidRDefault="00CC049D" w:rsidP="00CC049D">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CC049D">
      <w:rPr>
        <w:rFonts w:ascii="Calibri" w:hAnsi="Calibri" w:cs="Calibri"/>
        <w:b/>
        <w:color w:val="F00000"/>
        <w:sz w:val="24"/>
      </w:rPr>
      <w:t>OFFICIAL</w:t>
    </w:r>
  </w:p>
  <w:p w14:paraId="54359B73" w14:textId="25E94F55" w:rsidR="00510A32" w:rsidRPr="00CC049D" w:rsidRDefault="00CC049D" w:rsidP="00CC049D">
    <w:pPr>
      <w:pStyle w:val="Header"/>
      <w:jc w:val="center"/>
    </w:pPr>
    <w:r w:rsidRPr="00CC049D">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3CC92" w14:textId="77777777" w:rsidR="00CC049D" w:rsidRPr="00CC049D" w:rsidRDefault="00CC049D" w:rsidP="00CC049D">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CC049D">
      <w:rPr>
        <w:rFonts w:ascii="Calibri" w:hAnsi="Calibri" w:cs="Calibri"/>
        <w:b/>
        <w:color w:val="F00000"/>
        <w:sz w:val="24"/>
      </w:rPr>
      <w:t>OFFICIAL</w:t>
    </w:r>
  </w:p>
  <w:p w14:paraId="606ED85A" w14:textId="00EBC294" w:rsidR="00510A32" w:rsidRPr="00CC049D" w:rsidRDefault="00CC049D" w:rsidP="00CC049D">
    <w:pPr>
      <w:pStyle w:val="Header"/>
      <w:jc w:val="center"/>
    </w:pPr>
    <w:r w:rsidRPr="00CC049D">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D4AF7" w14:textId="77777777" w:rsidR="00CC049D" w:rsidRPr="00CC049D" w:rsidRDefault="00CC049D" w:rsidP="00CC049D">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CC049D">
      <w:rPr>
        <w:rFonts w:ascii="Calibri" w:hAnsi="Calibri" w:cs="Calibri"/>
        <w:b/>
        <w:bCs/>
        <w:color w:val="F00000"/>
        <w:sz w:val="24"/>
      </w:rPr>
      <w:t>OFFICIAL</w:t>
    </w:r>
  </w:p>
  <w:p w14:paraId="7B907AB5" w14:textId="1DB1E3C3" w:rsidR="00CC049D" w:rsidRDefault="00CC049D" w:rsidP="00CC049D">
    <w:pPr>
      <w:pStyle w:val="Header"/>
      <w:jc w:val="center"/>
      <w:rPr>
        <w:b/>
        <w:bCs/>
      </w:rPr>
    </w:pPr>
    <w:r w:rsidRPr="00CC049D">
      <w:rPr>
        <w:rFonts w:ascii="Calibri" w:hAnsi="Calibri" w:cs="Calibri"/>
        <w:b/>
        <w:bCs/>
        <w:color w:val="F00000"/>
        <w:sz w:val="24"/>
      </w:rPr>
      <w:t xml:space="preserve"> </w:t>
    </w:r>
    <w:r>
      <w:rPr>
        <w:b/>
        <w:bCs/>
      </w:rPr>
      <w:fldChar w:fldCharType="end"/>
    </w:r>
  </w:p>
  <w:p w14:paraId="16CD08C8" w14:textId="36732CF5" w:rsidR="00510A32" w:rsidRDefault="00510A32">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15:restartNumberingAfterBreak="0">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0"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15:restartNumberingAfterBreak="0">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7"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9" w15:restartNumberingAfterBreak="0">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4" w15:restartNumberingAfterBreak="0">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0"/>
  </w:num>
  <w:num w:numId="2">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8"/>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37"/>
  </w:num>
  <w:num w:numId="14">
    <w:abstractNumId w:val="25"/>
  </w:num>
  <w:num w:numId="15">
    <w:abstractNumId w:val="36"/>
  </w:num>
  <w:num w:numId="16">
    <w:abstractNumId w:val="11"/>
  </w:num>
  <w:num w:numId="17">
    <w:abstractNumId w:val="3"/>
  </w:num>
  <w:num w:numId="18">
    <w:abstractNumId w:val="0"/>
  </w:num>
  <w:num w:numId="19">
    <w:abstractNumId w:val="28"/>
  </w:num>
  <w:num w:numId="20">
    <w:abstractNumId w:val="8"/>
  </w:num>
  <w:num w:numId="21">
    <w:abstractNumId w:val="41"/>
  </w:num>
  <w:num w:numId="22">
    <w:abstractNumId w:val="35"/>
  </w:num>
  <w:num w:numId="23">
    <w:abstractNumId w:val="13"/>
  </w:num>
  <w:num w:numId="24">
    <w:abstractNumId w:val="15"/>
  </w:num>
  <w:num w:numId="25">
    <w:abstractNumId w:val="34"/>
  </w:num>
  <w:num w:numId="26">
    <w:abstractNumId w:val="34"/>
  </w:num>
  <w:num w:numId="27">
    <w:abstractNumId w:val="24"/>
  </w:num>
  <w:num w:numId="28">
    <w:abstractNumId w:val="29"/>
  </w:num>
  <w:num w:numId="29">
    <w:abstractNumId w:val="30"/>
  </w:num>
  <w:num w:numId="30">
    <w:abstractNumId w:val="19"/>
  </w:num>
  <w:num w:numId="31">
    <w:abstractNumId w:val="17"/>
  </w:num>
  <w:num w:numId="32">
    <w:abstractNumId w:val="2"/>
  </w:num>
  <w:num w:numId="33">
    <w:abstractNumId w:val="9"/>
  </w:num>
  <w:num w:numId="34">
    <w:abstractNumId w:val="4"/>
  </w:num>
  <w:num w:numId="35">
    <w:abstractNumId w:val="26"/>
  </w:num>
  <w:num w:numId="36">
    <w:abstractNumId w:val="23"/>
  </w:num>
  <w:num w:numId="37">
    <w:abstractNumId w:val="7"/>
  </w:num>
  <w:num w:numId="38">
    <w:abstractNumId w:val="39"/>
  </w:num>
  <w:num w:numId="39">
    <w:abstractNumId w:val="18"/>
  </w:num>
  <w:num w:numId="40">
    <w:abstractNumId w:val="31"/>
  </w:num>
  <w:num w:numId="41">
    <w:abstractNumId w:val="12"/>
  </w:num>
  <w:num w:numId="42">
    <w:abstractNumId w:val="33"/>
  </w:num>
  <w:num w:numId="43">
    <w:abstractNumId w:val="16"/>
  </w:num>
  <w:num w:numId="44">
    <w:abstractNumId w:val="22"/>
  </w:num>
  <w:num w:numId="45">
    <w:abstractNumId w:val="20"/>
  </w:num>
  <w:num w:numId="46">
    <w:abstractNumId w:val="10"/>
  </w:num>
  <w:num w:numId="47">
    <w:abstractNumId w:val="21"/>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33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2B"/>
    <w:rsid w:val="00000602"/>
    <w:rsid w:val="00000CF1"/>
    <w:rsid w:val="0000247B"/>
    <w:rsid w:val="0000469B"/>
    <w:rsid w:val="00010E79"/>
    <w:rsid w:val="00011187"/>
    <w:rsid w:val="00013582"/>
    <w:rsid w:val="00014E34"/>
    <w:rsid w:val="00016F62"/>
    <w:rsid w:val="00025B19"/>
    <w:rsid w:val="000332AE"/>
    <w:rsid w:val="000357EA"/>
    <w:rsid w:val="00035816"/>
    <w:rsid w:val="00035FF3"/>
    <w:rsid w:val="000371E8"/>
    <w:rsid w:val="00037957"/>
    <w:rsid w:val="0004051A"/>
    <w:rsid w:val="000418F0"/>
    <w:rsid w:val="0004204D"/>
    <w:rsid w:val="000473E9"/>
    <w:rsid w:val="00051021"/>
    <w:rsid w:val="000511A2"/>
    <w:rsid w:val="000524F0"/>
    <w:rsid w:val="00052D54"/>
    <w:rsid w:val="00054ED8"/>
    <w:rsid w:val="000576EB"/>
    <w:rsid w:val="00057EA7"/>
    <w:rsid w:val="0006085A"/>
    <w:rsid w:val="00064B2D"/>
    <w:rsid w:val="00065F1F"/>
    <w:rsid w:val="00076D33"/>
    <w:rsid w:val="00076D3B"/>
    <w:rsid w:val="00077859"/>
    <w:rsid w:val="00077AEA"/>
    <w:rsid w:val="00081B0A"/>
    <w:rsid w:val="0008262B"/>
    <w:rsid w:val="000846E1"/>
    <w:rsid w:val="0009454F"/>
    <w:rsid w:val="000A0E8D"/>
    <w:rsid w:val="000A3D8B"/>
    <w:rsid w:val="000A61EA"/>
    <w:rsid w:val="000A78B1"/>
    <w:rsid w:val="000B0A36"/>
    <w:rsid w:val="000B15FD"/>
    <w:rsid w:val="000B1755"/>
    <w:rsid w:val="000B27C0"/>
    <w:rsid w:val="000B427A"/>
    <w:rsid w:val="000B6AF2"/>
    <w:rsid w:val="000C252F"/>
    <w:rsid w:val="000C4F55"/>
    <w:rsid w:val="000C4F7D"/>
    <w:rsid w:val="000C5D6E"/>
    <w:rsid w:val="000C741B"/>
    <w:rsid w:val="000D02A2"/>
    <w:rsid w:val="000D4C51"/>
    <w:rsid w:val="000D6FD4"/>
    <w:rsid w:val="000D7B1C"/>
    <w:rsid w:val="000E0AE4"/>
    <w:rsid w:val="000E1EA4"/>
    <w:rsid w:val="000E3DBC"/>
    <w:rsid w:val="000E662F"/>
    <w:rsid w:val="000F3CFE"/>
    <w:rsid w:val="000F6568"/>
    <w:rsid w:val="00102819"/>
    <w:rsid w:val="00104544"/>
    <w:rsid w:val="0010778D"/>
    <w:rsid w:val="001108FE"/>
    <w:rsid w:val="001122EC"/>
    <w:rsid w:val="0012388D"/>
    <w:rsid w:val="00134FBF"/>
    <w:rsid w:val="00136B57"/>
    <w:rsid w:val="00150B54"/>
    <w:rsid w:val="0015187A"/>
    <w:rsid w:val="0015656D"/>
    <w:rsid w:val="00160A0A"/>
    <w:rsid w:val="00182C4C"/>
    <w:rsid w:val="00186782"/>
    <w:rsid w:val="001878C5"/>
    <w:rsid w:val="00191D1C"/>
    <w:rsid w:val="0019399D"/>
    <w:rsid w:val="00197D8D"/>
    <w:rsid w:val="001A1A75"/>
    <w:rsid w:val="001A42C1"/>
    <w:rsid w:val="001A7DCD"/>
    <w:rsid w:val="001A7E9A"/>
    <w:rsid w:val="001B3A83"/>
    <w:rsid w:val="001B4E57"/>
    <w:rsid w:val="001C27A3"/>
    <w:rsid w:val="001C4EC2"/>
    <w:rsid w:val="001D0163"/>
    <w:rsid w:val="001D43F6"/>
    <w:rsid w:val="001E09FA"/>
    <w:rsid w:val="001F0A51"/>
    <w:rsid w:val="001F2816"/>
    <w:rsid w:val="001F7F63"/>
    <w:rsid w:val="00202A6F"/>
    <w:rsid w:val="0020779B"/>
    <w:rsid w:val="002211D3"/>
    <w:rsid w:val="0022197C"/>
    <w:rsid w:val="00221D07"/>
    <w:rsid w:val="00224E3B"/>
    <w:rsid w:val="00227E4A"/>
    <w:rsid w:val="00230D5C"/>
    <w:rsid w:val="002421C1"/>
    <w:rsid w:val="00242361"/>
    <w:rsid w:val="00250197"/>
    <w:rsid w:val="002550C1"/>
    <w:rsid w:val="00255A78"/>
    <w:rsid w:val="00262159"/>
    <w:rsid w:val="0026387E"/>
    <w:rsid w:val="00263CC8"/>
    <w:rsid w:val="00265C66"/>
    <w:rsid w:val="00272ABA"/>
    <w:rsid w:val="00275040"/>
    <w:rsid w:val="002758A0"/>
    <w:rsid w:val="0027718E"/>
    <w:rsid w:val="00281675"/>
    <w:rsid w:val="0029204E"/>
    <w:rsid w:val="00292B9B"/>
    <w:rsid w:val="00293AFE"/>
    <w:rsid w:val="002A0194"/>
    <w:rsid w:val="002A0A94"/>
    <w:rsid w:val="002A2F65"/>
    <w:rsid w:val="002A5F8B"/>
    <w:rsid w:val="002A7F6C"/>
    <w:rsid w:val="002B0071"/>
    <w:rsid w:val="002B42C5"/>
    <w:rsid w:val="002C088C"/>
    <w:rsid w:val="002C1A3B"/>
    <w:rsid w:val="002C5535"/>
    <w:rsid w:val="002C6B08"/>
    <w:rsid w:val="002E16D5"/>
    <w:rsid w:val="002E1820"/>
    <w:rsid w:val="002F0D0A"/>
    <w:rsid w:val="002F35EA"/>
    <w:rsid w:val="002F6488"/>
    <w:rsid w:val="003022C8"/>
    <w:rsid w:val="00302EE8"/>
    <w:rsid w:val="00305C54"/>
    <w:rsid w:val="0031016C"/>
    <w:rsid w:val="0031426B"/>
    <w:rsid w:val="003146F7"/>
    <w:rsid w:val="003213F9"/>
    <w:rsid w:val="00323AB6"/>
    <w:rsid w:val="00323DBF"/>
    <w:rsid w:val="003275E9"/>
    <w:rsid w:val="00327867"/>
    <w:rsid w:val="00332B12"/>
    <w:rsid w:val="003341AA"/>
    <w:rsid w:val="00337CBC"/>
    <w:rsid w:val="003411BE"/>
    <w:rsid w:val="003428FC"/>
    <w:rsid w:val="00346622"/>
    <w:rsid w:val="00346A78"/>
    <w:rsid w:val="00346CCD"/>
    <w:rsid w:val="003507DB"/>
    <w:rsid w:val="00351B07"/>
    <w:rsid w:val="003525E3"/>
    <w:rsid w:val="00356866"/>
    <w:rsid w:val="00357650"/>
    <w:rsid w:val="00357B47"/>
    <w:rsid w:val="0036533D"/>
    <w:rsid w:val="00371B29"/>
    <w:rsid w:val="003765DD"/>
    <w:rsid w:val="003766F8"/>
    <w:rsid w:val="00380106"/>
    <w:rsid w:val="003814F0"/>
    <w:rsid w:val="00381E07"/>
    <w:rsid w:val="00383875"/>
    <w:rsid w:val="00385788"/>
    <w:rsid w:val="00390FED"/>
    <w:rsid w:val="00391769"/>
    <w:rsid w:val="003953E1"/>
    <w:rsid w:val="0039540D"/>
    <w:rsid w:val="003956B3"/>
    <w:rsid w:val="003A0A4D"/>
    <w:rsid w:val="003A3D30"/>
    <w:rsid w:val="003A68BE"/>
    <w:rsid w:val="003A7B84"/>
    <w:rsid w:val="003C027E"/>
    <w:rsid w:val="003C4969"/>
    <w:rsid w:val="003D089F"/>
    <w:rsid w:val="003D2CDC"/>
    <w:rsid w:val="003D7051"/>
    <w:rsid w:val="003E41D5"/>
    <w:rsid w:val="003E46BA"/>
    <w:rsid w:val="003F74C1"/>
    <w:rsid w:val="00401ADE"/>
    <w:rsid w:val="00405B1A"/>
    <w:rsid w:val="00407E2B"/>
    <w:rsid w:val="00410C76"/>
    <w:rsid w:val="00411907"/>
    <w:rsid w:val="004138A6"/>
    <w:rsid w:val="00417EE3"/>
    <w:rsid w:val="004207EB"/>
    <w:rsid w:val="00421730"/>
    <w:rsid w:val="00422D85"/>
    <w:rsid w:val="00422EC9"/>
    <w:rsid w:val="00423AC7"/>
    <w:rsid w:val="004251DA"/>
    <w:rsid w:val="00432A42"/>
    <w:rsid w:val="00437276"/>
    <w:rsid w:val="00441D4A"/>
    <w:rsid w:val="00445054"/>
    <w:rsid w:val="00452080"/>
    <w:rsid w:val="00453646"/>
    <w:rsid w:val="00456B54"/>
    <w:rsid w:val="00456BD5"/>
    <w:rsid w:val="00464643"/>
    <w:rsid w:val="00472EF3"/>
    <w:rsid w:val="004833F2"/>
    <w:rsid w:val="0048571A"/>
    <w:rsid w:val="00486793"/>
    <w:rsid w:val="00486C66"/>
    <w:rsid w:val="00493262"/>
    <w:rsid w:val="00494A3F"/>
    <w:rsid w:val="00497809"/>
    <w:rsid w:val="004A2037"/>
    <w:rsid w:val="004A793C"/>
    <w:rsid w:val="004B047B"/>
    <w:rsid w:val="004B39C1"/>
    <w:rsid w:val="004B4CDC"/>
    <w:rsid w:val="004B5BA2"/>
    <w:rsid w:val="004C004F"/>
    <w:rsid w:val="004C41D2"/>
    <w:rsid w:val="004C49A0"/>
    <w:rsid w:val="004D088E"/>
    <w:rsid w:val="004D121E"/>
    <w:rsid w:val="004D1B1C"/>
    <w:rsid w:val="004D484C"/>
    <w:rsid w:val="004D67E5"/>
    <w:rsid w:val="004F0A78"/>
    <w:rsid w:val="004F4F98"/>
    <w:rsid w:val="004F5C99"/>
    <w:rsid w:val="004F69F6"/>
    <w:rsid w:val="004F6E11"/>
    <w:rsid w:val="004F79AC"/>
    <w:rsid w:val="00506E9B"/>
    <w:rsid w:val="00510A32"/>
    <w:rsid w:val="005131DC"/>
    <w:rsid w:val="005207D8"/>
    <w:rsid w:val="00523930"/>
    <w:rsid w:val="005244F1"/>
    <w:rsid w:val="00531AB6"/>
    <w:rsid w:val="0053407B"/>
    <w:rsid w:val="00537C9B"/>
    <w:rsid w:val="00537CDC"/>
    <w:rsid w:val="00544AB3"/>
    <w:rsid w:val="00546B15"/>
    <w:rsid w:val="0055246C"/>
    <w:rsid w:val="00553A4B"/>
    <w:rsid w:val="00560185"/>
    <w:rsid w:val="00562917"/>
    <w:rsid w:val="00566E5E"/>
    <w:rsid w:val="00567352"/>
    <w:rsid w:val="00571B8C"/>
    <w:rsid w:val="00575DE7"/>
    <w:rsid w:val="00580DDF"/>
    <w:rsid w:val="005811B7"/>
    <w:rsid w:val="00586228"/>
    <w:rsid w:val="005946D3"/>
    <w:rsid w:val="00597631"/>
    <w:rsid w:val="005A421A"/>
    <w:rsid w:val="005A4D39"/>
    <w:rsid w:val="005A572E"/>
    <w:rsid w:val="005B084E"/>
    <w:rsid w:val="005B1718"/>
    <w:rsid w:val="005B2523"/>
    <w:rsid w:val="005B6AF4"/>
    <w:rsid w:val="005B7A7B"/>
    <w:rsid w:val="005C04CB"/>
    <w:rsid w:val="005D065A"/>
    <w:rsid w:val="005D16AD"/>
    <w:rsid w:val="005D2016"/>
    <w:rsid w:val="005D72E1"/>
    <w:rsid w:val="005E06C0"/>
    <w:rsid w:val="005E58D3"/>
    <w:rsid w:val="005E6E16"/>
    <w:rsid w:val="005F400E"/>
    <w:rsid w:val="005F7342"/>
    <w:rsid w:val="00601BBE"/>
    <w:rsid w:val="00610A3C"/>
    <w:rsid w:val="0061344B"/>
    <w:rsid w:val="006138D7"/>
    <w:rsid w:val="00613E5B"/>
    <w:rsid w:val="00615E83"/>
    <w:rsid w:val="00616017"/>
    <w:rsid w:val="006233E9"/>
    <w:rsid w:val="006248AB"/>
    <w:rsid w:val="00627F48"/>
    <w:rsid w:val="0063455F"/>
    <w:rsid w:val="00635814"/>
    <w:rsid w:val="00642CDA"/>
    <w:rsid w:val="00651862"/>
    <w:rsid w:val="00660847"/>
    <w:rsid w:val="00660B50"/>
    <w:rsid w:val="00663FCF"/>
    <w:rsid w:val="006652A2"/>
    <w:rsid w:val="00673499"/>
    <w:rsid w:val="00673FEC"/>
    <w:rsid w:val="0068236A"/>
    <w:rsid w:val="00683071"/>
    <w:rsid w:val="00690259"/>
    <w:rsid w:val="00692490"/>
    <w:rsid w:val="006950A3"/>
    <w:rsid w:val="006969CC"/>
    <w:rsid w:val="00696A15"/>
    <w:rsid w:val="006A030D"/>
    <w:rsid w:val="006A48A7"/>
    <w:rsid w:val="006A5D40"/>
    <w:rsid w:val="006C116D"/>
    <w:rsid w:val="006C153D"/>
    <w:rsid w:val="006C1BF3"/>
    <w:rsid w:val="006C22A7"/>
    <w:rsid w:val="006C3D79"/>
    <w:rsid w:val="006C49FC"/>
    <w:rsid w:val="006C5CF5"/>
    <w:rsid w:val="006C617A"/>
    <w:rsid w:val="006D27E3"/>
    <w:rsid w:val="006D33FF"/>
    <w:rsid w:val="006E10A1"/>
    <w:rsid w:val="006E39CB"/>
    <w:rsid w:val="006F4A82"/>
    <w:rsid w:val="006F57C8"/>
    <w:rsid w:val="006F629D"/>
    <w:rsid w:val="006F7F17"/>
    <w:rsid w:val="00707700"/>
    <w:rsid w:val="00710C37"/>
    <w:rsid w:val="007134A4"/>
    <w:rsid w:val="00721B53"/>
    <w:rsid w:val="0072274B"/>
    <w:rsid w:val="00724FA4"/>
    <w:rsid w:val="00730800"/>
    <w:rsid w:val="00744245"/>
    <w:rsid w:val="00755F02"/>
    <w:rsid w:val="007574E7"/>
    <w:rsid w:val="007602AA"/>
    <w:rsid w:val="00761FDC"/>
    <w:rsid w:val="007624C1"/>
    <w:rsid w:val="00762757"/>
    <w:rsid w:val="007652EF"/>
    <w:rsid w:val="00765DE1"/>
    <w:rsid w:val="00770684"/>
    <w:rsid w:val="0077153D"/>
    <w:rsid w:val="00772BDC"/>
    <w:rsid w:val="00777437"/>
    <w:rsid w:val="007776B4"/>
    <w:rsid w:val="00780792"/>
    <w:rsid w:val="0078309E"/>
    <w:rsid w:val="007930D2"/>
    <w:rsid w:val="00795B28"/>
    <w:rsid w:val="00795D86"/>
    <w:rsid w:val="007A44B4"/>
    <w:rsid w:val="007A53BF"/>
    <w:rsid w:val="007A7D3D"/>
    <w:rsid w:val="007B1A49"/>
    <w:rsid w:val="007B225D"/>
    <w:rsid w:val="007B37B3"/>
    <w:rsid w:val="007B77CF"/>
    <w:rsid w:val="007C1C64"/>
    <w:rsid w:val="007C22CB"/>
    <w:rsid w:val="007D0189"/>
    <w:rsid w:val="007D12CA"/>
    <w:rsid w:val="007E30A8"/>
    <w:rsid w:val="007E48BC"/>
    <w:rsid w:val="007E79F7"/>
    <w:rsid w:val="007F15F0"/>
    <w:rsid w:val="007F3630"/>
    <w:rsid w:val="007F4BF4"/>
    <w:rsid w:val="007F5027"/>
    <w:rsid w:val="007F621A"/>
    <w:rsid w:val="007F7BF7"/>
    <w:rsid w:val="00807559"/>
    <w:rsid w:val="00813464"/>
    <w:rsid w:val="0081769A"/>
    <w:rsid w:val="008241FA"/>
    <w:rsid w:val="008310C6"/>
    <w:rsid w:val="00831154"/>
    <w:rsid w:val="00831E30"/>
    <w:rsid w:val="008450BC"/>
    <w:rsid w:val="00847066"/>
    <w:rsid w:val="00850B09"/>
    <w:rsid w:val="00852BC2"/>
    <w:rsid w:val="0085334B"/>
    <w:rsid w:val="008537BA"/>
    <w:rsid w:val="00856712"/>
    <w:rsid w:val="00860808"/>
    <w:rsid w:val="00861C13"/>
    <w:rsid w:val="00862349"/>
    <w:rsid w:val="0086541E"/>
    <w:rsid w:val="0086571E"/>
    <w:rsid w:val="00870214"/>
    <w:rsid w:val="00871116"/>
    <w:rsid w:val="00882B8C"/>
    <w:rsid w:val="00885C51"/>
    <w:rsid w:val="0088744B"/>
    <w:rsid w:val="00895A35"/>
    <w:rsid w:val="008966BE"/>
    <w:rsid w:val="00896B85"/>
    <w:rsid w:val="008A243D"/>
    <w:rsid w:val="008B7002"/>
    <w:rsid w:val="008C2EEC"/>
    <w:rsid w:val="008C4C0E"/>
    <w:rsid w:val="008C4E76"/>
    <w:rsid w:val="008D06C6"/>
    <w:rsid w:val="008D3ED6"/>
    <w:rsid w:val="008D5E9D"/>
    <w:rsid w:val="008E1ACC"/>
    <w:rsid w:val="008E2F6E"/>
    <w:rsid w:val="008E6250"/>
    <w:rsid w:val="008F35D8"/>
    <w:rsid w:val="008F4BA2"/>
    <w:rsid w:val="0091401D"/>
    <w:rsid w:val="00917C6F"/>
    <w:rsid w:val="00920249"/>
    <w:rsid w:val="00932F14"/>
    <w:rsid w:val="0094247F"/>
    <w:rsid w:val="00942D60"/>
    <w:rsid w:val="0094358A"/>
    <w:rsid w:val="00944822"/>
    <w:rsid w:val="009460FA"/>
    <w:rsid w:val="00947534"/>
    <w:rsid w:val="009478A1"/>
    <w:rsid w:val="00947E8D"/>
    <w:rsid w:val="00947FEC"/>
    <w:rsid w:val="00957BD3"/>
    <w:rsid w:val="00957D0D"/>
    <w:rsid w:val="0096523B"/>
    <w:rsid w:val="00972D06"/>
    <w:rsid w:val="009776C1"/>
    <w:rsid w:val="00982225"/>
    <w:rsid w:val="00987A01"/>
    <w:rsid w:val="0099323D"/>
    <w:rsid w:val="0099623A"/>
    <w:rsid w:val="00997A11"/>
    <w:rsid w:val="009A2699"/>
    <w:rsid w:val="009A2DC9"/>
    <w:rsid w:val="009A391C"/>
    <w:rsid w:val="009A6291"/>
    <w:rsid w:val="009B3536"/>
    <w:rsid w:val="009B3C79"/>
    <w:rsid w:val="009B66E6"/>
    <w:rsid w:val="009C2DE2"/>
    <w:rsid w:val="009C6AE4"/>
    <w:rsid w:val="009C7CCA"/>
    <w:rsid w:val="009D336C"/>
    <w:rsid w:val="009D4EB8"/>
    <w:rsid w:val="009E0A61"/>
    <w:rsid w:val="009E3010"/>
    <w:rsid w:val="009E46F5"/>
    <w:rsid w:val="009F0D4F"/>
    <w:rsid w:val="009F7065"/>
    <w:rsid w:val="00A01467"/>
    <w:rsid w:val="00A102A4"/>
    <w:rsid w:val="00A14FAD"/>
    <w:rsid w:val="00A2449C"/>
    <w:rsid w:val="00A318EB"/>
    <w:rsid w:val="00A3491C"/>
    <w:rsid w:val="00A355E6"/>
    <w:rsid w:val="00A4515F"/>
    <w:rsid w:val="00A55081"/>
    <w:rsid w:val="00A551B9"/>
    <w:rsid w:val="00A56DC7"/>
    <w:rsid w:val="00A60B9A"/>
    <w:rsid w:val="00A645F3"/>
    <w:rsid w:val="00A65789"/>
    <w:rsid w:val="00A65C8A"/>
    <w:rsid w:val="00A66FDD"/>
    <w:rsid w:val="00A671E6"/>
    <w:rsid w:val="00A70515"/>
    <w:rsid w:val="00A709E5"/>
    <w:rsid w:val="00A73625"/>
    <w:rsid w:val="00A74F74"/>
    <w:rsid w:val="00A74FD1"/>
    <w:rsid w:val="00A80CBF"/>
    <w:rsid w:val="00A8354D"/>
    <w:rsid w:val="00A84A58"/>
    <w:rsid w:val="00A85F39"/>
    <w:rsid w:val="00A90EE2"/>
    <w:rsid w:val="00A929A9"/>
    <w:rsid w:val="00A947FF"/>
    <w:rsid w:val="00A96594"/>
    <w:rsid w:val="00AA41BA"/>
    <w:rsid w:val="00AA6D0D"/>
    <w:rsid w:val="00AA6FA3"/>
    <w:rsid w:val="00AA7FA1"/>
    <w:rsid w:val="00AB33ED"/>
    <w:rsid w:val="00AC428E"/>
    <w:rsid w:val="00AC4F3D"/>
    <w:rsid w:val="00AD344F"/>
    <w:rsid w:val="00AD7D49"/>
    <w:rsid w:val="00AE20D9"/>
    <w:rsid w:val="00AE4FFD"/>
    <w:rsid w:val="00AF1CE2"/>
    <w:rsid w:val="00AF24FA"/>
    <w:rsid w:val="00AF387F"/>
    <w:rsid w:val="00AF397D"/>
    <w:rsid w:val="00AF592A"/>
    <w:rsid w:val="00AF5FCE"/>
    <w:rsid w:val="00B007C9"/>
    <w:rsid w:val="00B00E7F"/>
    <w:rsid w:val="00B01019"/>
    <w:rsid w:val="00B064D4"/>
    <w:rsid w:val="00B075DC"/>
    <w:rsid w:val="00B17112"/>
    <w:rsid w:val="00B21055"/>
    <w:rsid w:val="00B21DCC"/>
    <w:rsid w:val="00B23CF7"/>
    <w:rsid w:val="00B25F37"/>
    <w:rsid w:val="00B34DDC"/>
    <w:rsid w:val="00B37158"/>
    <w:rsid w:val="00B425AA"/>
    <w:rsid w:val="00B44422"/>
    <w:rsid w:val="00B453DB"/>
    <w:rsid w:val="00B45940"/>
    <w:rsid w:val="00B46EA0"/>
    <w:rsid w:val="00B535DC"/>
    <w:rsid w:val="00B55714"/>
    <w:rsid w:val="00B56FBC"/>
    <w:rsid w:val="00B63BBA"/>
    <w:rsid w:val="00B6563B"/>
    <w:rsid w:val="00B718BD"/>
    <w:rsid w:val="00B731D3"/>
    <w:rsid w:val="00B75B57"/>
    <w:rsid w:val="00B771C3"/>
    <w:rsid w:val="00B77C18"/>
    <w:rsid w:val="00B811B3"/>
    <w:rsid w:val="00B836DE"/>
    <w:rsid w:val="00B839A3"/>
    <w:rsid w:val="00B902BD"/>
    <w:rsid w:val="00B91E2F"/>
    <w:rsid w:val="00B92501"/>
    <w:rsid w:val="00B92704"/>
    <w:rsid w:val="00B950B6"/>
    <w:rsid w:val="00BA1009"/>
    <w:rsid w:val="00BA7A3C"/>
    <w:rsid w:val="00BB0EC9"/>
    <w:rsid w:val="00BC0250"/>
    <w:rsid w:val="00BC7E6E"/>
    <w:rsid w:val="00BD1D8F"/>
    <w:rsid w:val="00BD2A39"/>
    <w:rsid w:val="00BD2E80"/>
    <w:rsid w:val="00BD49FF"/>
    <w:rsid w:val="00BD4B64"/>
    <w:rsid w:val="00BD77E1"/>
    <w:rsid w:val="00BE11B8"/>
    <w:rsid w:val="00BE74F9"/>
    <w:rsid w:val="00BF45A3"/>
    <w:rsid w:val="00BF4A5A"/>
    <w:rsid w:val="00BF7FF0"/>
    <w:rsid w:val="00C11AEA"/>
    <w:rsid w:val="00C11D80"/>
    <w:rsid w:val="00C12502"/>
    <w:rsid w:val="00C15563"/>
    <w:rsid w:val="00C26B3B"/>
    <w:rsid w:val="00C273DA"/>
    <w:rsid w:val="00C31137"/>
    <w:rsid w:val="00C31E7C"/>
    <w:rsid w:val="00C34632"/>
    <w:rsid w:val="00C3684D"/>
    <w:rsid w:val="00C40AA5"/>
    <w:rsid w:val="00C45AB6"/>
    <w:rsid w:val="00C46F70"/>
    <w:rsid w:val="00C476D0"/>
    <w:rsid w:val="00C47B7B"/>
    <w:rsid w:val="00C548F1"/>
    <w:rsid w:val="00C6434A"/>
    <w:rsid w:val="00C64555"/>
    <w:rsid w:val="00C74398"/>
    <w:rsid w:val="00C830B9"/>
    <w:rsid w:val="00C836E3"/>
    <w:rsid w:val="00C836FF"/>
    <w:rsid w:val="00C854DC"/>
    <w:rsid w:val="00C86577"/>
    <w:rsid w:val="00C86BB9"/>
    <w:rsid w:val="00C879F8"/>
    <w:rsid w:val="00C91C02"/>
    <w:rsid w:val="00C92E07"/>
    <w:rsid w:val="00C96868"/>
    <w:rsid w:val="00CA0416"/>
    <w:rsid w:val="00CA49DC"/>
    <w:rsid w:val="00CA5734"/>
    <w:rsid w:val="00CB0E4C"/>
    <w:rsid w:val="00CB115C"/>
    <w:rsid w:val="00CB15B0"/>
    <w:rsid w:val="00CB24C2"/>
    <w:rsid w:val="00CB56F0"/>
    <w:rsid w:val="00CC049D"/>
    <w:rsid w:val="00CC2805"/>
    <w:rsid w:val="00CC3764"/>
    <w:rsid w:val="00CC3A35"/>
    <w:rsid w:val="00CC5468"/>
    <w:rsid w:val="00CC560B"/>
    <w:rsid w:val="00CC75E2"/>
    <w:rsid w:val="00CD46EB"/>
    <w:rsid w:val="00CD5C66"/>
    <w:rsid w:val="00CD7EBF"/>
    <w:rsid w:val="00CE1388"/>
    <w:rsid w:val="00CE59AA"/>
    <w:rsid w:val="00CF0E86"/>
    <w:rsid w:val="00CF3F3E"/>
    <w:rsid w:val="00CF5DCB"/>
    <w:rsid w:val="00D00DFA"/>
    <w:rsid w:val="00D00E23"/>
    <w:rsid w:val="00D0527B"/>
    <w:rsid w:val="00D056F1"/>
    <w:rsid w:val="00D06616"/>
    <w:rsid w:val="00D10B7A"/>
    <w:rsid w:val="00D144D7"/>
    <w:rsid w:val="00D15A08"/>
    <w:rsid w:val="00D15D9E"/>
    <w:rsid w:val="00D23DB6"/>
    <w:rsid w:val="00D26074"/>
    <w:rsid w:val="00D30C8C"/>
    <w:rsid w:val="00D3554E"/>
    <w:rsid w:val="00D41053"/>
    <w:rsid w:val="00D44CF7"/>
    <w:rsid w:val="00D51A95"/>
    <w:rsid w:val="00D5240D"/>
    <w:rsid w:val="00D60568"/>
    <w:rsid w:val="00D65303"/>
    <w:rsid w:val="00D657D5"/>
    <w:rsid w:val="00D70C7A"/>
    <w:rsid w:val="00D72A29"/>
    <w:rsid w:val="00D72CE9"/>
    <w:rsid w:val="00D73239"/>
    <w:rsid w:val="00D76620"/>
    <w:rsid w:val="00D834E5"/>
    <w:rsid w:val="00D90D75"/>
    <w:rsid w:val="00D90E23"/>
    <w:rsid w:val="00D91D55"/>
    <w:rsid w:val="00D968C2"/>
    <w:rsid w:val="00D96C9C"/>
    <w:rsid w:val="00D97E3E"/>
    <w:rsid w:val="00DA10A8"/>
    <w:rsid w:val="00DA6C18"/>
    <w:rsid w:val="00DA6FC1"/>
    <w:rsid w:val="00DB123A"/>
    <w:rsid w:val="00DB1E08"/>
    <w:rsid w:val="00DB2973"/>
    <w:rsid w:val="00DB52D2"/>
    <w:rsid w:val="00DB606F"/>
    <w:rsid w:val="00DC0FBA"/>
    <w:rsid w:val="00DC1B56"/>
    <w:rsid w:val="00DC20CC"/>
    <w:rsid w:val="00DC2129"/>
    <w:rsid w:val="00DC6570"/>
    <w:rsid w:val="00DD265C"/>
    <w:rsid w:val="00DD3703"/>
    <w:rsid w:val="00DE362E"/>
    <w:rsid w:val="00DE5528"/>
    <w:rsid w:val="00DE7E6E"/>
    <w:rsid w:val="00DF25C3"/>
    <w:rsid w:val="00DF5CFF"/>
    <w:rsid w:val="00DF68F5"/>
    <w:rsid w:val="00DF72BB"/>
    <w:rsid w:val="00E04062"/>
    <w:rsid w:val="00E063C6"/>
    <w:rsid w:val="00E2003B"/>
    <w:rsid w:val="00E26887"/>
    <w:rsid w:val="00E279D8"/>
    <w:rsid w:val="00E30092"/>
    <w:rsid w:val="00E319B1"/>
    <w:rsid w:val="00E31FE0"/>
    <w:rsid w:val="00E327A6"/>
    <w:rsid w:val="00E35729"/>
    <w:rsid w:val="00E3684F"/>
    <w:rsid w:val="00E47D3B"/>
    <w:rsid w:val="00E5492F"/>
    <w:rsid w:val="00E56368"/>
    <w:rsid w:val="00E572B1"/>
    <w:rsid w:val="00E6049A"/>
    <w:rsid w:val="00E6369A"/>
    <w:rsid w:val="00E63BF8"/>
    <w:rsid w:val="00E67A47"/>
    <w:rsid w:val="00E70A86"/>
    <w:rsid w:val="00E721A9"/>
    <w:rsid w:val="00E73E50"/>
    <w:rsid w:val="00E76C4D"/>
    <w:rsid w:val="00E777EC"/>
    <w:rsid w:val="00E80402"/>
    <w:rsid w:val="00E80FCD"/>
    <w:rsid w:val="00E914B2"/>
    <w:rsid w:val="00E92E6F"/>
    <w:rsid w:val="00E9512C"/>
    <w:rsid w:val="00EA041A"/>
    <w:rsid w:val="00EA1AB2"/>
    <w:rsid w:val="00EA2226"/>
    <w:rsid w:val="00EA7DB0"/>
    <w:rsid w:val="00EA7F2F"/>
    <w:rsid w:val="00EB1F85"/>
    <w:rsid w:val="00EB4967"/>
    <w:rsid w:val="00EB576F"/>
    <w:rsid w:val="00EB6590"/>
    <w:rsid w:val="00EC00DE"/>
    <w:rsid w:val="00EC066C"/>
    <w:rsid w:val="00EC09E4"/>
    <w:rsid w:val="00EC21DF"/>
    <w:rsid w:val="00EC2851"/>
    <w:rsid w:val="00EC30E1"/>
    <w:rsid w:val="00EC3436"/>
    <w:rsid w:val="00EC3B70"/>
    <w:rsid w:val="00EC66BB"/>
    <w:rsid w:val="00ED172A"/>
    <w:rsid w:val="00EE01DC"/>
    <w:rsid w:val="00EF3709"/>
    <w:rsid w:val="00F13A27"/>
    <w:rsid w:val="00F14AB3"/>
    <w:rsid w:val="00F14BEC"/>
    <w:rsid w:val="00F16AC2"/>
    <w:rsid w:val="00F17ADC"/>
    <w:rsid w:val="00F224B7"/>
    <w:rsid w:val="00F225C5"/>
    <w:rsid w:val="00F2587A"/>
    <w:rsid w:val="00F317D4"/>
    <w:rsid w:val="00F33470"/>
    <w:rsid w:val="00F34E02"/>
    <w:rsid w:val="00F3715D"/>
    <w:rsid w:val="00F37A10"/>
    <w:rsid w:val="00F41AA1"/>
    <w:rsid w:val="00F420C8"/>
    <w:rsid w:val="00F42A4C"/>
    <w:rsid w:val="00F44F42"/>
    <w:rsid w:val="00F51B86"/>
    <w:rsid w:val="00F526BD"/>
    <w:rsid w:val="00F5724B"/>
    <w:rsid w:val="00F6297B"/>
    <w:rsid w:val="00F634A1"/>
    <w:rsid w:val="00F66238"/>
    <w:rsid w:val="00F76616"/>
    <w:rsid w:val="00F77838"/>
    <w:rsid w:val="00F830EB"/>
    <w:rsid w:val="00F8662A"/>
    <w:rsid w:val="00FA0AAD"/>
    <w:rsid w:val="00FA2BCC"/>
    <w:rsid w:val="00FA5ECA"/>
    <w:rsid w:val="00FB7512"/>
    <w:rsid w:val="00FD2002"/>
    <w:rsid w:val="00FD611E"/>
    <w:rsid w:val="00FD7547"/>
    <w:rsid w:val="00FE1E8B"/>
    <w:rsid w:val="00FE287B"/>
    <w:rsid w:val="00FE6B50"/>
    <w:rsid w:val="00FF1B03"/>
    <w:rsid w:val="00FF3E26"/>
    <w:rsid w:val="00FF5F5C"/>
    <w:rsid w:val="00FF72DD"/>
    <w:rsid w:val="00FF7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3D5801C8"/>
  <w15:docId w15:val="{B2ECC43E-857C-45C6-B09A-94080B9E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table" w:customStyle="1" w:styleId="TableGrid1">
    <w:name w:val="Table Grid1"/>
    <w:basedOn w:val="TableNormal"/>
    <w:next w:val="TableGrid"/>
    <w:uiPriority w:val="59"/>
    <w:rsid w:val="003525E3"/>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328438778">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www.fao.org/gsfaonline/index.html" TargetMode="External"/><Relationship Id="rId3" Type="http://schemas.openxmlformats.org/officeDocument/2006/relationships/customXml" Target="../customXml/item3.xml"/><Relationship Id="rId21" Type="http://schemas.openxmlformats.org/officeDocument/2006/relationships/hyperlink" Target="hhttp://www.foodstandards.gov.au/consumer/additives/Pages/Sweeteners.aspx" TargetMode="External"/><Relationship Id="rId34"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www.google.com/url?sa=t&amp;rct=j&amp;q=&amp;esrc=s&amp;source=web&amp;cd=1&amp;cad=rja&amp;uact=8&amp;ved=2ahUKEwjOwrejqq_dAhURd94KHTPLA6YQFjAAegQIARAC&amp;url=https%3A%2F%2Feur-lex.europa.eu%2FLexUriServ%2FLexUriServ.do%3Furi%3DOJ%3AL%3A2011%3A295%3A0205%3A0211%3AEN%3APDF&amp;usg=AOvVaw1xPTwTlm3b3lEQxqtfMbzW" TargetMode="External"/><Relationship Id="rId33" Type="http://schemas.openxmlformats.org/officeDocument/2006/relationships/hyperlink" Target="https://www.fda.gov/aboutfda/transparency/basics/ucm194320.ht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admin-www.foodstandards.gov.au/code/applications/Pages/applicationa540stevi3096.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https://eur-lex.europa.eu/legal-content/EN/TXT/PDF/?uri=CELEX:32016R1814&amp;from=EN" TargetMode="External"/><Relationship Id="rId32" Type="http://schemas.openxmlformats.org/officeDocument/2006/relationships/hyperlink" Target="http://www.inspection.gc.ca/food/labelling/food-labelling-for-industry/food-additives/permitted-synonyms/steviol-glycosides/eng/1381503229765/1381503318607" TargetMode="External"/><Relationship Id="rId36" Type="http://schemas.openxmlformats.org/officeDocument/2006/relationships/theme" Target="theme/theme1.xml"/><Relationship Id="rId15" Type="http://schemas.openxmlformats.org/officeDocument/2006/relationships/header" Target="header1.xml"/><Relationship Id="rId23" Type="http://schemas.openxmlformats.org/officeDocument/2006/relationships/hyperlink" Target="http://foodregulation.gov.au/internet/fr/publishing.nsf/Content/publication-Policy-Guideline-on-the-Addition-of-Substances-other-than-Vitamins-and-Minerals" TargetMode="External"/><Relationship Id="rId28" Type="http://schemas.openxmlformats.org/officeDocument/2006/relationships/hyperlink" Target="http://whqlibdoc.who.int/publications/2009/9789241660600_eng.pdf" TargetMode="Externa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https://www.canada.ca/en/health-canada/services/food-nutrition/food-safety/food-additives/lists-permitted/9-sweeteners.html" TargetMode="External"/><Relationship Id="rId35"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mpi.govt.nz/food-safety/labelling-and-composition/applying-labelling-and-composition-requirements/supplemented-food/" TargetMode="External"/><Relationship Id="rId27" Type="http://schemas.openxmlformats.org/officeDocument/2006/relationships/hyperlink" Target="http://www.google.com/url?sa=t&amp;rct=j&amp;q=&amp;esrc=s&amp;source=web&amp;cd=1&amp;cad=rja&amp;uact=8&amp;ved=2ahUKEwibsbz4_8DdAhUJVLwKHfaMDSUQFjAAegQIABAC&amp;url=http%3A%2F%2Fwww.fao.org%2F3%2Fa-i8147e.pdf&amp;usg=AOvVaw1nSeEUsbvO4kuWHG33ieib" TargetMode="External"/><Relationship Id="rId30" Type="http://schemas.openxmlformats.org/officeDocument/2006/relationships/hyperlink" Target="http://laws-lois.justice.gc.ca/eng/regulations/SOR-2012-210/page-1.html" TargetMode="Externa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Approv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A1149</Related_x0020_project>
    <TaxCatchAll xmlns="ec50576e-4a27-4780-a1e1-e59563bc70b8">
      <Value>609</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FOOD STANDARDS:Notifications</TermName>
          <TermId xmlns="http://schemas.microsoft.com/office/infopath/2007/PartnerControls">cb7eeb77-0baa-4e31-9d98-aad1478135c4</TermId>
        </TermInfo>
      </Terms>
    </bd06d2da0152468b9236b575a71e0e7c>
    <_dlc_DocIdPersistId xmlns="ff5de93e-c5e8-4efc-a1bd-21450292fcfe" xsi:nil="true"/>
    <_dlc_DocId xmlns="ff5de93e-c5e8-4efc-a1bd-21450292fcfe">X3VAMR3A5FUY-552-7233</_dlc_DocId>
    <_dlc_DocIdUrl xmlns="ff5de93e-c5e8-4efc-a1bd-21450292fcfe">
      <Url>http://teams/Sections/RAP/_layouts/15/DocIdRedir.aspx?ID=X3VAMR3A5FUY-552-7233</Url>
      <Description>X3VAMR3A5FUY-552-7233</Description>
    </_dlc_DocIdUrl>
  </documentManagement>
</p:properties>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B85BA-4186-4F37-A578-EEE1C040EFE4}"/>
</file>

<file path=customXml/itemProps2.xml><?xml version="1.0" encoding="utf-8"?>
<ds:datastoreItem xmlns:ds="http://schemas.openxmlformats.org/officeDocument/2006/customXml" ds:itemID="{6239E911-5824-4496-BFEC-DF6B0AF051EF}"/>
</file>

<file path=customXml/itemProps3.xml><?xml version="1.0" encoding="utf-8"?>
<ds:datastoreItem xmlns:ds="http://schemas.openxmlformats.org/officeDocument/2006/customXml" ds:itemID="{44B1F0BC-3BDD-4086-B214-3AB02A170B9A}"/>
</file>

<file path=customXml/itemProps4.xml><?xml version="1.0" encoding="utf-8"?>
<ds:datastoreItem xmlns:ds="http://schemas.openxmlformats.org/officeDocument/2006/customXml" ds:itemID="{8F7B85BA-4186-4F37-A578-EEE1C040EFE4}">
  <ds:schemaRefs>
    <ds:schemaRef ds:uri="http://purl.org/dc/terms/"/>
    <ds:schemaRef ds:uri="http://schemas.microsoft.com/office/2006/documentManagement/types"/>
    <ds:schemaRef ds:uri="ff5de93e-c5e8-4efc-a1bd-21450292fcfe"/>
    <ds:schemaRef ds:uri="http://purl.org/dc/elements/1.1/"/>
    <ds:schemaRef ds:uri="http://purl.org/dc/dcmitype/"/>
    <ds:schemaRef ds:uri="http://www.w3.org/XML/1998/namespace"/>
    <ds:schemaRef ds:uri="http://schemas.microsoft.com/office/2006/metadata/properties"/>
    <ds:schemaRef ds:uri="ec50576e-4a27-4780-a1e1-e59563bc70b8"/>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5F5CB576-D030-40AB-9D49-432C4CF26E52}">
  <ds:schemaRefs>
    <ds:schemaRef ds:uri="Microsoft.SharePoint.Taxonomy.ContentTypeSync"/>
  </ds:schemaRefs>
</ds:datastoreItem>
</file>

<file path=customXml/itemProps6.xml><?xml version="1.0" encoding="utf-8"?>
<ds:datastoreItem xmlns:ds="http://schemas.openxmlformats.org/officeDocument/2006/customXml" ds:itemID="{DA16E77E-9EF4-402A-BED8-55FA9F1062BD}"/>
</file>

<file path=customXml/itemProps7.xml><?xml version="1.0" encoding="utf-8"?>
<ds:datastoreItem xmlns:ds="http://schemas.openxmlformats.org/officeDocument/2006/customXml" ds:itemID="{406A4E5C-0789-4BBA-89D0-4F1D72A81729}"/>
</file>

<file path=docProps/app.xml><?xml version="1.0" encoding="utf-8"?>
<Properties xmlns="http://schemas.openxmlformats.org/officeDocument/2006/extended-properties" xmlns:vt="http://schemas.openxmlformats.org/officeDocument/2006/docPropsVTypes">
  <Template>Report - Approval</Template>
  <TotalTime>2469</TotalTime>
  <Pages>21</Pages>
  <Words>6471</Words>
  <Characters>36891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43276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ronals</dc:creator>
  <cp:keywords/>
  <cp:lastModifiedBy>coughc</cp:lastModifiedBy>
  <cp:revision>221</cp:revision>
  <cp:lastPrinted>2018-12-03T00:20:00Z</cp:lastPrinted>
  <dcterms:created xsi:type="dcterms:W3CDTF">2018-11-06T22:45:00Z</dcterms:created>
  <dcterms:modified xsi:type="dcterms:W3CDTF">2019-03-17T23:02:00Z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c50c223c-bb20-431c-83c0-0fa77f8223ce</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74255e2f-9abf-4cb2-ae54-5bff02fdc47a</vt:lpwstr>
  </property>
  <property fmtid="{D5CDD505-2E9C-101B-9397-08002B2CF9AE}" pid="7" name="DisposalClass">
    <vt:lpwstr/>
  </property>
  <property fmtid="{D5CDD505-2E9C-101B-9397-08002B2CF9AE}" pid="8" name="BCS_">
    <vt:lpwstr>609;#FOOD STANDARDS:Notifications|cb7eeb77-0baa-4e31-9d98-aad1478135c4</vt:lpwstr>
  </property>
  <property fmtid="{D5CDD505-2E9C-101B-9397-08002B2CF9AE}" pid="9" name="RecordPoint_WorkflowType">
    <vt:lpwstr>ActiveSubmitStub</vt:lpwstr>
  </property>
  <property fmtid="{D5CDD505-2E9C-101B-9397-08002B2CF9AE}" pid="10" name="RecordPoint_ActiveItemUniqueId">
    <vt:lpwstr>{6e6c36af-fa30-4bc1-a132-c98f10a40a32}</vt:lpwstr>
  </property>
  <property fmtid="{D5CDD505-2E9C-101B-9397-08002B2CF9AE}" pid="11" name="RecordPoint_ActiveItemWebId">
    <vt:lpwstr>{0a24ff59-26de-499e-af6c-870128dbbd86}</vt:lpwstr>
  </property>
  <property fmtid="{D5CDD505-2E9C-101B-9397-08002B2CF9AE}" pid="12" name="RecordPoint_ActiveItemSiteId">
    <vt:lpwstr>{cec154f9-42c6-4481-9906-45443d426660}</vt:lpwstr>
  </property>
  <property fmtid="{D5CDD505-2E9C-101B-9397-08002B2CF9AE}" pid="13" name="RecordPoint_ActiveItemListId">
    <vt:lpwstr>{3a9826a6-ef3d-4704-849b-07726235ecc0}</vt:lpwstr>
  </property>
  <property fmtid="{D5CDD505-2E9C-101B-9397-08002B2CF9AE}" pid="14" name="RecordPoint_RecordNumberSubmitted">
    <vt:lpwstr>R0000110665</vt:lpwstr>
  </property>
  <property fmtid="{D5CDD505-2E9C-101B-9397-08002B2CF9AE}" pid="15" name="RecordPoint_SubmissionCompleted">
    <vt:lpwstr>2019-03-18T09:46:15.3433914+11:00</vt:lpwstr>
  </property>
  <property fmtid="{D5CDD505-2E9C-101B-9397-08002B2CF9AE}" pid="16"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7" name="bjDocumentLabelXML-0">
    <vt:lpwstr>ames.com/2008/01/sie/internal/label"&gt;&lt;element uid="dd6c74cc-0de9-4a0a-85ef-439e2ceecf74" value="" /&gt;&lt;/sisl&gt;</vt:lpwstr>
  </property>
  <property fmtid="{D5CDD505-2E9C-101B-9397-08002B2CF9AE}" pid="18" name="bjDocumentSecurityLabel">
    <vt:lpwstr>OFFICIAL</vt:lpwstr>
  </property>
  <property fmtid="{D5CDD505-2E9C-101B-9397-08002B2CF9AE}" pid="19" name="bjHeaderBothDocProperty">
    <vt:lpwstr>OFFICIAL_x000d_
 </vt:lpwstr>
  </property>
  <property fmtid="{D5CDD505-2E9C-101B-9397-08002B2CF9AE}" pid="20" name="bjHeaderFirstPageDocProperty">
    <vt:lpwstr>OFFICIAL_x000d_
 </vt:lpwstr>
  </property>
  <property fmtid="{D5CDD505-2E9C-101B-9397-08002B2CF9AE}" pid="21" name="bjHeaderEvenPageDocProperty">
    <vt:lpwstr>OFFICIAL_x000d_
 </vt:lpwstr>
  </property>
  <property fmtid="{D5CDD505-2E9C-101B-9397-08002B2CF9AE}" pid="22" name="bjFooterBothDocProperty">
    <vt:lpwstr>_x000d_
OFFICIAL </vt:lpwstr>
  </property>
  <property fmtid="{D5CDD505-2E9C-101B-9397-08002B2CF9AE}" pid="23" name="bjFooterFirstPageDocProperty">
    <vt:lpwstr>_x000d_
OFFICIAL </vt:lpwstr>
  </property>
  <property fmtid="{D5CDD505-2E9C-101B-9397-08002B2CF9AE}" pid="24" name="bjFooterEvenPageDocProperty">
    <vt:lpwstr>_x000d_
OFFICIAL </vt:lpwstr>
  </property>
  <property fmtid="{D5CDD505-2E9C-101B-9397-08002B2CF9AE}" pid="25" name="RecordPoint_SubmissionDate">
    <vt:lpwstr/>
  </property>
  <property fmtid="{D5CDD505-2E9C-101B-9397-08002B2CF9AE}" pid="26" name="RecordPoint_ActiveItemMoved">
    <vt:lpwstr/>
  </property>
  <property fmtid="{D5CDD505-2E9C-101B-9397-08002B2CF9AE}" pid="27" name="RecordPoint_RecordFormat">
    <vt:lpwstr/>
  </property>
</Properties>
</file>